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107F674C" w14:textId="77777777" w:rsidTr="00DB4F1A">
        <w:trPr>
          <w:trHeight w:val="2518"/>
        </w:trPr>
        <w:tc>
          <w:tcPr>
            <w:tcW w:w="1233" w:type="pct"/>
          </w:tcPr>
          <w:p w14:paraId="5B1E5B8D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36AB0FE8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5B8E0F6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3F186E8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13D15DBB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20594B1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B262844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51E363A3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72412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09394B7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7610916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74A63A2F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28131855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F994712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364887B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178B027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4AEB9083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4A13CB47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746A4CE3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2D14A87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0C8F846C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8D7D6A2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B51F5EC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625415F4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4EDB2CD2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95365CE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F7570C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774F73B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D3D8A5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CF0373F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6841BFE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5532AA47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13BB38D1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4A33247F" w14:textId="77777777" w:rsidTr="00DB4F1A">
        <w:trPr>
          <w:trHeight w:val="207"/>
        </w:trPr>
        <w:tc>
          <w:tcPr>
            <w:tcW w:w="1233" w:type="pct"/>
          </w:tcPr>
          <w:p w14:paraId="02AA7906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60F18750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2CE0E161" w14:textId="77777777" w:rsidR="00DE7708" w:rsidRPr="00DE7708" w:rsidRDefault="00DE7708" w:rsidP="00DE7708"/>
        </w:tc>
      </w:tr>
    </w:tbl>
    <w:p w14:paraId="270C094F" w14:textId="24D7DEE4" w:rsidR="00E95979" w:rsidRDefault="00E95979" w:rsidP="00E95979">
      <w:r>
        <w:t xml:space="preserve">Minutes of the </w:t>
      </w:r>
      <w:r w:rsidR="00256039">
        <w:t>December 9</w:t>
      </w:r>
      <w:r w:rsidR="00AD3A7A">
        <w:t>, 2019</w:t>
      </w:r>
      <w:r>
        <w:t xml:space="preserve"> Board of Education Meeting. </w:t>
      </w:r>
    </w:p>
    <w:p w14:paraId="13CDE821" w14:textId="77777777" w:rsidR="00E95979" w:rsidRDefault="00E95979" w:rsidP="00E95979"/>
    <w:p w14:paraId="5D4EF7F4" w14:textId="77777777" w:rsidR="00E95979" w:rsidRDefault="00E95979" w:rsidP="00E95979">
      <w:r>
        <w:t>Present:</w:t>
      </w:r>
      <w:r>
        <w:tab/>
      </w:r>
    </w:p>
    <w:p w14:paraId="398B2DCC" w14:textId="77777777" w:rsidR="00E95979" w:rsidRDefault="00E95979" w:rsidP="00E95979">
      <w:r>
        <w:tab/>
        <w:t>Warren Grable</w:t>
      </w:r>
      <w:r>
        <w:tab/>
      </w:r>
      <w:r>
        <w:tab/>
      </w:r>
      <w:r>
        <w:tab/>
      </w:r>
      <w:r>
        <w:tab/>
        <w:t>Pat McKernan</w:t>
      </w:r>
    </w:p>
    <w:p w14:paraId="2B68C300" w14:textId="77777777" w:rsidR="00D076FE" w:rsidRDefault="00E95979" w:rsidP="00E95979">
      <w:r>
        <w:tab/>
        <w:t>Nikia Weber</w:t>
      </w:r>
      <w:r w:rsidR="00D076FE">
        <w:tab/>
      </w:r>
      <w:r w:rsidR="00D076FE">
        <w:tab/>
      </w:r>
      <w:r w:rsidR="00D076FE">
        <w:tab/>
      </w:r>
      <w:r w:rsidR="00D076FE">
        <w:tab/>
        <w:t>Janel Anderson</w:t>
      </w:r>
    </w:p>
    <w:p w14:paraId="6D0DB34F" w14:textId="669496D0" w:rsidR="00E95979" w:rsidRDefault="00E95979" w:rsidP="00D076FE">
      <w:pPr>
        <w:ind w:firstLine="720"/>
      </w:pPr>
      <w:r>
        <w:t>Nathan Geiger</w:t>
      </w:r>
      <w:r w:rsidR="00046A6A">
        <w:tab/>
      </w:r>
      <w:r w:rsidR="00256039">
        <w:t>(6:30 p.m.)</w:t>
      </w:r>
      <w:r w:rsidR="00046A6A">
        <w:tab/>
      </w:r>
      <w:r w:rsidR="00046A6A">
        <w:tab/>
      </w:r>
      <w:r w:rsidR="00256039">
        <w:t>Mike Estes</w:t>
      </w:r>
      <w:r w:rsidR="00046A6A">
        <w:tab/>
      </w:r>
    </w:p>
    <w:p w14:paraId="41A4D583" w14:textId="77777777" w:rsidR="00E95979" w:rsidRDefault="00E95979" w:rsidP="00E95979">
      <w:r>
        <w:tab/>
        <w:t xml:space="preserve">Jennifer Luedke </w:t>
      </w:r>
    </w:p>
    <w:p w14:paraId="6B9FC726" w14:textId="77777777" w:rsidR="00AD3A7A" w:rsidRDefault="00AD3A7A" w:rsidP="00E95979">
      <w:r>
        <w:tab/>
        <w:t>Jason Winder</w:t>
      </w:r>
    </w:p>
    <w:p w14:paraId="6BA7DE5C" w14:textId="77777777" w:rsidR="00046A6A" w:rsidRDefault="00046A6A" w:rsidP="00E95979">
      <w:r>
        <w:tab/>
        <w:t>Sherman Smith</w:t>
      </w:r>
    </w:p>
    <w:p w14:paraId="220A5C72" w14:textId="77777777" w:rsidR="00E95979" w:rsidRDefault="00E95979" w:rsidP="00E95979"/>
    <w:p w14:paraId="02893FFC" w14:textId="750B8317" w:rsidR="00E95979" w:rsidRDefault="00E95979" w:rsidP="00E95979">
      <w:r>
        <w:t xml:space="preserve">The regular Board of Education Meeting was called to order by President Warren Grable at </w:t>
      </w:r>
      <w:r w:rsidR="00046A6A">
        <w:t>6</w:t>
      </w:r>
      <w:r w:rsidR="00256039">
        <w:t>:10</w:t>
      </w:r>
      <w:r w:rsidR="00E07D88">
        <w:t xml:space="preserve"> p.m.</w:t>
      </w:r>
    </w:p>
    <w:p w14:paraId="66684D5C" w14:textId="77777777" w:rsidR="00E07D88" w:rsidRDefault="00E07D88" w:rsidP="00E95979"/>
    <w:p w14:paraId="4A6C9FB6" w14:textId="77777777" w:rsidR="00E07D88" w:rsidRDefault="00E07D88" w:rsidP="00E95979">
      <w:r>
        <w:t>AGENDA</w:t>
      </w:r>
    </w:p>
    <w:p w14:paraId="4437D911" w14:textId="55F4909B" w:rsidR="00E07D88" w:rsidRDefault="00E07D88" w:rsidP="00E95979">
      <w:r>
        <w:t xml:space="preserve">It was moved by </w:t>
      </w:r>
      <w:r w:rsidR="00256039">
        <w:t>Luedke</w:t>
      </w:r>
      <w:r w:rsidR="008F7DDB">
        <w:t xml:space="preserve"> </w:t>
      </w:r>
      <w:r>
        <w:t>and seconded by</w:t>
      </w:r>
      <w:r w:rsidR="008F7DDB">
        <w:t xml:space="preserve"> </w:t>
      </w:r>
      <w:r w:rsidR="00256039">
        <w:t>Smith</w:t>
      </w:r>
      <w:r w:rsidR="008F7DDB">
        <w:t xml:space="preserve"> </w:t>
      </w:r>
      <w:r>
        <w:t xml:space="preserve">to approve the agenda as </w:t>
      </w:r>
      <w:r w:rsidR="00046A6A">
        <w:t>amended</w:t>
      </w:r>
    </w:p>
    <w:p w14:paraId="2D29B79F" w14:textId="00DAC602" w:rsidR="00E07D88" w:rsidRDefault="00256039" w:rsidP="00E95979">
      <w:r>
        <w:t>6c:  Approval of Resignation – Lyndsi Jolly, K-12 Nurse</w:t>
      </w:r>
    </w:p>
    <w:p w14:paraId="63EAF6D1" w14:textId="77777777" w:rsidR="00256039" w:rsidRDefault="00256039" w:rsidP="00E95979"/>
    <w:p w14:paraId="34761F03" w14:textId="77777777" w:rsidR="00E07D88" w:rsidRDefault="00E07D88" w:rsidP="00E95979">
      <w:r>
        <w:t>MOMENT OF SILENCE</w:t>
      </w:r>
    </w:p>
    <w:p w14:paraId="32907E2C" w14:textId="34615605" w:rsidR="00E07D88" w:rsidRDefault="00E07D88" w:rsidP="00E07D88">
      <w:r w:rsidRPr="00EE728C">
        <w:t>The Board of Education took a moment of silence to reflect on all the servicemen home and abroad s</w:t>
      </w:r>
      <w:r>
        <w:t>erving our country</w:t>
      </w:r>
      <w:r w:rsidR="00256039">
        <w:t xml:space="preserve"> and their families, EMT’s, law enforcement officers, and remembering the reason for the season.</w:t>
      </w:r>
    </w:p>
    <w:p w14:paraId="6C452DC8" w14:textId="77777777" w:rsidR="00E07D88" w:rsidRDefault="00E07D88" w:rsidP="00E95979"/>
    <w:p w14:paraId="34FA3CA8" w14:textId="415FB38F" w:rsidR="007F6ADB" w:rsidRDefault="007F6ADB" w:rsidP="00E95979">
      <w:r>
        <w:t xml:space="preserve">VISITORS:  </w:t>
      </w:r>
      <w:r w:rsidR="00256039">
        <w:t>Madison Harbeston, Bryton Etherton, Joseph Parks, Sidney Fleek, Holly Williams, Kael Morris, Brittany Clary, Holly Rush, Christopher Hale, Jake King, Jay Whetstine, Jake Ross, Michael Adame, Tim Grable, Nate Byarlay</w:t>
      </w:r>
    </w:p>
    <w:p w14:paraId="7EF5BB30" w14:textId="77777777" w:rsidR="00046A6A" w:rsidRDefault="00046A6A" w:rsidP="00E95979"/>
    <w:p w14:paraId="341B2F8D" w14:textId="77777777" w:rsidR="00046A6A" w:rsidRDefault="00046A6A" w:rsidP="00046A6A">
      <w:r>
        <w:t>VOUCHERS AND BILLS</w:t>
      </w:r>
    </w:p>
    <w:p w14:paraId="11FC0BAB" w14:textId="77777777" w:rsidR="00046A6A" w:rsidRDefault="00046A6A" w:rsidP="00046A6A">
      <w:r>
        <w:t>It was moved by Smith and seconded by Weber to approve the vouchers and bills as presented. Motion Carried.</w:t>
      </w:r>
    </w:p>
    <w:p w14:paraId="0D5851A0" w14:textId="77777777" w:rsidR="00046A6A" w:rsidRDefault="00046A6A" w:rsidP="00046A6A"/>
    <w:p w14:paraId="10402AF0" w14:textId="33785E09" w:rsidR="00046A6A" w:rsidRDefault="00046A6A" w:rsidP="00E95979">
      <w:r>
        <w:t>PUBLIC FOR</w:t>
      </w:r>
      <w:r w:rsidR="00210A04">
        <w:t>U</w:t>
      </w:r>
      <w:r>
        <w:t xml:space="preserve">M:  The Board thanked the </w:t>
      </w:r>
      <w:r w:rsidR="00256039">
        <w:t>seniors for obse</w:t>
      </w:r>
      <w:r>
        <w:t>rv</w:t>
      </w:r>
      <w:r w:rsidR="00256039">
        <w:t xml:space="preserve">ing </w:t>
      </w:r>
      <w:r>
        <w:t xml:space="preserve">the board for their government class.  Mr. Grable also congratulated </w:t>
      </w:r>
      <w:r w:rsidR="00256039">
        <w:t>Tim Grable</w:t>
      </w:r>
      <w:r>
        <w:t xml:space="preserve"> on his recent election to the Troy School Board.  </w:t>
      </w:r>
    </w:p>
    <w:p w14:paraId="08BBFB6E" w14:textId="77777777" w:rsidR="007F6ADB" w:rsidRDefault="007F6ADB" w:rsidP="00E95979"/>
    <w:p w14:paraId="12517124" w14:textId="66FCB0A0" w:rsidR="00256039" w:rsidRDefault="00256039" w:rsidP="00E95979">
      <w:r>
        <w:t>PRESENTATION</w:t>
      </w:r>
    </w:p>
    <w:p w14:paraId="0710DFEB" w14:textId="76373505" w:rsidR="00256039" w:rsidRDefault="00256039" w:rsidP="00E95979">
      <w:r>
        <w:t xml:space="preserve">Mr. Michael Adame, Troy FFA Sponsor, and students, Jake King and Christopher Hale presented the Board of Education with a slideshow from the National FFA Trip.  The FFA also thanked the Board of Education for allowing them to attend the conference in Indianapolis.  </w:t>
      </w:r>
    </w:p>
    <w:p w14:paraId="3EF9FF85" w14:textId="17CC7127" w:rsidR="00256039" w:rsidRDefault="00256039" w:rsidP="00E95979"/>
    <w:p w14:paraId="3AB3A39A" w14:textId="77777777" w:rsidR="00256039" w:rsidRDefault="00256039" w:rsidP="00E95979"/>
    <w:p w14:paraId="2171718E" w14:textId="77777777" w:rsidR="00256039" w:rsidRDefault="00256039" w:rsidP="00E95979"/>
    <w:p w14:paraId="53AC5989" w14:textId="77777777" w:rsidR="00256039" w:rsidRDefault="00256039" w:rsidP="00E95979"/>
    <w:p w14:paraId="41F64D3D" w14:textId="77777777" w:rsidR="00256039" w:rsidRDefault="00256039" w:rsidP="00E95979"/>
    <w:p w14:paraId="2EA94DF4" w14:textId="15F3B869" w:rsidR="00E07D88" w:rsidRDefault="00E07D88" w:rsidP="00E95979">
      <w:r>
        <w:lastRenderedPageBreak/>
        <w:t>CONSENT AGENDA</w:t>
      </w:r>
    </w:p>
    <w:p w14:paraId="30205CD0" w14:textId="7FEA2324" w:rsidR="00E07D88" w:rsidRDefault="00E07D88" w:rsidP="00E95979">
      <w:r>
        <w:t xml:space="preserve">It was moved by </w:t>
      </w:r>
      <w:r w:rsidR="00D93421">
        <w:t>W</w:t>
      </w:r>
      <w:r w:rsidR="00C34498">
        <w:t>inder</w:t>
      </w:r>
      <w:r>
        <w:t xml:space="preserve"> and seconded by </w:t>
      </w:r>
      <w:r w:rsidR="00C34498">
        <w:t>Weber</w:t>
      </w:r>
      <w:r>
        <w:t xml:space="preserve"> to approve the consent agenda as presented. </w:t>
      </w:r>
      <w:r w:rsidR="00D93421">
        <w:t xml:space="preserve">  Motion Carried.</w:t>
      </w:r>
      <w:r>
        <w:t xml:space="preserve"> </w:t>
      </w:r>
    </w:p>
    <w:p w14:paraId="649562DD" w14:textId="3F614C6F" w:rsidR="000B63D8" w:rsidRDefault="00E07D88" w:rsidP="00D93421">
      <w:pPr>
        <w:pStyle w:val="ListParagraph"/>
        <w:numPr>
          <w:ilvl w:val="0"/>
          <w:numId w:val="12"/>
        </w:numPr>
      </w:pPr>
      <w:r>
        <w:t xml:space="preserve"> Approval of Minutes –</w:t>
      </w:r>
      <w:r w:rsidR="00D93421">
        <w:t xml:space="preserve"> </w:t>
      </w:r>
      <w:r w:rsidR="00C34498">
        <w:t>November 11</w:t>
      </w:r>
      <w:r w:rsidR="00D93421">
        <w:t xml:space="preserve">, </w:t>
      </w:r>
      <w:r w:rsidR="00AD3A7A">
        <w:t>2019</w:t>
      </w:r>
      <w:r>
        <w:t xml:space="preserve"> Minutes</w:t>
      </w:r>
    </w:p>
    <w:p w14:paraId="51FEA72E" w14:textId="32FCF325" w:rsidR="00D93421" w:rsidRDefault="00D93421" w:rsidP="00D93421">
      <w:pPr>
        <w:pStyle w:val="ListParagraph"/>
        <w:numPr>
          <w:ilvl w:val="0"/>
          <w:numId w:val="12"/>
        </w:numPr>
      </w:pPr>
      <w:r>
        <w:t>Approval of Supplemental Duties</w:t>
      </w:r>
      <w:r w:rsidR="00C34498">
        <w:t xml:space="preserve"> – Senior Sponsors – Holly Rush &amp; Brittany Clary</w:t>
      </w:r>
    </w:p>
    <w:p w14:paraId="2D08B187" w14:textId="21633945" w:rsidR="00210A04" w:rsidRDefault="00210A04" w:rsidP="00D93421">
      <w:pPr>
        <w:pStyle w:val="ListParagraph"/>
        <w:numPr>
          <w:ilvl w:val="0"/>
          <w:numId w:val="12"/>
        </w:numPr>
      </w:pPr>
      <w:r>
        <w:t>Acceptance of Resignation – Lyndsi Jolly, K-12 Nurse</w:t>
      </w:r>
    </w:p>
    <w:p w14:paraId="1880E183" w14:textId="77777777" w:rsidR="00046A6A" w:rsidRDefault="00046A6A" w:rsidP="00F32F41">
      <w:bookmarkStart w:id="0" w:name="_Hlk19088976"/>
    </w:p>
    <w:p w14:paraId="08D038C7" w14:textId="011992B8" w:rsidR="00D06390" w:rsidRDefault="00C34498" w:rsidP="00F32F41">
      <w:r>
        <w:t xml:space="preserve">Kael Morris, Senior Class President, asked for permission for the Seniors to be allowed to attend the 2020 Senior Trip in Branson, Missouri. </w:t>
      </w:r>
    </w:p>
    <w:p w14:paraId="4D1E4514" w14:textId="1D4CFEDD" w:rsidR="00C34498" w:rsidRDefault="00C34498" w:rsidP="00F32F41"/>
    <w:p w14:paraId="2DDA271F" w14:textId="671EDE00" w:rsidR="00C34498" w:rsidRDefault="005F5784" w:rsidP="00F32F41">
      <w:r>
        <w:t>SENIOR TRIP</w:t>
      </w:r>
    </w:p>
    <w:p w14:paraId="263787C9" w14:textId="6DCADBFD" w:rsidR="005F5784" w:rsidRDefault="005F5784" w:rsidP="00F32F41">
      <w:r>
        <w:t>It was moved by Weber and seconded by Grable to approve the 2019 senior trip to Branson, MO on May 8-12, 2020.  Motion Carried.</w:t>
      </w:r>
    </w:p>
    <w:p w14:paraId="1A6660EA" w14:textId="64A0A8FA" w:rsidR="005F5784" w:rsidRDefault="005F5784" w:rsidP="00F32F41"/>
    <w:p w14:paraId="75E81E30" w14:textId="71745B25" w:rsidR="005F5784" w:rsidRDefault="005F5784" w:rsidP="00F32F41">
      <w:r>
        <w:t>FARM CREDIT GRANT</w:t>
      </w:r>
    </w:p>
    <w:p w14:paraId="17D99ACC" w14:textId="723D6372" w:rsidR="005F5784" w:rsidRDefault="005F5784" w:rsidP="00F32F41">
      <w:r>
        <w:t>It was moved by Smith and seconded by Geiger to accept the Farm Credit Grant for the Troy Vocational Agriculture Department.  Motion Carried.</w:t>
      </w:r>
    </w:p>
    <w:p w14:paraId="381D0F17" w14:textId="4DD8B6CD" w:rsidR="005F5784" w:rsidRDefault="005F5784" w:rsidP="00F32F41"/>
    <w:p w14:paraId="0DE9C153" w14:textId="11A1D9A5" w:rsidR="005F5784" w:rsidRDefault="003A5D45" w:rsidP="00F32F41">
      <w:r>
        <w:t>Nate Byarlay, CBIZ representative, presented the 2020-2021 insurance rates for property, liability, vehicle, and cyber rates.</w:t>
      </w:r>
    </w:p>
    <w:p w14:paraId="09273981" w14:textId="40D5C3EF" w:rsidR="003A5D45" w:rsidRDefault="003A5D45" w:rsidP="00F32F41"/>
    <w:p w14:paraId="63CA78E5" w14:textId="4AD8232F" w:rsidR="003A5D45" w:rsidRDefault="003A5D45" w:rsidP="00F32F41">
      <w:r>
        <w:t>INSURANCE APPROVAL</w:t>
      </w:r>
    </w:p>
    <w:p w14:paraId="60CAA3DB" w14:textId="24FA101D" w:rsidR="003A5D45" w:rsidRDefault="003A5D45" w:rsidP="00F32F41">
      <w:r>
        <w:t>It was moved by Geiger and seconded by Luedke to approve the CBIZ insurance for 2020-2021 in the amount of $47,843.00. Motion Carried.</w:t>
      </w:r>
    </w:p>
    <w:p w14:paraId="2848F7D0" w14:textId="1257A0C9" w:rsidR="003A5D45" w:rsidRDefault="003A5D45" w:rsidP="00F32F41"/>
    <w:p w14:paraId="46BFF7AA" w14:textId="7662923C" w:rsidR="003A5D45" w:rsidRDefault="003A5D45" w:rsidP="00F32F41">
      <w:r>
        <w:t>FARM BIDS</w:t>
      </w:r>
    </w:p>
    <w:p w14:paraId="3E90FE8F" w14:textId="79E78D15" w:rsidR="003A5D45" w:rsidRDefault="003A5D45" w:rsidP="00F32F41">
      <w:r>
        <w:t>TALBED UNTIL NEXT MONTH</w:t>
      </w:r>
    </w:p>
    <w:p w14:paraId="431C5670" w14:textId="312CF19D" w:rsidR="003A5D45" w:rsidRDefault="003A5D45" w:rsidP="00F32F41"/>
    <w:p w14:paraId="2E9A5532" w14:textId="5F678FE1" w:rsidR="00E77BDD" w:rsidRDefault="003A5D45" w:rsidP="00F32F41">
      <w:r>
        <w:t>Mr. McKernan gave a report to the Board of Education plans for implementing a 2 hour late start</w:t>
      </w:r>
      <w:r w:rsidR="00210A04">
        <w:t xml:space="preserve"> when there is inclement weather</w:t>
      </w:r>
      <w:bookmarkStart w:id="1" w:name="_GoBack"/>
      <w:bookmarkEnd w:id="1"/>
      <w:r>
        <w:t xml:space="preserve">.  Parents of students that live where the bus has difficulty maneuvering in winter have been called and alternate pickup spots have been discussed.  The school will have their on-site visit in April 2020.  </w:t>
      </w:r>
      <w:r w:rsidR="006A7741">
        <w:t xml:space="preserve">Mr. McKernan will have a final decision about moving grade 6 to the middle school in February.  </w:t>
      </w:r>
    </w:p>
    <w:p w14:paraId="404F3EF8" w14:textId="3B2F93AD" w:rsidR="006A7741" w:rsidRDefault="006A7741" w:rsidP="00F32F41"/>
    <w:p w14:paraId="2B4116AF" w14:textId="249F33E6" w:rsidR="006A7741" w:rsidRDefault="006A7741" w:rsidP="00F32F41">
      <w:r>
        <w:t xml:space="preserve">Mr. Estes updated the Board of Education on parent/teacher participation percentages.  Mr. Estes explained the Kindness Pays </w:t>
      </w:r>
      <w:r w:rsidR="002659C8">
        <w:t xml:space="preserve">campaign that has been started at the ms/hs.  An </w:t>
      </w:r>
      <w:proofErr w:type="gramStart"/>
      <w:r w:rsidR="002659C8">
        <w:t>updated on</w:t>
      </w:r>
      <w:proofErr w:type="gramEnd"/>
      <w:r w:rsidR="002659C8">
        <w:t xml:space="preserve"> absences at the ms/hs were given by Mr. Estes.  </w:t>
      </w:r>
    </w:p>
    <w:p w14:paraId="329B5FA1" w14:textId="77777777" w:rsidR="006A7741" w:rsidRDefault="006A7741" w:rsidP="00F32F41"/>
    <w:p w14:paraId="71C3237F" w14:textId="77777777" w:rsidR="00B31CDA" w:rsidRDefault="00E77BDD" w:rsidP="00F32F41">
      <w:r>
        <w:t>Mr. Smith gave the DCEC report.</w:t>
      </w:r>
    </w:p>
    <w:p w14:paraId="6635B226" w14:textId="77777777" w:rsidR="00E77BDD" w:rsidRDefault="00E77BDD" w:rsidP="00F32F41"/>
    <w:p w14:paraId="3500551D" w14:textId="77777777" w:rsidR="00F32F41" w:rsidRDefault="00F32F41" w:rsidP="00F32F41">
      <w:r>
        <w:t>EXECUTIVE SESSION</w:t>
      </w:r>
    </w:p>
    <w:p w14:paraId="68CE164B" w14:textId="6ECC07CD" w:rsidR="00F32F41" w:rsidRDefault="00F32F41" w:rsidP="00F32F41">
      <w:r>
        <w:t xml:space="preserve">It was moved by </w:t>
      </w:r>
      <w:r w:rsidR="00D93421">
        <w:t>W</w:t>
      </w:r>
      <w:r w:rsidR="002659C8">
        <w:t>eber</w:t>
      </w:r>
      <w:r>
        <w:t xml:space="preserve"> and seconded by </w:t>
      </w:r>
      <w:r w:rsidR="002659C8">
        <w:t>Geiger</w:t>
      </w:r>
      <w:r>
        <w:t xml:space="preserve"> to go into executive session to discuss </w:t>
      </w:r>
      <w:r w:rsidR="00FB7496">
        <w:t xml:space="preserve">hiring of a non-classified personnel </w:t>
      </w:r>
      <w:r w:rsidR="003D705C">
        <w:t xml:space="preserve">pursuant to </w:t>
      </w:r>
      <w:r w:rsidR="00FB7496">
        <w:t xml:space="preserve">non-elected exception under </w:t>
      </w:r>
      <w:r w:rsidR="003D705C">
        <w:t>KOMA and th</w:t>
      </w:r>
      <w:r>
        <w:t>e open meeting will resume in the board room at</w:t>
      </w:r>
      <w:r w:rsidR="003D705C">
        <w:t xml:space="preserve"> 7:</w:t>
      </w:r>
      <w:r w:rsidR="002659C8">
        <w:t>35</w:t>
      </w:r>
      <w:r w:rsidR="003D705C">
        <w:t xml:space="preserve"> </w:t>
      </w:r>
      <w:r>
        <w:t xml:space="preserve">p.m.  </w:t>
      </w:r>
    </w:p>
    <w:p w14:paraId="453A3681" w14:textId="77777777" w:rsidR="00880B1C" w:rsidRDefault="00880B1C" w:rsidP="00F32F41"/>
    <w:p w14:paraId="6549C4FC" w14:textId="77777777" w:rsidR="00880B1C" w:rsidRDefault="00880B1C" w:rsidP="00F32F41">
      <w:r>
        <w:t>Remaining:  Board</w:t>
      </w:r>
      <w:r w:rsidR="00E77BDD">
        <w:t xml:space="preserve"> and</w:t>
      </w:r>
      <w:r>
        <w:t xml:space="preserve"> Superintendent</w:t>
      </w:r>
    </w:p>
    <w:p w14:paraId="5A16D462" w14:textId="77777777" w:rsidR="00880B1C" w:rsidRDefault="00880B1C" w:rsidP="00F32F41"/>
    <w:bookmarkEnd w:id="0"/>
    <w:p w14:paraId="4CA458FA" w14:textId="79A8E0C2" w:rsidR="002659C8" w:rsidRDefault="002659C8" w:rsidP="004D31A5">
      <w:r>
        <w:t xml:space="preserve">Jay Whetstine and Jacob Ross spoke to the board of education.  </w:t>
      </w:r>
    </w:p>
    <w:p w14:paraId="1C740268" w14:textId="5EC37899" w:rsidR="002659C8" w:rsidRDefault="002659C8" w:rsidP="004D31A5"/>
    <w:p w14:paraId="0BF664D2" w14:textId="06867A99" w:rsidR="002659C8" w:rsidRDefault="002659C8" w:rsidP="004D31A5"/>
    <w:p w14:paraId="7019FCCC" w14:textId="77777777" w:rsidR="002659C8" w:rsidRDefault="002659C8" w:rsidP="004D31A5"/>
    <w:p w14:paraId="69DAF117" w14:textId="57F63C4C" w:rsidR="006A4C6E" w:rsidRDefault="006A4C6E" w:rsidP="004D31A5">
      <w:r>
        <w:t xml:space="preserve">The meeting was adjourned at </w:t>
      </w:r>
      <w:r w:rsidR="00D076FE">
        <w:t>7:52</w:t>
      </w:r>
      <w:r w:rsidR="003D705C">
        <w:t xml:space="preserve"> </w:t>
      </w:r>
      <w:r>
        <w:t>p.m.</w:t>
      </w:r>
    </w:p>
    <w:p w14:paraId="0F5FEC74" w14:textId="77777777" w:rsidR="006A4C6E" w:rsidRDefault="006A4C6E" w:rsidP="004D31A5"/>
    <w:p w14:paraId="6DFEE399" w14:textId="77777777" w:rsidR="006A4C6E" w:rsidRDefault="006A4C6E" w:rsidP="004D31A5"/>
    <w:p w14:paraId="666E4D08" w14:textId="77777777" w:rsidR="006A4C6E" w:rsidRDefault="006A4C6E" w:rsidP="004D31A5"/>
    <w:p w14:paraId="308E0DD7" w14:textId="77777777" w:rsidR="006A4C6E" w:rsidRPr="006A4C6E" w:rsidRDefault="006A4C6E" w:rsidP="004D31A5">
      <w:r>
        <w:t>_____________________________________</w:t>
      </w:r>
    </w:p>
    <w:p w14:paraId="54B5B417" w14:textId="77777777" w:rsidR="006A4C6E" w:rsidRDefault="00FD7070" w:rsidP="004D31A5">
      <w:r>
        <w:t>Janel Anderson</w:t>
      </w:r>
    </w:p>
    <w:p w14:paraId="59CABF07" w14:textId="77777777" w:rsidR="00FD7070" w:rsidRDefault="00FD7070" w:rsidP="004D31A5">
      <w:r>
        <w:t>Clerk of the Board</w:t>
      </w:r>
    </w:p>
    <w:p w14:paraId="520F663B" w14:textId="77777777" w:rsidR="006A4C6E" w:rsidRPr="00DB4F1A" w:rsidRDefault="006A4C6E" w:rsidP="004D31A5"/>
    <w:sectPr w:rsidR="006A4C6E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D7BB6" w14:textId="77777777" w:rsidR="00347D29" w:rsidRDefault="00347D29">
      <w:r>
        <w:separator/>
      </w:r>
    </w:p>
  </w:endnote>
  <w:endnote w:type="continuationSeparator" w:id="0">
    <w:p w14:paraId="12697FD8" w14:textId="77777777" w:rsidR="00347D29" w:rsidRDefault="0034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BC6E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1376B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7A67AEBA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1B47C" w14:textId="77777777" w:rsidR="00347D29" w:rsidRDefault="00347D29">
      <w:r>
        <w:separator/>
      </w:r>
    </w:p>
  </w:footnote>
  <w:footnote w:type="continuationSeparator" w:id="0">
    <w:p w14:paraId="6B58D894" w14:textId="77777777" w:rsidR="00347D29" w:rsidRDefault="0034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65F3461F" w14:textId="77777777" w:rsidTr="00EA1673">
      <w:trPr>
        <w:trHeight w:val="1727"/>
      </w:trPr>
      <w:tc>
        <w:tcPr>
          <w:tcW w:w="1351" w:type="pct"/>
        </w:tcPr>
        <w:p w14:paraId="48346FDE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1EB46427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0972F11B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1998507C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035456F4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55988111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569C4C62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452B28F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23CF4BA5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6295D075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286AF857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2AC5E14C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0460E339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13F9C78B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068DE0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021BD8FE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1603F5A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646B0037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77F4285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6CBDAEE8" w14:textId="77777777" w:rsidR="00AA4FEE" w:rsidRPr="006B725A" w:rsidRDefault="00210A04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43EBF7C9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4E8DBD73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2EA9C00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4139229D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47F1B8DA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1F4D588A" w14:textId="77777777"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754A7BB3" w14:textId="77777777" w:rsidR="00AA4FEE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45786C80" w14:textId="77777777" w:rsidR="004158F8" w:rsidRPr="00392CE9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37E748B0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3EDC47C7" w14:textId="77777777"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23BA6DD8" w14:textId="77777777" w:rsidR="00AA4FEE" w:rsidRDefault="008D3AF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4214B50F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2F72E621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40D5EDB3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1C8"/>
    <w:multiLevelType w:val="hybridMultilevel"/>
    <w:tmpl w:val="B95A4FDA"/>
    <w:lvl w:ilvl="0" w:tplc="863A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E0546"/>
    <w:multiLevelType w:val="hybridMultilevel"/>
    <w:tmpl w:val="749AA7F6"/>
    <w:lvl w:ilvl="0" w:tplc="FC3ADC4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B5898"/>
    <w:multiLevelType w:val="hybridMultilevel"/>
    <w:tmpl w:val="48DC86D8"/>
    <w:lvl w:ilvl="0" w:tplc="728606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01821BE"/>
    <w:multiLevelType w:val="hybridMultilevel"/>
    <w:tmpl w:val="74B8152C"/>
    <w:lvl w:ilvl="0" w:tplc="75C2EF7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29"/>
    <w:rsid w:val="0000475F"/>
    <w:rsid w:val="000071F1"/>
    <w:rsid w:val="00013EE3"/>
    <w:rsid w:val="0002685A"/>
    <w:rsid w:val="00031CD7"/>
    <w:rsid w:val="00042EFE"/>
    <w:rsid w:val="00046A6A"/>
    <w:rsid w:val="00060DFD"/>
    <w:rsid w:val="000618A2"/>
    <w:rsid w:val="000676EE"/>
    <w:rsid w:val="00072ED1"/>
    <w:rsid w:val="00077591"/>
    <w:rsid w:val="0009697A"/>
    <w:rsid w:val="000B024A"/>
    <w:rsid w:val="000B63D8"/>
    <w:rsid w:val="000D0EB0"/>
    <w:rsid w:val="000D2E57"/>
    <w:rsid w:val="000F451D"/>
    <w:rsid w:val="0010142D"/>
    <w:rsid w:val="00112592"/>
    <w:rsid w:val="00147092"/>
    <w:rsid w:val="001574BF"/>
    <w:rsid w:val="00160B63"/>
    <w:rsid w:val="001749B5"/>
    <w:rsid w:val="001833E4"/>
    <w:rsid w:val="00186B66"/>
    <w:rsid w:val="001B3CA7"/>
    <w:rsid w:val="001C65FD"/>
    <w:rsid w:val="001D07F5"/>
    <w:rsid w:val="00205750"/>
    <w:rsid w:val="00210A04"/>
    <w:rsid w:val="002144E8"/>
    <w:rsid w:val="00224B52"/>
    <w:rsid w:val="00230FF7"/>
    <w:rsid w:val="00251083"/>
    <w:rsid w:val="00252027"/>
    <w:rsid w:val="00256039"/>
    <w:rsid w:val="00256BF8"/>
    <w:rsid w:val="00262884"/>
    <w:rsid w:val="002659C8"/>
    <w:rsid w:val="00290627"/>
    <w:rsid w:val="002F7EA2"/>
    <w:rsid w:val="00322D88"/>
    <w:rsid w:val="00323BA1"/>
    <w:rsid w:val="00325CBD"/>
    <w:rsid w:val="00334BF3"/>
    <w:rsid w:val="00347D29"/>
    <w:rsid w:val="003524A4"/>
    <w:rsid w:val="003524DB"/>
    <w:rsid w:val="00361FEF"/>
    <w:rsid w:val="00380A55"/>
    <w:rsid w:val="003900B1"/>
    <w:rsid w:val="00392CE9"/>
    <w:rsid w:val="00397212"/>
    <w:rsid w:val="003A298C"/>
    <w:rsid w:val="003A5D45"/>
    <w:rsid w:val="003C48BD"/>
    <w:rsid w:val="003D705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37993"/>
    <w:rsid w:val="004476C0"/>
    <w:rsid w:val="00454D3A"/>
    <w:rsid w:val="00455A2C"/>
    <w:rsid w:val="00464EDE"/>
    <w:rsid w:val="0047206E"/>
    <w:rsid w:val="00485D9F"/>
    <w:rsid w:val="00492E63"/>
    <w:rsid w:val="00493010"/>
    <w:rsid w:val="0049529B"/>
    <w:rsid w:val="004B180F"/>
    <w:rsid w:val="004C21A9"/>
    <w:rsid w:val="004D2D30"/>
    <w:rsid w:val="004D31A5"/>
    <w:rsid w:val="004D7E08"/>
    <w:rsid w:val="005008EB"/>
    <w:rsid w:val="005138E7"/>
    <w:rsid w:val="0054634A"/>
    <w:rsid w:val="0055036B"/>
    <w:rsid w:val="0055297C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5F5784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229"/>
    <w:rsid w:val="00694828"/>
    <w:rsid w:val="006A3C6B"/>
    <w:rsid w:val="006A4C6E"/>
    <w:rsid w:val="006A7741"/>
    <w:rsid w:val="006B28DC"/>
    <w:rsid w:val="006B725A"/>
    <w:rsid w:val="006C36B5"/>
    <w:rsid w:val="006C4C46"/>
    <w:rsid w:val="006F3905"/>
    <w:rsid w:val="00701185"/>
    <w:rsid w:val="007037B1"/>
    <w:rsid w:val="00710BCB"/>
    <w:rsid w:val="0072280B"/>
    <w:rsid w:val="00745D4B"/>
    <w:rsid w:val="00745E8B"/>
    <w:rsid w:val="00750323"/>
    <w:rsid w:val="00757707"/>
    <w:rsid w:val="00757A20"/>
    <w:rsid w:val="0076067F"/>
    <w:rsid w:val="007666C5"/>
    <w:rsid w:val="007904D1"/>
    <w:rsid w:val="007A0C41"/>
    <w:rsid w:val="007A773A"/>
    <w:rsid w:val="007B445C"/>
    <w:rsid w:val="007D1139"/>
    <w:rsid w:val="007D55C3"/>
    <w:rsid w:val="007E5A77"/>
    <w:rsid w:val="007F1694"/>
    <w:rsid w:val="007F6ADB"/>
    <w:rsid w:val="00803B9C"/>
    <w:rsid w:val="00804DC3"/>
    <w:rsid w:val="00830FD9"/>
    <w:rsid w:val="00856721"/>
    <w:rsid w:val="00880B1C"/>
    <w:rsid w:val="00883E98"/>
    <w:rsid w:val="00885AAD"/>
    <w:rsid w:val="008917DB"/>
    <w:rsid w:val="008B529B"/>
    <w:rsid w:val="008D3AFE"/>
    <w:rsid w:val="008F7003"/>
    <w:rsid w:val="008F7DDB"/>
    <w:rsid w:val="009002AA"/>
    <w:rsid w:val="009023B5"/>
    <w:rsid w:val="00920CFF"/>
    <w:rsid w:val="0092320D"/>
    <w:rsid w:val="00947BD2"/>
    <w:rsid w:val="00975643"/>
    <w:rsid w:val="009A716F"/>
    <w:rsid w:val="009B52BC"/>
    <w:rsid w:val="009C3911"/>
    <w:rsid w:val="009D2E1D"/>
    <w:rsid w:val="009D53FD"/>
    <w:rsid w:val="009E4135"/>
    <w:rsid w:val="009F42F5"/>
    <w:rsid w:val="00A205EE"/>
    <w:rsid w:val="00A2203E"/>
    <w:rsid w:val="00A25960"/>
    <w:rsid w:val="00A40F0B"/>
    <w:rsid w:val="00A43EE2"/>
    <w:rsid w:val="00A56715"/>
    <w:rsid w:val="00A6388A"/>
    <w:rsid w:val="00A71809"/>
    <w:rsid w:val="00A742AD"/>
    <w:rsid w:val="00A822EC"/>
    <w:rsid w:val="00AA4FEE"/>
    <w:rsid w:val="00AD2AAE"/>
    <w:rsid w:val="00AD3A7A"/>
    <w:rsid w:val="00AE5396"/>
    <w:rsid w:val="00AF5980"/>
    <w:rsid w:val="00B0361D"/>
    <w:rsid w:val="00B0455B"/>
    <w:rsid w:val="00B13AB3"/>
    <w:rsid w:val="00B31AEB"/>
    <w:rsid w:val="00B31CDA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27E5E"/>
    <w:rsid w:val="00C34498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06390"/>
    <w:rsid w:val="00D076FE"/>
    <w:rsid w:val="00D17846"/>
    <w:rsid w:val="00D463D3"/>
    <w:rsid w:val="00D64A19"/>
    <w:rsid w:val="00D8186E"/>
    <w:rsid w:val="00D82857"/>
    <w:rsid w:val="00D9227E"/>
    <w:rsid w:val="00D93421"/>
    <w:rsid w:val="00DA0FF1"/>
    <w:rsid w:val="00DA11A3"/>
    <w:rsid w:val="00DB4F1A"/>
    <w:rsid w:val="00DB6F47"/>
    <w:rsid w:val="00DC0257"/>
    <w:rsid w:val="00DC6D36"/>
    <w:rsid w:val="00DD29A5"/>
    <w:rsid w:val="00DD7536"/>
    <w:rsid w:val="00DE4F43"/>
    <w:rsid w:val="00DE7708"/>
    <w:rsid w:val="00DF21CB"/>
    <w:rsid w:val="00E07D88"/>
    <w:rsid w:val="00E229BE"/>
    <w:rsid w:val="00E71857"/>
    <w:rsid w:val="00E77BDD"/>
    <w:rsid w:val="00E95979"/>
    <w:rsid w:val="00E95D15"/>
    <w:rsid w:val="00EA1673"/>
    <w:rsid w:val="00EC116E"/>
    <w:rsid w:val="00EC5671"/>
    <w:rsid w:val="00EC73F4"/>
    <w:rsid w:val="00ED0F4B"/>
    <w:rsid w:val="00F05620"/>
    <w:rsid w:val="00F270E1"/>
    <w:rsid w:val="00F32F41"/>
    <w:rsid w:val="00F4442F"/>
    <w:rsid w:val="00F5415C"/>
    <w:rsid w:val="00F56497"/>
    <w:rsid w:val="00F57084"/>
    <w:rsid w:val="00F6467D"/>
    <w:rsid w:val="00FA05F1"/>
    <w:rsid w:val="00FA19AE"/>
    <w:rsid w:val="00FA6246"/>
    <w:rsid w:val="00FB7496"/>
    <w:rsid w:val="00FC1700"/>
    <w:rsid w:val="00FD2571"/>
    <w:rsid w:val="00FD7070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2D6E57B0"/>
  <w15:chartTrackingRefBased/>
  <w15:docId w15:val="{D30D5E12-AE57-4245-8496-532AE3C0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2019-2020%20Board%20of%20Education\11-11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3F5922F-3879-4C7E-B83B-65E365B2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11-11-2019.dotx</Template>
  <TotalTime>1</TotalTime>
  <Pages>3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3798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Janel Anderson</cp:lastModifiedBy>
  <cp:revision>3</cp:revision>
  <cp:lastPrinted>2019-10-15T16:55:00Z</cp:lastPrinted>
  <dcterms:created xsi:type="dcterms:W3CDTF">2019-12-11T20:32:00Z</dcterms:created>
  <dcterms:modified xsi:type="dcterms:W3CDTF">2019-12-12T14:23:00Z</dcterms:modified>
</cp:coreProperties>
</file>