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3D557926" w14:textId="77777777" w:rsidTr="00DB4F1A">
        <w:trPr>
          <w:trHeight w:val="2518"/>
        </w:trPr>
        <w:tc>
          <w:tcPr>
            <w:tcW w:w="1233" w:type="pct"/>
          </w:tcPr>
          <w:p w14:paraId="5C62F9F8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5C1C908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4EE1B1C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436D3F1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511A0024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D84340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03CDC1CD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0790785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C6480A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6A8A6F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F193355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4D31E2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02392CBE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667635AF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5FF67169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0C69BD23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4F89A215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E1BEC92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404FA14A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49EB5E49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58CFE85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D0D12A6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9915E72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8E103DF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7B5E4E49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6BEE4346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2E97BEE7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E83821B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662305A5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689C81DA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572E6C26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2AF7D37C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079022F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43D87909" w14:textId="77777777" w:rsidTr="00DB4F1A">
        <w:trPr>
          <w:trHeight w:val="207"/>
        </w:trPr>
        <w:tc>
          <w:tcPr>
            <w:tcW w:w="1233" w:type="pct"/>
          </w:tcPr>
          <w:p w14:paraId="131589DD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3C56A72C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63580C30" w14:textId="77777777" w:rsidR="00DE7708" w:rsidRPr="00DE7708" w:rsidRDefault="00DE7708" w:rsidP="00DE7708"/>
        </w:tc>
      </w:tr>
    </w:tbl>
    <w:p w14:paraId="7B271550" w14:textId="77777777" w:rsidR="00727DC1" w:rsidRDefault="00727DC1" w:rsidP="00727DC1">
      <w:pPr>
        <w:jc w:val="center"/>
        <w:rPr>
          <w:b/>
        </w:rPr>
      </w:pPr>
      <w:r>
        <w:rPr>
          <w:b/>
        </w:rPr>
        <w:t>AGENDA</w:t>
      </w:r>
    </w:p>
    <w:p w14:paraId="2569A66F" w14:textId="77777777" w:rsidR="00727DC1" w:rsidRDefault="00727DC1" w:rsidP="00727DC1">
      <w:pPr>
        <w:jc w:val="center"/>
        <w:rPr>
          <w:b/>
        </w:rPr>
      </w:pPr>
      <w:smartTag w:uri="urn:schemas-microsoft-com:office:smarttags" w:element="City">
        <w:r>
          <w:rPr>
            <w:b/>
          </w:rPr>
          <w:t>Troy</w:t>
        </w:r>
      </w:smartTag>
      <w:r>
        <w:rPr>
          <w:b/>
        </w:rPr>
        <w:t xml:space="preserve"> Unified </w:t>
      </w:r>
      <w:smartTag w:uri="urn:schemas-microsoft-com:office:smarttags" w:element="place">
        <w:r>
          <w:rPr>
            <w:b/>
          </w:rPr>
          <w:t>School District</w:t>
        </w:r>
      </w:smartTag>
      <w:r>
        <w:rPr>
          <w:b/>
        </w:rPr>
        <w:t xml:space="preserve"> 429 Board of Education</w:t>
      </w:r>
    </w:p>
    <w:p w14:paraId="6122BA47" w14:textId="77777777" w:rsidR="00727DC1" w:rsidRDefault="00727DC1" w:rsidP="00727DC1">
      <w:pPr>
        <w:jc w:val="center"/>
        <w:rPr>
          <w:b/>
        </w:rPr>
      </w:pPr>
      <w:r>
        <w:rPr>
          <w:b/>
        </w:rPr>
        <w:t>Regular Meeting</w:t>
      </w:r>
    </w:p>
    <w:p w14:paraId="0C511A5A" w14:textId="77777777" w:rsidR="00727DC1" w:rsidRDefault="00727DC1" w:rsidP="00727DC1">
      <w:pPr>
        <w:jc w:val="center"/>
        <w:rPr>
          <w:b/>
        </w:rPr>
      </w:pPr>
      <w:r>
        <w:rPr>
          <w:b/>
        </w:rPr>
        <w:t>August 10, 2020</w:t>
      </w:r>
    </w:p>
    <w:p w14:paraId="1E6C9908" w14:textId="77777777" w:rsidR="00727DC1" w:rsidRDefault="00727DC1" w:rsidP="00727DC1">
      <w:pPr>
        <w:jc w:val="center"/>
        <w:rPr>
          <w:b/>
        </w:rPr>
      </w:pPr>
      <w:r>
        <w:rPr>
          <w:b/>
        </w:rPr>
        <w:t>6 p.m.</w:t>
      </w:r>
    </w:p>
    <w:p w14:paraId="4737936F" w14:textId="77777777" w:rsidR="00727DC1" w:rsidRDefault="00727DC1" w:rsidP="00727DC1">
      <w:pPr>
        <w:jc w:val="center"/>
        <w:rPr>
          <w:b/>
        </w:rPr>
      </w:pPr>
      <w:r>
        <w:rPr>
          <w:b/>
        </w:rPr>
        <w:t>Troy Central Office</w:t>
      </w:r>
    </w:p>
    <w:p w14:paraId="3A1FE6C3" w14:textId="77777777" w:rsidR="00727DC1" w:rsidRPr="0011718A" w:rsidRDefault="00727DC1" w:rsidP="00727DC1"/>
    <w:p w14:paraId="74E48DB8" w14:textId="77777777" w:rsidR="00727DC1" w:rsidRDefault="00727DC1" w:rsidP="00727DC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Agenda</w:t>
      </w:r>
    </w:p>
    <w:p w14:paraId="7F1DC599" w14:textId="77777777" w:rsidR="00727DC1" w:rsidRDefault="00727DC1" w:rsidP="00727DC1">
      <w:r>
        <w:t>1. Approval of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3432853B" w14:textId="77777777" w:rsidR="00727DC1" w:rsidRDefault="00727DC1" w:rsidP="00727DC1">
      <w:r>
        <w:t>2. Moment of Silence</w:t>
      </w:r>
      <w:r>
        <w:tab/>
      </w:r>
    </w:p>
    <w:p w14:paraId="112DEBA6" w14:textId="77777777" w:rsidR="00727DC1" w:rsidRDefault="00727DC1" w:rsidP="00727DC1">
      <w:r>
        <w:t>3.  Approval of Vouchers and Bills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29B5F029" w14:textId="77777777" w:rsidR="00727DC1" w:rsidRDefault="00727DC1" w:rsidP="00727DC1">
      <w:r>
        <w:t>4.  Public Forum</w:t>
      </w:r>
    </w:p>
    <w:p w14:paraId="43CB18DB" w14:textId="77777777" w:rsidR="00727DC1" w:rsidRDefault="00727DC1" w:rsidP="00727DC1">
      <w:r>
        <w:t xml:space="preserve">5.  Consent Agenda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618559BB" w14:textId="77777777" w:rsidR="00727DC1" w:rsidRDefault="00727DC1" w:rsidP="00727DC1">
      <w:r>
        <w:tab/>
        <w:t>a.  Approval of Minutes – July 13</w:t>
      </w:r>
      <w:r w:rsidRPr="0093640C">
        <w:rPr>
          <w:vertAlign w:val="superscript"/>
        </w:rPr>
        <w:t>th</w:t>
      </w:r>
      <w:r>
        <w:t xml:space="preserve"> and July 21, 2020 Minutes</w:t>
      </w:r>
    </w:p>
    <w:p w14:paraId="53D04269" w14:textId="77777777" w:rsidR="00727DC1" w:rsidRDefault="00727DC1" w:rsidP="00727DC1">
      <w:r>
        <w:tab/>
        <w:t>b.  Approval of Supplemental Duty Contracts</w:t>
      </w:r>
      <w:r>
        <w:tab/>
      </w:r>
    </w:p>
    <w:p w14:paraId="77908A10" w14:textId="77777777" w:rsidR="00727DC1" w:rsidRDefault="00727DC1" w:rsidP="00727DC1">
      <w:r>
        <w:tab/>
      </w:r>
      <w:r>
        <w:tab/>
        <w:t>a.  Approval of MS Head Volleyball – Kelli Rodgers</w:t>
      </w:r>
    </w:p>
    <w:p w14:paraId="7F0D726F" w14:textId="56B3DDED" w:rsidR="00727DC1" w:rsidRDefault="00727DC1" w:rsidP="00727DC1">
      <w:r>
        <w:tab/>
      </w:r>
      <w:r>
        <w:tab/>
        <w:t>b.  Approval of THS Dance Sponsor – Kristi Hensley</w:t>
      </w:r>
    </w:p>
    <w:p w14:paraId="4D55BDF0" w14:textId="34FF7879" w:rsidR="001A1174" w:rsidRDefault="001A1174" w:rsidP="00727DC1">
      <w:r>
        <w:tab/>
      </w:r>
      <w:r>
        <w:tab/>
        <w:t>c.  Approval of Part-time Bus Driver – Joe Schweitzer</w:t>
      </w:r>
    </w:p>
    <w:p w14:paraId="41EBF872" w14:textId="27D7323B" w:rsidR="00727DC1" w:rsidRDefault="00727DC1" w:rsidP="00727DC1">
      <w:r>
        <w:tab/>
      </w:r>
      <w:r>
        <w:tab/>
        <w:t xml:space="preserve">c.  Acceptance of </w:t>
      </w:r>
      <w:r w:rsidR="001A1174">
        <w:t xml:space="preserve">Resignations </w:t>
      </w:r>
    </w:p>
    <w:p w14:paraId="05AECA91" w14:textId="7DB1BBD0" w:rsidR="001A1174" w:rsidRDefault="001A1174" w:rsidP="00727DC1"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. Michelle Clark </w:t>
      </w:r>
    </w:p>
    <w:p w14:paraId="267F0915" w14:textId="22DB6B66" w:rsidR="001A1174" w:rsidRDefault="001A1174" w:rsidP="00727DC1">
      <w:r>
        <w:tab/>
      </w:r>
      <w:r>
        <w:tab/>
      </w:r>
      <w:r>
        <w:tab/>
        <w:t>ii.  Shanna Smith</w:t>
      </w:r>
    </w:p>
    <w:p w14:paraId="14A70B74" w14:textId="77777777" w:rsidR="00727DC1" w:rsidRDefault="00727DC1" w:rsidP="00727DC1">
      <w:r>
        <w:t>6.  Business Items:</w:t>
      </w:r>
    </w:p>
    <w:p w14:paraId="676F130A" w14:textId="77777777" w:rsidR="00727DC1" w:rsidRDefault="00727DC1" w:rsidP="00727DC1">
      <w:r>
        <w:tab/>
        <w:t>a. Approval of Re-Opening Plan</w:t>
      </w:r>
      <w:r>
        <w:tab/>
      </w:r>
      <w:r>
        <w:tab/>
      </w:r>
      <w:r>
        <w:tab/>
      </w:r>
      <w:r>
        <w:tab/>
      </w:r>
      <w:r>
        <w:tab/>
      </w:r>
      <w:r>
        <w:tab/>
        <w:t>Discussion/Action</w:t>
      </w:r>
    </w:p>
    <w:p w14:paraId="2B3A65CA" w14:textId="77777777" w:rsidR="00727DC1" w:rsidRDefault="00727DC1" w:rsidP="00727DC1">
      <w:r>
        <w:tab/>
        <w:t>b.  Approval of USD 429 Student Handbooks</w:t>
      </w:r>
      <w:r>
        <w:tab/>
      </w:r>
      <w:r>
        <w:tab/>
      </w:r>
      <w:r>
        <w:tab/>
      </w:r>
      <w:r>
        <w:tab/>
        <w:t>Action</w:t>
      </w:r>
    </w:p>
    <w:p w14:paraId="7A5FB339" w14:textId="77777777" w:rsidR="00727DC1" w:rsidRPr="00EA2E12" w:rsidRDefault="00727DC1" w:rsidP="00727DC1">
      <w:r>
        <w:t xml:space="preserve">7.    </w:t>
      </w:r>
      <w:r w:rsidRPr="004A1231">
        <w:t>Administrative Reports</w:t>
      </w:r>
      <w:r w:rsidRPr="00EA2E12">
        <w:tab/>
      </w:r>
      <w:r w:rsidRPr="00EA2E12"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>Discussion/Action</w:t>
      </w:r>
    </w:p>
    <w:p w14:paraId="446B7E6E" w14:textId="77777777" w:rsidR="00727DC1" w:rsidRDefault="00727DC1" w:rsidP="00727DC1">
      <w:r>
        <w:tab/>
      </w:r>
      <w:r w:rsidRPr="00EA2E12">
        <w:t xml:space="preserve">a.  </w:t>
      </w:r>
      <w:r>
        <w:t>Mr. McKernan</w:t>
      </w:r>
    </w:p>
    <w:p w14:paraId="6ADE0B04" w14:textId="77777777" w:rsidR="00727DC1" w:rsidRDefault="00727DC1" w:rsidP="00727DC1">
      <w:r>
        <w:tab/>
        <w:t>b.  Mr. Estes</w:t>
      </w:r>
    </w:p>
    <w:p w14:paraId="6359761D" w14:textId="77777777" w:rsidR="00727DC1" w:rsidRDefault="00727DC1" w:rsidP="00727DC1">
      <w:r>
        <w:tab/>
        <w:t>c.  Mr. Smith/Mr. Geiger</w:t>
      </w:r>
    </w:p>
    <w:p w14:paraId="7A151278" w14:textId="77777777" w:rsidR="00727DC1" w:rsidRDefault="00727DC1" w:rsidP="00727DC1">
      <w:r>
        <w:t>8.  Executive Session</w:t>
      </w:r>
    </w:p>
    <w:p w14:paraId="157280EE" w14:textId="77777777" w:rsidR="00727DC1" w:rsidRDefault="00727DC1" w:rsidP="00727DC1">
      <w:r>
        <w:tab/>
        <w:t>a.  Student Matters</w:t>
      </w:r>
    </w:p>
    <w:p w14:paraId="64C8DD56" w14:textId="77777777" w:rsidR="00727DC1" w:rsidRDefault="00727DC1" w:rsidP="00727DC1">
      <w:r>
        <w:tab/>
        <w:t>b.  Any Action Resulting from the Previous Executive Session</w:t>
      </w:r>
    </w:p>
    <w:p w14:paraId="08E012E6" w14:textId="77777777" w:rsidR="00727DC1" w:rsidRDefault="00727DC1" w:rsidP="00727DC1">
      <w:r>
        <w:t>9.  Executive Session</w:t>
      </w:r>
    </w:p>
    <w:p w14:paraId="1741AF30" w14:textId="77777777" w:rsidR="00727DC1" w:rsidRDefault="00727DC1" w:rsidP="00727DC1">
      <w:r>
        <w:tab/>
        <w:t>a.  Non-Elected Personnel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4DEA8FAA" w14:textId="77777777" w:rsidR="00727DC1" w:rsidRDefault="00727DC1" w:rsidP="00727DC1">
      <w:r>
        <w:tab/>
        <w:t>b.  Any Action Resulting from the Previous Executive Session</w:t>
      </w:r>
      <w:r>
        <w:tab/>
      </w:r>
      <w:r>
        <w:tab/>
        <w:t>Action</w:t>
      </w:r>
    </w:p>
    <w:p w14:paraId="3A9654AF" w14:textId="77777777" w:rsidR="00727DC1" w:rsidRDefault="00727DC1" w:rsidP="00727DC1">
      <w:r>
        <w:t>10.  Positive Comments by Board Members</w:t>
      </w:r>
    </w:p>
    <w:p w14:paraId="343B94F1" w14:textId="77777777" w:rsidR="00727DC1" w:rsidRPr="00DB4F1A" w:rsidRDefault="00727DC1" w:rsidP="00727DC1">
      <w:r>
        <w:t>11.  Adjournment</w:t>
      </w:r>
    </w:p>
    <w:p w14:paraId="7E76156F" w14:textId="77777777" w:rsidR="00B0361D" w:rsidRPr="00DB4F1A" w:rsidRDefault="00B0361D" w:rsidP="00727DC1"/>
    <w:sectPr w:rsidR="00B0361D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8ED85" w14:textId="77777777" w:rsidR="00727DC1" w:rsidRDefault="00727DC1">
      <w:r>
        <w:separator/>
      </w:r>
    </w:p>
  </w:endnote>
  <w:endnote w:type="continuationSeparator" w:id="0">
    <w:p w14:paraId="759C3C76" w14:textId="77777777" w:rsidR="00727DC1" w:rsidRDefault="0072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405A1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AC44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E7DF16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147BA" w14:textId="77777777" w:rsidR="00727DC1" w:rsidRDefault="00727DC1">
      <w:r>
        <w:separator/>
      </w:r>
    </w:p>
  </w:footnote>
  <w:footnote w:type="continuationSeparator" w:id="0">
    <w:p w14:paraId="0DF0469F" w14:textId="77777777" w:rsidR="00727DC1" w:rsidRDefault="0072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6FA926C3" w14:textId="77777777" w:rsidTr="00EA1673">
      <w:trPr>
        <w:trHeight w:val="1727"/>
      </w:trPr>
      <w:tc>
        <w:tcPr>
          <w:tcW w:w="1351" w:type="pct"/>
        </w:tcPr>
        <w:p w14:paraId="35609865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55C31BE1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391161A1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6ADB1DA0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30C6F8B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3F202168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4EAE5AA3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11D8007A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2696F2F5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07F3620C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1F050CF3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1FCE8EA9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5243AEB4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99209E8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4292CCF1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14CD1438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1A8D5394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3ACC2730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45082EC9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65F7A065" w14:textId="77777777" w:rsidR="00AA4FEE" w:rsidRPr="006B725A" w:rsidRDefault="001A1174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67D1388D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60736EB5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476B0EC3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71223617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4881F5BC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3CBCFDFF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3968EB2A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091287B2" w14:textId="77777777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26EC7E8C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59BF9441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25A761D3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216097D2" w14:textId="77777777" w:rsidR="002071C4" w:rsidRDefault="002071C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14:paraId="11AD27A9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3AD7461A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47410671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C1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EB0"/>
    <w:rsid w:val="000D2E57"/>
    <w:rsid w:val="000E144D"/>
    <w:rsid w:val="000F451D"/>
    <w:rsid w:val="0010142D"/>
    <w:rsid w:val="00147092"/>
    <w:rsid w:val="001574BF"/>
    <w:rsid w:val="00160B63"/>
    <w:rsid w:val="001749B5"/>
    <w:rsid w:val="001833E4"/>
    <w:rsid w:val="00186B66"/>
    <w:rsid w:val="001A1174"/>
    <w:rsid w:val="001B3CA7"/>
    <w:rsid w:val="001C65FD"/>
    <w:rsid w:val="001D07F5"/>
    <w:rsid w:val="002071C4"/>
    <w:rsid w:val="00224B52"/>
    <w:rsid w:val="00230FF7"/>
    <w:rsid w:val="00256BF8"/>
    <w:rsid w:val="00262884"/>
    <w:rsid w:val="00290627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5008EB"/>
    <w:rsid w:val="005138E7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2280B"/>
    <w:rsid w:val="00727DC1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56715"/>
    <w:rsid w:val="00A6388A"/>
    <w:rsid w:val="00A66DFC"/>
    <w:rsid w:val="00A71809"/>
    <w:rsid w:val="00A742AD"/>
    <w:rsid w:val="00A822EC"/>
    <w:rsid w:val="00AA4FEE"/>
    <w:rsid w:val="00AD2AAE"/>
    <w:rsid w:val="00AE5396"/>
    <w:rsid w:val="00B0361D"/>
    <w:rsid w:val="00B13AB3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1857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2E897F3B"/>
  <w15:chartTrackingRefBased/>
  <w15:docId w15:val="{D5318F12-75B8-412B-90E0-A933B4D0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DC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8</TotalTime>
  <Pages>1</Pages>
  <Words>166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1218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Janel Anderson</cp:lastModifiedBy>
  <cp:revision>2</cp:revision>
  <cp:lastPrinted>2020-08-06T00:00:00Z</cp:lastPrinted>
  <dcterms:created xsi:type="dcterms:W3CDTF">2020-08-05T23:54:00Z</dcterms:created>
  <dcterms:modified xsi:type="dcterms:W3CDTF">2020-08-10T15:43:00Z</dcterms:modified>
</cp:coreProperties>
</file>