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385774CF" w14:textId="7AC28BA7" w:rsidR="00483086" w:rsidRDefault="00483086" w:rsidP="00483086">
      <w:r>
        <w:t xml:space="preserve">Minutes of the </w:t>
      </w:r>
      <w:r w:rsidR="00920EF3">
        <w:t>May 11, 2021</w:t>
      </w:r>
      <w:r>
        <w:t xml:space="preserve"> Board of Education Meeting. </w:t>
      </w:r>
    </w:p>
    <w:p w14:paraId="0E2909A3" w14:textId="77777777" w:rsidR="00483086" w:rsidRDefault="00483086" w:rsidP="00483086"/>
    <w:p w14:paraId="57635CEC" w14:textId="77777777" w:rsidR="00483086" w:rsidRDefault="00483086" w:rsidP="00483086">
      <w:r>
        <w:t>Present:</w:t>
      </w:r>
      <w:r>
        <w:tab/>
      </w:r>
    </w:p>
    <w:p w14:paraId="6206A7FC" w14:textId="5CD35570" w:rsidR="00920EF3" w:rsidRDefault="00483086" w:rsidP="00483086">
      <w:r>
        <w:tab/>
      </w:r>
      <w:r w:rsidR="00920EF3">
        <w:t>Jason Winder</w:t>
      </w:r>
      <w:r w:rsidR="00920EF3">
        <w:tab/>
      </w:r>
      <w:r w:rsidR="00920EF3">
        <w:tab/>
      </w:r>
      <w:r w:rsidR="00920EF3">
        <w:tab/>
      </w:r>
      <w:r w:rsidR="00920EF3">
        <w:tab/>
        <w:t>Patrick McKernan</w:t>
      </w:r>
    </w:p>
    <w:p w14:paraId="1113A74B" w14:textId="79943FB6" w:rsidR="00920EF3" w:rsidRDefault="00920EF3" w:rsidP="00483086">
      <w:r>
        <w:tab/>
        <w:t>Stephen Bowe</w:t>
      </w:r>
      <w:r>
        <w:tab/>
      </w:r>
      <w:r>
        <w:tab/>
      </w:r>
      <w:r>
        <w:tab/>
      </w:r>
      <w:r>
        <w:tab/>
        <w:t>Michael Estes</w:t>
      </w:r>
    </w:p>
    <w:p w14:paraId="45A4BD04" w14:textId="39EA8162" w:rsidR="00920EF3" w:rsidRDefault="00920EF3" w:rsidP="00483086">
      <w:r>
        <w:tab/>
        <w:t>Nathan Geiger</w:t>
      </w:r>
      <w:r>
        <w:tab/>
      </w:r>
      <w:r>
        <w:tab/>
      </w:r>
      <w:r>
        <w:tab/>
      </w:r>
      <w:r>
        <w:tab/>
        <w:t>Janel Anderson</w:t>
      </w:r>
    </w:p>
    <w:p w14:paraId="22EF76B9" w14:textId="31D6F62F" w:rsidR="00920EF3" w:rsidRDefault="00920EF3" w:rsidP="00483086">
      <w:r>
        <w:tab/>
        <w:t>Tim Grable</w:t>
      </w:r>
    </w:p>
    <w:p w14:paraId="2DF441F9" w14:textId="2C004F50" w:rsidR="00920EF3" w:rsidRDefault="00920EF3" w:rsidP="00920EF3">
      <w:pPr>
        <w:ind w:firstLine="720"/>
      </w:pPr>
      <w:r>
        <w:t>Jennifer Luedke</w:t>
      </w:r>
    </w:p>
    <w:p w14:paraId="5BF5B988" w14:textId="77777777" w:rsidR="00920EF3" w:rsidRDefault="00920EF3" w:rsidP="00483086">
      <w:r>
        <w:tab/>
        <w:t>Sherman Smith (6:02 p.m.)</w:t>
      </w:r>
    </w:p>
    <w:p w14:paraId="19F0B81B" w14:textId="2D5BFE2B" w:rsidR="00483086" w:rsidRDefault="00920EF3" w:rsidP="00483086">
      <w:r>
        <w:tab/>
        <w:t>Nikia Weber (7:15 p.m.)</w:t>
      </w:r>
      <w:r w:rsidR="00483086">
        <w:tab/>
      </w:r>
      <w:r w:rsidR="00483086">
        <w:tab/>
      </w:r>
    </w:p>
    <w:p w14:paraId="6CF5D483" w14:textId="14748353" w:rsidR="00764DD8" w:rsidRDefault="00483086" w:rsidP="00920EF3">
      <w:r>
        <w:tab/>
      </w:r>
    </w:p>
    <w:p w14:paraId="14CF1BED" w14:textId="77777777" w:rsidR="00483086" w:rsidRDefault="00483086" w:rsidP="00483086"/>
    <w:p w14:paraId="3A06B690" w14:textId="1A85E9E5" w:rsidR="00483086" w:rsidRDefault="00483086" w:rsidP="00483086">
      <w:r>
        <w:t xml:space="preserve">The regular Board of Education Meeting was called to order by </w:t>
      </w:r>
      <w:r w:rsidR="00EB57CB">
        <w:t>Vice-</w:t>
      </w:r>
      <w:r>
        <w:t xml:space="preserve">President </w:t>
      </w:r>
      <w:r w:rsidR="00EB57CB">
        <w:t>Jason Winder</w:t>
      </w:r>
      <w:r>
        <w:t xml:space="preserve"> at 6:0</w:t>
      </w:r>
      <w:r w:rsidR="00920EF3">
        <w:t>0</w:t>
      </w:r>
      <w:r>
        <w:t xml:space="preserve"> p.m.</w:t>
      </w:r>
    </w:p>
    <w:p w14:paraId="2E968EDA" w14:textId="77777777" w:rsidR="00483086" w:rsidRDefault="00483086" w:rsidP="00483086"/>
    <w:p w14:paraId="60F3012F" w14:textId="77777777" w:rsidR="00483086" w:rsidRDefault="00483086" w:rsidP="00483086">
      <w:r>
        <w:t>AGENDA</w:t>
      </w:r>
    </w:p>
    <w:p w14:paraId="43805B72" w14:textId="16E5D9DF" w:rsidR="00920EF3" w:rsidRDefault="00483086" w:rsidP="00483086">
      <w:r>
        <w:t xml:space="preserve">It was moved by </w:t>
      </w:r>
      <w:r w:rsidR="00920EF3">
        <w:t>Luedke</w:t>
      </w:r>
      <w:r w:rsidR="00EB57CB">
        <w:t xml:space="preserve"> and seconded </w:t>
      </w:r>
      <w:r>
        <w:t>by</w:t>
      </w:r>
      <w:r w:rsidR="00920EF3">
        <w:t xml:space="preserve"> Bowe</w:t>
      </w:r>
      <w:r>
        <w:t xml:space="preserve"> to approve the agenda </w:t>
      </w:r>
      <w:r w:rsidR="00764DD8">
        <w:t xml:space="preserve">as </w:t>
      </w:r>
      <w:r w:rsidR="00920EF3">
        <w:t>amended</w:t>
      </w:r>
    </w:p>
    <w:p w14:paraId="2B7CB7AA" w14:textId="12315683" w:rsidR="00483086" w:rsidRDefault="00920EF3" w:rsidP="00483086">
      <w:r>
        <w:t>Item 5d:  add Approval of Rebekah Hall – Summer School Teacher</w:t>
      </w:r>
      <w:r w:rsidR="00EB57CB">
        <w:t xml:space="preserve">. </w:t>
      </w:r>
      <w:r w:rsidR="00483086">
        <w:t xml:space="preserve"> Motion Carried.</w:t>
      </w:r>
    </w:p>
    <w:p w14:paraId="6A9EB4D2" w14:textId="77777777" w:rsidR="00483086" w:rsidRDefault="00483086" w:rsidP="00483086"/>
    <w:p w14:paraId="658BC1BD" w14:textId="77777777" w:rsidR="00483086" w:rsidRDefault="00483086" w:rsidP="00483086">
      <w:r>
        <w:t>MOMENT OF SILENCE</w:t>
      </w:r>
    </w:p>
    <w:p w14:paraId="3D946D9D" w14:textId="36095204" w:rsidR="00483086" w:rsidRDefault="00483086" w:rsidP="00483086">
      <w:r w:rsidRPr="00EE728C">
        <w:t>The Board of Education took a moment of silence to reflect on all the servicemen home and abroad s</w:t>
      </w:r>
      <w:r>
        <w:t>erving our country and their families, EMT’s, and law enforcement officers and their families.</w:t>
      </w:r>
    </w:p>
    <w:p w14:paraId="1E9C3235" w14:textId="693ECB0E" w:rsidR="00920EF3" w:rsidRDefault="00920EF3" w:rsidP="00483086"/>
    <w:p w14:paraId="2900D3F2" w14:textId="6B5EE0E7" w:rsidR="00920EF3" w:rsidRDefault="00920EF3" w:rsidP="00483086">
      <w:r>
        <w:t>Mr. Smith arrived at 6:02 p.m.</w:t>
      </w:r>
    </w:p>
    <w:p w14:paraId="023E06D7" w14:textId="77777777" w:rsidR="00483086" w:rsidRDefault="00483086" w:rsidP="00483086"/>
    <w:p w14:paraId="209921AD" w14:textId="77777777" w:rsidR="00483086" w:rsidRDefault="00483086" w:rsidP="00483086">
      <w:r>
        <w:t>VOUCHERS AND BILLS</w:t>
      </w:r>
    </w:p>
    <w:p w14:paraId="2DADACD6" w14:textId="4312746D" w:rsidR="00483086" w:rsidRDefault="00483086" w:rsidP="00483086">
      <w:r>
        <w:t xml:space="preserve">It was moved by </w:t>
      </w:r>
      <w:r w:rsidR="00920EF3">
        <w:t>Geiger</w:t>
      </w:r>
      <w:r>
        <w:t xml:space="preserve"> and seconded by </w:t>
      </w:r>
      <w:r w:rsidR="00920EF3">
        <w:t>Smith</w:t>
      </w:r>
      <w:r w:rsidR="003266F8">
        <w:t xml:space="preserve"> </w:t>
      </w:r>
      <w:r>
        <w:t>to approve the vouchers and bills as presented. Motion Carried.</w:t>
      </w:r>
    </w:p>
    <w:p w14:paraId="7ACC670E" w14:textId="77777777" w:rsidR="00483086" w:rsidRDefault="00483086" w:rsidP="00483086"/>
    <w:p w14:paraId="542348EE" w14:textId="77777777" w:rsidR="003266F8" w:rsidRDefault="00483086" w:rsidP="00483086">
      <w:r>
        <w:t xml:space="preserve">VISITORS:  </w:t>
      </w:r>
    </w:p>
    <w:p w14:paraId="41EE7E19" w14:textId="2EAEDFC4" w:rsidR="00EB57CB" w:rsidRDefault="00EB57CB" w:rsidP="00483086">
      <w:r>
        <w:t>B</w:t>
      </w:r>
      <w:r w:rsidR="00920EF3">
        <w:t>eth Stock</w:t>
      </w:r>
    </w:p>
    <w:p w14:paraId="53678EC2" w14:textId="46DC7C3F" w:rsidR="003266F8" w:rsidRDefault="003266F8" w:rsidP="00483086"/>
    <w:p w14:paraId="27E8AEC3" w14:textId="5CE5D08B" w:rsidR="003266F8" w:rsidRDefault="003266F8" w:rsidP="00483086">
      <w:r>
        <w:t xml:space="preserve">PUBLIC </w:t>
      </w:r>
      <w:r w:rsidR="00920EF3">
        <w:t>F</w:t>
      </w:r>
      <w:r>
        <w:t>ORUM:</w:t>
      </w:r>
    </w:p>
    <w:p w14:paraId="18C6DC0D" w14:textId="06B79877" w:rsidR="00764DD8" w:rsidRDefault="00920EF3" w:rsidP="00483086">
      <w:r>
        <w:t xml:space="preserve">Mrs. Beth Stock thanked the board for their support for the past 32 years.  Mrs. Stock thanked the board for their support of the </w:t>
      </w:r>
      <w:proofErr w:type="gramStart"/>
      <w:r>
        <w:t>3 and 4 year old</w:t>
      </w:r>
      <w:proofErr w:type="gramEnd"/>
      <w:r>
        <w:t xml:space="preserve"> Pre-School and spoke of some highlights of her career.  </w:t>
      </w:r>
    </w:p>
    <w:p w14:paraId="4C60CB32" w14:textId="38601F52" w:rsidR="00920EF3" w:rsidRDefault="00920EF3" w:rsidP="00483086"/>
    <w:p w14:paraId="5A9E64AE" w14:textId="503D7AC6" w:rsidR="00920EF3" w:rsidRDefault="00920EF3" w:rsidP="00483086">
      <w:r>
        <w:t>The Board thanked Mrs. Stock for her 32 years of dedicated service to the students, staff, and community of Troy.</w:t>
      </w:r>
    </w:p>
    <w:p w14:paraId="619BD60B" w14:textId="326F5537" w:rsidR="00920EF3" w:rsidRDefault="00920EF3" w:rsidP="00483086"/>
    <w:p w14:paraId="7424E410" w14:textId="77777777" w:rsidR="00920EF3" w:rsidRDefault="00920EF3" w:rsidP="00483086"/>
    <w:p w14:paraId="07739F5B" w14:textId="77777777" w:rsidR="00764DD8" w:rsidRDefault="00764DD8" w:rsidP="00483086"/>
    <w:p w14:paraId="63243025" w14:textId="62192532" w:rsidR="00483086" w:rsidRDefault="00483086" w:rsidP="00483086">
      <w:r>
        <w:lastRenderedPageBreak/>
        <w:t>CONSENT AGENDA</w:t>
      </w:r>
    </w:p>
    <w:p w14:paraId="7E57F8A5" w14:textId="7838721C" w:rsidR="00483086" w:rsidRDefault="00483086" w:rsidP="00483086">
      <w:r>
        <w:t>It was moved by</w:t>
      </w:r>
      <w:r w:rsidR="00920EF3">
        <w:t xml:space="preserve"> Smith </w:t>
      </w:r>
      <w:r>
        <w:t xml:space="preserve">and seconded by </w:t>
      </w:r>
      <w:r w:rsidR="00764DD8">
        <w:t>Geiger</w:t>
      </w:r>
      <w:r w:rsidR="003266F8">
        <w:t xml:space="preserve"> </w:t>
      </w:r>
      <w:r>
        <w:t xml:space="preserve">to approve the consent agenda as presented.   Motion Carried. </w:t>
      </w:r>
    </w:p>
    <w:p w14:paraId="19CB097D" w14:textId="7D562EA2" w:rsidR="00920EF3" w:rsidRDefault="00920EF3" w:rsidP="00920EF3">
      <w:pPr>
        <w:shd w:val="pct12" w:color="FFFFFF" w:themeColor="background1" w:fill="auto"/>
        <w:ind w:firstLine="720"/>
        <w:rPr>
          <w:sz w:val="22"/>
          <w:szCs w:val="22"/>
        </w:rPr>
      </w:pPr>
      <w:r>
        <w:t xml:space="preserve">a. </w:t>
      </w:r>
      <w:r w:rsidRPr="00C2676A">
        <w:rPr>
          <w:sz w:val="22"/>
          <w:szCs w:val="22"/>
        </w:rPr>
        <w:t>Approval of Minutes –</w:t>
      </w:r>
      <w:r>
        <w:rPr>
          <w:sz w:val="22"/>
          <w:szCs w:val="22"/>
        </w:rPr>
        <w:t xml:space="preserve"> April 12</w:t>
      </w:r>
      <w:r w:rsidRPr="00C2676A">
        <w:rPr>
          <w:sz w:val="22"/>
          <w:szCs w:val="22"/>
        </w:rPr>
        <w:t>, 2021</w:t>
      </w:r>
    </w:p>
    <w:p w14:paraId="1D37CC77" w14:textId="77777777" w:rsidR="00920EF3" w:rsidRDefault="00920EF3" w:rsidP="00920EF3">
      <w:pPr>
        <w:shd w:val="pct12" w:color="FFFFFF" w:themeColor="background1" w:fill="auto"/>
        <w:rPr>
          <w:sz w:val="22"/>
          <w:szCs w:val="22"/>
        </w:rPr>
      </w:pPr>
      <w:r>
        <w:rPr>
          <w:sz w:val="22"/>
          <w:szCs w:val="22"/>
        </w:rPr>
        <w:tab/>
        <w:t>b.  Accept Resignation – Cheryl Lindteigen</w:t>
      </w:r>
    </w:p>
    <w:p w14:paraId="00ABB2B9" w14:textId="77777777" w:rsidR="00920EF3" w:rsidRDefault="00920EF3" w:rsidP="00920EF3">
      <w:pPr>
        <w:shd w:val="pct12" w:color="FFFFFF" w:themeColor="background1" w:fill="auto"/>
      </w:pPr>
      <w:r>
        <w:rPr>
          <w:sz w:val="22"/>
          <w:szCs w:val="22"/>
        </w:rPr>
        <w:tab/>
        <w:t xml:space="preserve">c.  Approve Certified Teaching Contract - </w:t>
      </w:r>
      <w:r>
        <w:t>Halee Andrushchenko</w:t>
      </w:r>
    </w:p>
    <w:p w14:paraId="55F40D3E" w14:textId="299C01AA" w:rsidR="00920EF3" w:rsidRDefault="00920EF3" w:rsidP="00920EF3">
      <w:pPr>
        <w:shd w:val="pct12" w:color="FFFFFF" w:themeColor="background1" w:fill="auto"/>
        <w:ind w:firstLine="720"/>
      </w:pPr>
      <w:r>
        <w:t>d. Approve Kristee Grable, Kelli Rodgers (HS)</w:t>
      </w:r>
      <w:r>
        <w:t>/ Rebekah Hall</w:t>
      </w:r>
      <w:r>
        <w:t>– Summer School Teachers 2021</w:t>
      </w:r>
    </w:p>
    <w:p w14:paraId="0EACD98C" w14:textId="77777777" w:rsidR="00920EF3" w:rsidRPr="00C2676A" w:rsidRDefault="00920EF3" w:rsidP="00920EF3">
      <w:pPr>
        <w:shd w:val="pct12" w:color="FFFFFF" w:themeColor="background1" w:fill="auto"/>
        <w:ind w:firstLine="720"/>
        <w:rPr>
          <w:sz w:val="22"/>
          <w:szCs w:val="22"/>
        </w:rPr>
      </w:pPr>
      <w:r>
        <w:t>e.  Approve Michelle Estes as TGS Summer School Para for 2021</w:t>
      </w:r>
    </w:p>
    <w:p w14:paraId="4E02CCF0" w14:textId="18227C85" w:rsidR="00EB57CB" w:rsidRDefault="00EB57CB" w:rsidP="00EB57CB"/>
    <w:p w14:paraId="3BFB3907" w14:textId="079F22B0" w:rsidR="00920EF3" w:rsidRDefault="00920EF3" w:rsidP="00483086">
      <w:r>
        <w:t>SUBSTITUTE TEACHER PAY</w:t>
      </w:r>
    </w:p>
    <w:p w14:paraId="7F027D38" w14:textId="528151FD" w:rsidR="00920EF3" w:rsidRDefault="00920EF3" w:rsidP="00483086">
      <w:r>
        <w:t>It was moved by Luedke and seconded by Geiger to approve the substitute teacher pay to $105 per day &amp; a free meal for the 21-22 school year. Motion Carried.</w:t>
      </w:r>
    </w:p>
    <w:p w14:paraId="46332BA7" w14:textId="341E9038" w:rsidR="00920EF3" w:rsidRDefault="00920EF3" w:rsidP="00483086"/>
    <w:p w14:paraId="1378C2B6" w14:textId="351A4E6C" w:rsidR="00764DD8" w:rsidRDefault="00EB57CB" w:rsidP="00483086">
      <w:r>
        <w:t>OPAA! FOOD SERVICE MANAGEMENT ANNUAL CONTRACT</w:t>
      </w:r>
    </w:p>
    <w:p w14:paraId="4516708A" w14:textId="36A1D6C1" w:rsidR="00EB57CB" w:rsidRDefault="00920EF3" w:rsidP="00483086">
      <w:r>
        <w:t>It was moved by Grable and seconded by Smith to approve the OPAA! Food Service Management Annual Contract as presented for the 2021-2022 school year.  Motion Carried.</w:t>
      </w:r>
    </w:p>
    <w:p w14:paraId="79B888DB" w14:textId="376740E1" w:rsidR="00920EF3" w:rsidRDefault="00920EF3" w:rsidP="00483086"/>
    <w:p w14:paraId="0F30D361" w14:textId="4D65F642" w:rsidR="00920EF3" w:rsidRDefault="00920EF3" w:rsidP="00483086">
      <w:r>
        <w:t>PARENTS AS TEACHERS</w:t>
      </w:r>
    </w:p>
    <w:p w14:paraId="5BA53284" w14:textId="357AABF3" w:rsidR="00920EF3" w:rsidRDefault="00920EF3" w:rsidP="00483086">
      <w:r>
        <w:t>It was moved by Geiger and seconded by Bowe to approve 1.5 units of Parents as Teachers in the amount of $8250 for the 2021-2022 school year.  Motion Carried.</w:t>
      </w:r>
    </w:p>
    <w:p w14:paraId="3E2361C5" w14:textId="6E6A89E5" w:rsidR="00920EF3" w:rsidRDefault="00920EF3" w:rsidP="00483086"/>
    <w:p w14:paraId="08391366" w14:textId="1C01B0C0" w:rsidR="00920EF3" w:rsidRDefault="00920EF3" w:rsidP="00483086">
      <w:r>
        <w:t>TGS MATH</w:t>
      </w:r>
      <w:r w:rsidR="009B7D9E">
        <w:t xml:space="preserve"> CURRICULUM AND RESOURCE MATERIALS</w:t>
      </w:r>
    </w:p>
    <w:p w14:paraId="07E68241" w14:textId="5A9E1B32" w:rsidR="009B7D9E" w:rsidRDefault="009B7D9E" w:rsidP="00483086">
      <w:r>
        <w:t>TABLED UNTIL NEXT MONTH</w:t>
      </w:r>
    </w:p>
    <w:p w14:paraId="3E03265B" w14:textId="77777777" w:rsidR="00920EF3" w:rsidRDefault="00920EF3" w:rsidP="00483086"/>
    <w:p w14:paraId="7EC37E4E" w14:textId="24862A71" w:rsidR="009B7D9E" w:rsidRDefault="009B7D9E" w:rsidP="00483086">
      <w:bookmarkStart w:id="0" w:name="_Hlk19088976"/>
      <w:r>
        <w:t>ASPHALT BID</w:t>
      </w:r>
    </w:p>
    <w:p w14:paraId="1301CDD0" w14:textId="225193A9" w:rsidR="009B7D9E" w:rsidRDefault="009B7D9E" w:rsidP="00483086">
      <w:r>
        <w:t>It was moved by Geiger and seconded by Bowe to approve the asphalt bid from Approved Paving in the amount of $26,419.  Motion Carried.</w:t>
      </w:r>
    </w:p>
    <w:p w14:paraId="2E9A8C11" w14:textId="79FC4190" w:rsidR="009B7D9E" w:rsidRDefault="009B7D9E" w:rsidP="00483086"/>
    <w:p w14:paraId="5D6C25E6" w14:textId="5E5B4F81" w:rsidR="009B7D9E" w:rsidRDefault="009B7D9E" w:rsidP="00483086">
      <w:r>
        <w:t>HALLWAY BID</w:t>
      </w:r>
    </w:p>
    <w:p w14:paraId="7005E8BE" w14:textId="190B97F1" w:rsidR="009B7D9E" w:rsidRDefault="009B7D9E" w:rsidP="00483086">
      <w:r>
        <w:t>It was moved by Bowe and seconded by Luedke to approve the bid from Froeschel Floors in the amount of $47,482 to finish the GS and HS floors, stairs, and landings. Motion Carried.</w:t>
      </w:r>
    </w:p>
    <w:p w14:paraId="6CD0C041" w14:textId="1F6C774D" w:rsidR="009B7D9E" w:rsidRDefault="009B7D9E" w:rsidP="00483086"/>
    <w:p w14:paraId="1F2977DA" w14:textId="1B636DC6" w:rsidR="009B7D9E" w:rsidRDefault="009B7D9E" w:rsidP="00483086">
      <w:r>
        <w:t>TECHNOLOGY CONTRACT, SERVICES, SOFTWARE FOR 21-22</w:t>
      </w:r>
    </w:p>
    <w:p w14:paraId="50770D29" w14:textId="7D8B1C51" w:rsidR="009B7D9E" w:rsidRDefault="009B7D9E" w:rsidP="00483086">
      <w:r>
        <w:t>It was moved by Smith and seconded by Grable to approve the technology contracts, services, and software for 21-22 as presented. Motion Carried.</w:t>
      </w:r>
    </w:p>
    <w:p w14:paraId="5CCA52EC" w14:textId="58DC1F8B" w:rsidR="009B7D9E" w:rsidRDefault="009B7D9E" w:rsidP="00483086"/>
    <w:p w14:paraId="02DEDEC2" w14:textId="77777777" w:rsidR="009B7D9E" w:rsidRDefault="009B7D9E" w:rsidP="00483086">
      <w:r>
        <w:t xml:space="preserve">Mr. McKernan updated the Board of Education on plans to finalize summer school.  The Onsite Visit has been completed.  An update on the K-Jump gas usage situation was discussed.  USDA will continue free meals for all students in 2021-2022.  It will be important to have families that qualify for free meals to still have them complete a form for at-risk funding.  A capital improvement project hand out was given to the board.  Mr. McKernan thanked the PTO for the lunch and gifts for the teachers and staff last week to help celebrate Teacher Appreciation Week.  </w:t>
      </w:r>
    </w:p>
    <w:p w14:paraId="18420F8B" w14:textId="77777777" w:rsidR="009B7D9E" w:rsidRDefault="009B7D9E" w:rsidP="00483086"/>
    <w:p w14:paraId="148C5BE9" w14:textId="77777777" w:rsidR="009B7D9E" w:rsidRDefault="009B7D9E" w:rsidP="00483086">
      <w:r>
        <w:t xml:space="preserve">Mr. Estes updated the Board of Education on plans for HS Graduation and Grade 8 promotion.  He also updated the board on senior trip and upcoming activities and plans for summer.  </w:t>
      </w:r>
    </w:p>
    <w:p w14:paraId="368169EA" w14:textId="77777777" w:rsidR="009B7D9E" w:rsidRDefault="009B7D9E" w:rsidP="00483086"/>
    <w:p w14:paraId="56BA8044" w14:textId="44C7D8C2" w:rsidR="00F058C8" w:rsidRDefault="00F058C8" w:rsidP="00483086">
      <w:r>
        <w:t xml:space="preserve">Mr. Smith </w:t>
      </w:r>
      <w:r w:rsidR="009B7D9E">
        <w:t>and Mr. Geiger g</w:t>
      </w:r>
      <w:r>
        <w:t>ave the DCEC update.</w:t>
      </w:r>
    </w:p>
    <w:p w14:paraId="5FFD17EE" w14:textId="41D355EE" w:rsidR="00F058C8" w:rsidRDefault="00F058C8" w:rsidP="00483086"/>
    <w:p w14:paraId="639461ED" w14:textId="77777777" w:rsidR="009B7D9E" w:rsidRDefault="009B7D9E" w:rsidP="00483086"/>
    <w:p w14:paraId="13F80FA3" w14:textId="77777777" w:rsidR="00F058C8" w:rsidRDefault="00483086" w:rsidP="00483086">
      <w:r>
        <w:lastRenderedPageBreak/>
        <w:t>EXECUTIVE SESSION</w:t>
      </w:r>
    </w:p>
    <w:p w14:paraId="5E039B87" w14:textId="6DBCE9FD" w:rsidR="00005805" w:rsidRDefault="00F058C8" w:rsidP="00483086">
      <w:r>
        <w:t xml:space="preserve">It was moved by </w:t>
      </w:r>
      <w:r w:rsidR="009B7D9E">
        <w:t>Geiger</w:t>
      </w:r>
      <w:r>
        <w:t xml:space="preserve"> and seconded by Luedke to into executive session </w:t>
      </w:r>
      <w:r w:rsidR="00EA2039">
        <w:t xml:space="preserve">to discuss potential acquisition of property pursuant to the exception for preliminary discussion of the acquisition of real property under KOMA and the open meeting will resume in the board room at 8:05 p.m.  </w:t>
      </w:r>
    </w:p>
    <w:p w14:paraId="03696EF9" w14:textId="77777777" w:rsidR="00EA2039" w:rsidRDefault="00EA2039" w:rsidP="00483086"/>
    <w:p w14:paraId="7F3ABD96" w14:textId="3E2ADCB4" w:rsidR="00005805" w:rsidRDefault="00005805" w:rsidP="00483086">
      <w:r>
        <w:t xml:space="preserve">Remaining:  Board, Superintendent, </w:t>
      </w:r>
      <w:r w:rsidR="000007A8">
        <w:t>Principal, and Clerk</w:t>
      </w:r>
    </w:p>
    <w:p w14:paraId="3C73CE49" w14:textId="41BD9113" w:rsidR="00005805" w:rsidRDefault="00005805" w:rsidP="00483086"/>
    <w:p w14:paraId="7BC9A0D5" w14:textId="372389F4" w:rsidR="00005805" w:rsidRDefault="00005805" w:rsidP="00483086">
      <w:r>
        <w:t>EXECUTIVE SESSION</w:t>
      </w:r>
    </w:p>
    <w:p w14:paraId="4B29BF2B" w14:textId="687E6587" w:rsidR="00924C3D" w:rsidRDefault="00924C3D" w:rsidP="00483086">
      <w:bookmarkStart w:id="1" w:name="_Hlk69196742"/>
      <w:r>
        <w:t xml:space="preserve">It was moved by </w:t>
      </w:r>
      <w:r w:rsidR="000007A8">
        <w:t>Geiger</w:t>
      </w:r>
      <w:r>
        <w:t xml:space="preserve"> and seconded by G</w:t>
      </w:r>
      <w:r w:rsidR="000007A8">
        <w:t>rable</w:t>
      </w:r>
      <w:r>
        <w:t xml:space="preserve"> to </w:t>
      </w:r>
      <w:r w:rsidR="00C13397">
        <w:t xml:space="preserve">go into </w:t>
      </w:r>
      <w:r w:rsidR="001E206C">
        <w:t>executive</w:t>
      </w:r>
      <w:r w:rsidR="00C13397">
        <w:t xml:space="preserve"> session </w:t>
      </w:r>
      <w:r w:rsidR="00867E61">
        <w:t>to discuss personnel pursuant to non-elected personnel exception under KOMA and the open meeting will resume in the board room at 8:</w:t>
      </w:r>
      <w:r w:rsidR="00EA2039">
        <w:t>35</w:t>
      </w:r>
      <w:r w:rsidR="00867E61">
        <w:t xml:space="preserve"> p.m.</w:t>
      </w:r>
    </w:p>
    <w:p w14:paraId="6E6878DB" w14:textId="38F16C29" w:rsidR="007C7347" w:rsidRDefault="007C7347" w:rsidP="00483086"/>
    <w:bookmarkEnd w:id="1"/>
    <w:p w14:paraId="20CF2B73" w14:textId="4CEFDF01" w:rsidR="007C7347" w:rsidRDefault="007C7347" w:rsidP="00483086">
      <w:r>
        <w:t>Remaining: Board</w:t>
      </w:r>
      <w:r w:rsidR="000007A8">
        <w:t>, Superintendent, and Principal</w:t>
      </w:r>
    </w:p>
    <w:p w14:paraId="294B0381" w14:textId="3DD2330C" w:rsidR="00867E61" w:rsidRDefault="00867E61" w:rsidP="00483086"/>
    <w:p w14:paraId="6C25E66E" w14:textId="6A909001" w:rsidR="000007A8" w:rsidRDefault="00EA2039" w:rsidP="00005805">
      <w:r>
        <w:t>SUPPLEMENTAL CONTRACTS</w:t>
      </w:r>
    </w:p>
    <w:p w14:paraId="46F1597E" w14:textId="3ACC3419" w:rsidR="00EA2039" w:rsidRDefault="00EA2039" w:rsidP="00005805">
      <w:r>
        <w:t>It was moved by Smith and seconded by Grable to approve the supplemental duty contracts for the 2021-2022 as presented. Motion Carried.</w:t>
      </w:r>
    </w:p>
    <w:p w14:paraId="252806E8" w14:textId="77777777" w:rsidR="00483086" w:rsidRDefault="00483086" w:rsidP="00483086"/>
    <w:bookmarkEnd w:id="0"/>
    <w:p w14:paraId="0B9DA84F" w14:textId="1F4C5B39" w:rsidR="00483086" w:rsidRDefault="00483086" w:rsidP="00483086">
      <w:r>
        <w:t xml:space="preserve">The meeting was adjourned at </w:t>
      </w:r>
      <w:r w:rsidR="00EA2039">
        <w:t>8:40</w:t>
      </w:r>
      <w:r>
        <w:t xml:space="preserve"> p.m.</w:t>
      </w:r>
    </w:p>
    <w:p w14:paraId="3A4E90C1" w14:textId="77777777" w:rsidR="00483086" w:rsidRDefault="00483086" w:rsidP="00483086"/>
    <w:p w14:paraId="7313FC79" w14:textId="77777777" w:rsidR="00483086" w:rsidRDefault="00483086" w:rsidP="00483086"/>
    <w:p w14:paraId="60C9AF48" w14:textId="77777777" w:rsidR="00483086" w:rsidRDefault="00483086" w:rsidP="00483086"/>
    <w:p w14:paraId="34564AC7" w14:textId="77777777" w:rsidR="00483086" w:rsidRPr="006A4C6E" w:rsidRDefault="00483086" w:rsidP="00483086">
      <w:r>
        <w:t>_____________________________________</w:t>
      </w:r>
    </w:p>
    <w:p w14:paraId="5B3FA691" w14:textId="610FCB09" w:rsidR="002B3098" w:rsidRPr="00DB4F1A" w:rsidRDefault="00483086" w:rsidP="00483086">
      <w:r>
        <w:t>Janel Anderson</w:t>
      </w:r>
      <w:r w:rsidR="00D00C0B">
        <w:t>, Clerk of the Board</w:t>
      </w:r>
    </w:p>
    <w:sectPr w:rsidR="002B3098"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AE59" w14:textId="77777777" w:rsidR="008F1CBE" w:rsidRDefault="008F1CBE">
      <w:r>
        <w:separator/>
      </w:r>
    </w:p>
  </w:endnote>
  <w:endnote w:type="continuationSeparator" w:id="0">
    <w:p w14:paraId="695A959A" w14:textId="77777777" w:rsidR="008F1CBE" w:rsidRDefault="008F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ED26" w14:textId="77777777" w:rsidR="008F1CBE" w:rsidRDefault="008F1CBE">
      <w:r>
        <w:separator/>
      </w:r>
    </w:p>
  </w:footnote>
  <w:footnote w:type="continuationSeparator" w:id="0">
    <w:p w14:paraId="5128548C" w14:textId="77777777" w:rsidR="008F1CBE" w:rsidRDefault="008F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EA2039"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77777777" w:rsidR="00A66DFC" w:rsidRDefault="00A66DFC" w:rsidP="00EA1673">
          <w:pPr>
            <w:pStyle w:val="BodyTextIndent"/>
            <w:ind w:left="810" w:hanging="180"/>
            <w:rPr>
              <w:sz w:val="16"/>
              <w:szCs w:val="16"/>
            </w:rPr>
          </w:pPr>
          <w:r>
            <w:rPr>
              <w:sz w:val="16"/>
              <w:szCs w:val="16"/>
            </w:rPr>
            <w:t>Stephen Bowe,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D7B3BA4" w14:textId="77777777" w:rsidR="002071C4" w:rsidRDefault="002071C4" w:rsidP="00EA1673">
          <w:pPr>
            <w:ind w:left="810" w:hanging="180"/>
            <w:rPr>
              <w:rFonts w:cs="Arial"/>
              <w:b/>
              <w:bCs/>
              <w:i/>
              <w:iCs/>
              <w:color w:val="0000FF"/>
              <w:sz w:val="16"/>
              <w:szCs w:val="16"/>
            </w:rPr>
          </w:pPr>
          <w:r>
            <w:rPr>
              <w:rFonts w:cs="Arial"/>
              <w:b/>
              <w:bCs/>
              <w:i/>
              <w:iCs/>
              <w:color w:val="0000FF"/>
              <w:sz w:val="16"/>
              <w:szCs w:val="16"/>
            </w:rPr>
            <w:t>Sherman Smith,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06282"/>
    <w:multiLevelType w:val="hybridMultilevel"/>
    <w:tmpl w:val="25B4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07A8"/>
    <w:rsid w:val="0000475F"/>
    <w:rsid w:val="00005805"/>
    <w:rsid w:val="000071F1"/>
    <w:rsid w:val="00013EE3"/>
    <w:rsid w:val="000260AA"/>
    <w:rsid w:val="00031CD7"/>
    <w:rsid w:val="00042EFE"/>
    <w:rsid w:val="00060DFD"/>
    <w:rsid w:val="000618A2"/>
    <w:rsid w:val="000676EE"/>
    <w:rsid w:val="00072ED1"/>
    <w:rsid w:val="00077591"/>
    <w:rsid w:val="0009697A"/>
    <w:rsid w:val="000B2A47"/>
    <w:rsid w:val="000D0EB0"/>
    <w:rsid w:val="000D2E57"/>
    <w:rsid w:val="000E144D"/>
    <w:rsid w:val="000F451D"/>
    <w:rsid w:val="0010142D"/>
    <w:rsid w:val="00105BBE"/>
    <w:rsid w:val="00147092"/>
    <w:rsid w:val="001574BF"/>
    <w:rsid w:val="00160B63"/>
    <w:rsid w:val="001749B5"/>
    <w:rsid w:val="001833E4"/>
    <w:rsid w:val="00186B66"/>
    <w:rsid w:val="001B3CA7"/>
    <w:rsid w:val="001C65FD"/>
    <w:rsid w:val="001D07F5"/>
    <w:rsid w:val="001E206C"/>
    <w:rsid w:val="002071C4"/>
    <w:rsid w:val="00224B52"/>
    <w:rsid w:val="00230FF7"/>
    <w:rsid w:val="00256BF8"/>
    <w:rsid w:val="00262884"/>
    <w:rsid w:val="00290627"/>
    <w:rsid w:val="002B3098"/>
    <w:rsid w:val="002E4CB8"/>
    <w:rsid w:val="002F7EA2"/>
    <w:rsid w:val="00322D88"/>
    <w:rsid w:val="00325CBD"/>
    <w:rsid w:val="003266F8"/>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3086"/>
    <w:rsid w:val="00485D9F"/>
    <w:rsid w:val="00493010"/>
    <w:rsid w:val="004C21A9"/>
    <w:rsid w:val="004D31A5"/>
    <w:rsid w:val="005008EB"/>
    <w:rsid w:val="005138E7"/>
    <w:rsid w:val="0052148B"/>
    <w:rsid w:val="0054634A"/>
    <w:rsid w:val="0055036B"/>
    <w:rsid w:val="005639B6"/>
    <w:rsid w:val="0058397D"/>
    <w:rsid w:val="00594095"/>
    <w:rsid w:val="00594C07"/>
    <w:rsid w:val="005C38B7"/>
    <w:rsid w:val="005C7D82"/>
    <w:rsid w:val="005D377A"/>
    <w:rsid w:val="005E194D"/>
    <w:rsid w:val="005F2CAF"/>
    <w:rsid w:val="00613CAB"/>
    <w:rsid w:val="006157F0"/>
    <w:rsid w:val="00615E6F"/>
    <w:rsid w:val="006174ED"/>
    <w:rsid w:val="00633355"/>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45E8B"/>
    <w:rsid w:val="00750323"/>
    <w:rsid w:val="00757707"/>
    <w:rsid w:val="00757A20"/>
    <w:rsid w:val="0076067F"/>
    <w:rsid w:val="00764DD8"/>
    <w:rsid w:val="007666C5"/>
    <w:rsid w:val="007A0C41"/>
    <w:rsid w:val="007A773A"/>
    <w:rsid w:val="007B445C"/>
    <w:rsid w:val="007C7347"/>
    <w:rsid w:val="007D1139"/>
    <w:rsid w:val="007D55C3"/>
    <w:rsid w:val="007E5A77"/>
    <w:rsid w:val="007F1694"/>
    <w:rsid w:val="00803B9C"/>
    <w:rsid w:val="00804DC3"/>
    <w:rsid w:val="00830FD9"/>
    <w:rsid w:val="00837689"/>
    <w:rsid w:val="00856721"/>
    <w:rsid w:val="00867E61"/>
    <w:rsid w:val="00885AAD"/>
    <w:rsid w:val="008917DB"/>
    <w:rsid w:val="008B529B"/>
    <w:rsid w:val="008D3AFE"/>
    <w:rsid w:val="008F1CBE"/>
    <w:rsid w:val="008F7003"/>
    <w:rsid w:val="009002AA"/>
    <w:rsid w:val="009023B5"/>
    <w:rsid w:val="00920CFF"/>
    <w:rsid w:val="00920EF3"/>
    <w:rsid w:val="0092320D"/>
    <w:rsid w:val="00923A45"/>
    <w:rsid w:val="00924C3D"/>
    <w:rsid w:val="00947BD2"/>
    <w:rsid w:val="00975643"/>
    <w:rsid w:val="009B52BC"/>
    <w:rsid w:val="009B7D9E"/>
    <w:rsid w:val="009C3911"/>
    <w:rsid w:val="009D2E1D"/>
    <w:rsid w:val="009D53FD"/>
    <w:rsid w:val="009E4135"/>
    <w:rsid w:val="009F42F5"/>
    <w:rsid w:val="00A2203E"/>
    <w:rsid w:val="00A25960"/>
    <w:rsid w:val="00A40F0B"/>
    <w:rsid w:val="00A43EE2"/>
    <w:rsid w:val="00A56715"/>
    <w:rsid w:val="00A62AD4"/>
    <w:rsid w:val="00A6388A"/>
    <w:rsid w:val="00A66DFC"/>
    <w:rsid w:val="00A71809"/>
    <w:rsid w:val="00A742AD"/>
    <w:rsid w:val="00A822EC"/>
    <w:rsid w:val="00AA4FEE"/>
    <w:rsid w:val="00AD2AAE"/>
    <w:rsid w:val="00AE5396"/>
    <w:rsid w:val="00B0361D"/>
    <w:rsid w:val="00B13AB3"/>
    <w:rsid w:val="00B1661F"/>
    <w:rsid w:val="00B31AEB"/>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13397"/>
    <w:rsid w:val="00C27E5E"/>
    <w:rsid w:val="00C406C9"/>
    <w:rsid w:val="00C6441A"/>
    <w:rsid w:val="00C64988"/>
    <w:rsid w:val="00C6694A"/>
    <w:rsid w:val="00C80F21"/>
    <w:rsid w:val="00C84E39"/>
    <w:rsid w:val="00CB2D2B"/>
    <w:rsid w:val="00CB45A1"/>
    <w:rsid w:val="00CF2BD7"/>
    <w:rsid w:val="00D00C0B"/>
    <w:rsid w:val="00D17846"/>
    <w:rsid w:val="00D463D3"/>
    <w:rsid w:val="00D60F0D"/>
    <w:rsid w:val="00D64A19"/>
    <w:rsid w:val="00D76911"/>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0073"/>
    <w:rsid w:val="00E71857"/>
    <w:rsid w:val="00E95D15"/>
    <w:rsid w:val="00EA1673"/>
    <w:rsid w:val="00EA2039"/>
    <w:rsid w:val="00EB57CB"/>
    <w:rsid w:val="00EC116E"/>
    <w:rsid w:val="00EC5671"/>
    <w:rsid w:val="00EC73F4"/>
    <w:rsid w:val="00ED0F4B"/>
    <w:rsid w:val="00F05620"/>
    <w:rsid w:val="00F058C8"/>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086"/>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kernan\AppData\Local\Microsoft\Windows\INetCache\Content.Outlook\EEW17J5Z\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8</TotalTime>
  <Pages>3</Pages>
  <Words>740</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4599</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2021-01-14T15:44:00Z</cp:lastPrinted>
  <dcterms:created xsi:type="dcterms:W3CDTF">2021-05-12T13:36:00Z</dcterms:created>
  <dcterms:modified xsi:type="dcterms:W3CDTF">2021-05-12T13:36:00Z</dcterms:modified>
</cp:coreProperties>
</file>