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385774CF" w14:textId="36A7EC64" w:rsidR="00483086" w:rsidRDefault="00483086" w:rsidP="00483086">
      <w:r>
        <w:t xml:space="preserve">Minutes of the </w:t>
      </w:r>
      <w:r w:rsidR="007B1ED3">
        <w:t>June 14</w:t>
      </w:r>
      <w:r w:rsidR="00920EF3">
        <w:t xml:space="preserve">, </w:t>
      </w:r>
      <w:proofErr w:type="gramStart"/>
      <w:r w:rsidR="00920EF3">
        <w:t>2021</w:t>
      </w:r>
      <w:proofErr w:type="gramEnd"/>
      <w:r>
        <w:t xml:space="preserve"> Board of Education Meeting. </w:t>
      </w:r>
    </w:p>
    <w:p w14:paraId="0E2909A3" w14:textId="77777777" w:rsidR="00483086" w:rsidRDefault="00483086" w:rsidP="00483086"/>
    <w:p w14:paraId="57635CEC" w14:textId="77777777" w:rsidR="00483086" w:rsidRDefault="00483086" w:rsidP="00483086">
      <w:r>
        <w:t>Present:</w:t>
      </w:r>
      <w:r>
        <w:tab/>
      </w:r>
    </w:p>
    <w:p w14:paraId="6206A7FC" w14:textId="5CD35570" w:rsidR="00920EF3" w:rsidRDefault="00483086" w:rsidP="00483086">
      <w:r>
        <w:tab/>
      </w:r>
      <w:r w:rsidR="00920EF3">
        <w:t>Jason Winder</w:t>
      </w:r>
      <w:r w:rsidR="00920EF3">
        <w:tab/>
      </w:r>
      <w:r w:rsidR="00920EF3">
        <w:tab/>
      </w:r>
      <w:r w:rsidR="00920EF3">
        <w:tab/>
      </w:r>
      <w:r w:rsidR="00920EF3">
        <w:tab/>
        <w:t>Patrick McKernan</w:t>
      </w:r>
    </w:p>
    <w:p w14:paraId="1113A74B" w14:textId="79943FB6" w:rsidR="00920EF3" w:rsidRDefault="00920EF3" w:rsidP="00483086">
      <w:r>
        <w:tab/>
        <w:t>Stephen Bowe</w:t>
      </w:r>
      <w:r>
        <w:tab/>
      </w:r>
      <w:r>
        <w:tab/>
      </w:r>
      <w:r>
        <w:tab/>
      </w:r>
      <w:r>
        <w:tab/>
        <w:t>Michael Estes</w:t>
      </w:r>
    </w:p>
    <w:p w14:paraId="2DF441F9" w14:textId="5E8204E1" w:rsidR="00920EF3" w:rsidRDefault="00920EF3" w:rsidP="007B1ED3">
      <w:r>
        <w:tab/>
        <w:t>Jennifer Luedke</w:t>
      </w:r>
      <w:r w:rsidR="009E16D8">
        <w:tab/>
      </w:r>
      <w:r w:rsidR="009E16D8">
        <w:tab/>
      </w:r>
      <w:r w:rsidR="009E16D8">
        <w:tab/>
        <w:t>Janel Anderson</w:t>
      </w:r>
    </w:p>
    <w:p w14:paraId="5BF5B988" w14:textId="77777777" w:rsidR="00920EF3" w:rsidRDefault="00920EF3" w:rsidP="00483086">
      <w:r>
        <w:tab/>
        <w:t>Sherman Smith (6:02 p.m.)</w:t>
      </w:r>
    </w:p>
    <w:p w14:paraId="19F0B81B" w14:textId="4FA3ECC5" w:rsidR="00483086" w:rsidRDefault="00920EF3" w:rsidP="00483086">
      <w:r>
        <w:tab/>
        <w:t>Nikia Weber (7:</w:t>
      </w:r>
      <w:r w:rsidR="009E16D8">
        <w:t>45</w:t>
      </w:r>
      <w:r>
        <w:t xml:space="preserve"> p.m.)</w:t>
      </w:r>
      <w:r w:rsidR="00483086">
        <w:tab/>
      </w:r>
      <w:r w:rsidR="00483086">
        <w:tab/>
      </w:r>
    </w:p>
    <w:p w14:paraId="6CF5D483" w14:textId="14748353" w:rsidR="00764DD8" w:rsidRDefault="00483086" w:rsidP="00920EF3">
      <w:r>
        <w:tab/>
      </w:r>
    </w:p>
    <w:p w14:paraId="14CF1BED" w14:textId="77777777" w:rsidR="00483086" w:rsidRDefault="00483086" w:rsidP="00483086"/>
    <w:p w14:paraId="3A06B690" w14:textId="4B2C10B0" w:rsidR="00483086" w:rsidRDefault="00483086" w:rsidP="00483086">
      <w:r>
        <w:t xml:space="preserve">The regular Board of Education Meeting was called to order by </w:t>
      </w:r>
      <w:r w:rsidR="00EB57CB">
        <w:t>Vice-</w:t>
      </w:r>
      <w:r>
        <w:t xml:space="preserve">President </w:t>
      </w:r>
      <w:r w:rsidR="00EB57CB">
        <w:t>Jason Winder</w:t>
      </w:r>
      <w:r>
        <w:t xml:space="preserve"> at 6:</w:t>
      </w:r>
      <w:r w:rsidR="009E16D8">
        <w:t>10</w:t>
      </w:r>
      <w:r>
        <w:t xml:space="preserve"> p.m.</w:t>
      </w:r>
    </w:p>
    <w:p w14:paraId="2E968EDA" w14:textId="77777777" w:rsidR="00483086" w:rsidRDefault="00483086" w:rsidP="00483086"/>
    <w:p w14:paraId="60F3012F" w14:textId="77777777" w:rsidR="00483086" w:rsidRDefault="00483086" w:rsidP="00483086">
      <w:r>
        <w:t>AGENDA</w:t>
      </w:r>
    </w:p>
    <w:p w14:paraId="6A9EB4D2" w14:textId="00DE13E2" w:rsidR="00483086" w:rsidRDefault="00483086" w:rsidP="009E16D8">
      <w:r>
        <w:t xml:space="preserve">It was moved by </w:t>
      </w:r>
      <w:r w:rsidR="009E16D8">
        <w:t>Smith</w:t>
      </w:r>
      <w:r w:rsidR="00EB57CB">
        <w:t xml:space="preserve"> and seconded </w:t>
      </w:r>
      <w:r>
        <w:t>by</w:t>
      </w:r>
      <w:r w:rsidR="00920EF3">
        <w:t xml:space="preserve"> Bowe</w:t>
      </w:r>
      <w:r>
        <w:t xml:space="preserve"> to approve the agenda </w:t>
      </w:r>
      <w:r w:rsidR="00764DD8">
        <w:t xml:space="preserve">as </w:t>
      </w:r>
      <w:r w:rsidR="009E16D8">
        <w:t>presented. Motion Carried.</w:t>
      </w:r>
    </w:p>
    <w:p w14:paraId="62AD84A4" w14:textId="35C6629E" w:rsidR="009E16D8" w:rsidRDefault="009E16D8" w:rsidP="009E16D8"/>
    <w:p w14:paraId="658BC1BD" w14:textId="77777777" w:rsidR="00483086" w:rsidRDefault="00483086" w:rsidP="00483086">
      <w:r>
        <w:t>MOMENT OF SILENCE</w:t>
      </w:r>
    </w:p>
    <w:p w14:paraId="3D946D9D" w14:textId="36095204" w:rsidR="00483086" w:rsidRDefault="00483086" w:rsidP="00483086">
      <w:r w:rsidRPr="00EE728C">
        <w:t>The Board of Education took a moment of silence to reflect on all the servicemen home and abroad s</w:t>
      </w:r>
      <w:r>
        <w:t>erving our country and their families, EMT’s, and law enforcement officers and their families.</w:t>
      </w:r>
    </w:p>
    <w:p w14:paraId="1E9C3235" w14:textId="693ECB0E" w:rsidR="00920EF3" w:rsidRDefault="00920EF3" w:rsidP="00483086"/>
    <w:p w14:paraId="209921AD" w14:textId="77777777" w:rsidR="00483086" w:rsidRDefault="00483086" w:rsidP="00483086">
      <w:r>
        <w:t>VOUCHERS AND BILLS</w:t>
      </w:r>
    </w:p>
    <w:p w14:paraId="2DADACD6" w14:textId="2F509D06" w:rsidR="00483086" w:rsidRDefault="00483086" w:rsidP="00483086">
      <w:r>
        <w:t xml:space="preserve">It was moved by </w:t>
      </w:r>
      <w:r w:rsidR="009E16D8">
        <w:t>Luedke</w:t>
      </w:r>
      <w:r>
        <w:t xml:space="preserve"> and seconded by </w:t>
      </w:r>
      <w:r w:rsidR="00920EF3">
        <w:t>Smith</w:t>
      </w:r>
      <w:r w:rsidR="003266F8">
        <w:t xml:space="preserve"> </w:t>
      </w:r>
      <w:r>
        <w:t>to approve the vouchers and bills as presented. Motion Carried.</w:t>
      </w:r>
    </w:p>
    <w:p w14:paraId="7ACC670E" w14:textId="77777777" w:rsidR="00483086" w:rsidRDefault="00483086" w:rsidP="00483086"/>
    <w:p w14:paraId="542348EE" w14:textId="77777777" w:rsidR="003266F8" w:rsidRDefault="00483086" w:rsidP="00483086">
      <w:r>
        <w:t xml:space="preserve">VISITORS:  </w:t>
      </w:r>
    </w:p>
    <w:p w14:paraId="41EE7E19" w14:textId="1F045A04" w:rsidR="00EB57CB" w:rsidRDefault="009E16D8" w:rsidP="00483086">
      <w:r>
        <w:t xml:space="preserve">Angela Williams and </w:t>
      </w:r>
    </w:p>
    <w:p w14:paraId="53678EC2" w14:textId="46DC7C3F" w:rsidR="003266F8" w:rsidRDefault="003266F8" w:rsidP="00483086"/>
    <w:p w14:paraId="5A9E64AE" w14:textId="11E109CC" w:rsidR="00920EF3" w:rsidRDefault="0081386D" w:rsidP="00483086">
      <w:r>
        <w:t>Presentation:</w:t>
      </w:r>
    </w:p>
    <w:p w14:paraId="01417F33" w14:textId="651A5BF7" w:rsidR="0081386D" w:rsidRDefault="0081386D" w:rsidP="00483086">
      <w:r>
        <w:t>Parents As Teachers Representatives presented an update to the Board of Education.</w:t>
      </w:r>
    </w:p>
    <w:p w14:paraId="3F47049F" w14:textId="22892533" w:rsidR="0081386D" w:rsidRDefault="0081386D" w:rsidP="00483086"/>
    <w:p w14:paraId="63243025" w14:textId="62192532" w:rsidR="00483086" w:rsidRDefault="00483086" w:rsidP="00483086">
      <w:r>
        <w:t>CONSENT AGENDA</w:t>
      </w:r>
    </w:p>
    <w:p w14:paraId="7E57F8A5" w14:textId="0D9F4074" w:rsidR="00483086" w:rsidRDefault="00483086" w:rsidP="00483086">
      <w:r>
        <w:t>It was moved by</w:t>
      </w:r>
      <w:r w:rsidR="00920EF3">
        <w:t xml:space="preserve"> Smith </w:t>
      </w:r>
      <w:r>
        <w:t xml:space="preserve">and seconded by </w:t>
      </w:r>
      <w:r w:rsidR="0081386D">
        <w:t>Bowe</w:t>
      </w:r>
      <w:r w:rsidR="003266F8">
        <w:t xml:space="preserve"> </w:t>
      </w:r>
      <w:r>
        <w:t xml:space="preserve">to approve the consent agenda as presented.   Motion Carried. </w:t>
      </w:r>
    </w:p>
    <w:p w14:paraId="19CB097D" w14:textId="6176577D" w:rsidR="00920EF3" w:rsidRDefault="00920EF3" w:rsidP="00920EF3">
      <w:pPr>
        <w:shd w:val="pct12" w:color="FFFFFF" w:themeColor="background1" w:fill="auto"/>
        <w:ind w:firstLine="720"/>
        <w:rPr>
          <w:sz w:val="22"/>
          <w:szCs w:val="22"/>
        </w:rPr>
      </w:pPr>
      <w:r>
        <w:t xml:space="preserve">a. </w:t>
      </w:r>
      <w:r w:rsidRPr="00C2676A">
        <w:rPr>
          <w:sz w:val="22"/>
          <w:szCs w:val="22"/>
        </w:rPr>
        <w:t>Approval of Minutes –</w:t>
      </w:r>
      <w:r>
        <w:rPr>
          <w:sz w:val="22"/>
          <w:szCs w:val="22"/>
        </w:rPr>
        <w:t xml:space="preserve"> </w:t>
      </w:r>
      <w:r w:rsidR="0081386D">
        <w:rPr>
          <w:sz w:val="22"/>
          <w:szCs w:val="22"/>
        </w:rPr>
        <w:t>May 11, 2021</w:t>
      </w:r>
    </w:p>
    <w:p w14:paraId="0EACD98C" w14:textId="08EA1A70" w:rsidR="00920EF3" w:rsidRDefault="00920EF3" w:rsidP="0081386D">
      <w:pPr>
        <w:shd w:val="pct12" w:color="FFFFFF" w:themeColor="background1" w:fill="auto"/>
        <w:rPr>
          <w:sz w:val="22"/>
          <w:szCs w:val="22"/>
        </w:rPr>
      </w:pPr>
      <w:r>
        <w:rPr>
          <w:sz w:val="22"/>
          <w:szCs w:val="22"/>
        </w:rPr>
        <w:tab/>
      </w:r>
      <w:r w:rsidR="0081386D">
        <w:rPr>
          <w:sz w:val="22"/>
          <w:szCs w:val="22"/>
        </w:rPr>
        <w:t>b.  Approval to Advertise for Sale Surplus Items/Equipment</w:t>
      </w:r>
    </w:p>
    <w:p w14:paraId="1804F2BD" w14:textId="41E3DD92" w:rsidR="0081386D" w:rsidRPr="00C2676A" w:rsidRDefault="0081386D" w:rsidP="0081386D">
      <w:pPr>
        <w:shd w:val="pct12" w:color="FFFFFF" w:themeColor="background1" w:fill="auto"/>
        <w:rPr>
          <w:sz w:val="22"/>
          <w:szCs w:val="22"/>
        </w:rPr>
      </w:pPr>
      <w:r>
        <w:rPr>
          <w:sz w:val="22"/>
          <w:szCs w:val="22"/>
        </w:rPr>
        <w:tab/>
        <w:t>c.  Approval of Annual Site Council Reports</w:t>
      </w:r>
    </w:p>
    <w:p w14:paraId="4E02CCF0" w14:textId="18227C85" w:rsidR="00EB57CB" w:rsidRDefault="00EB57CB" w:rsidP="00EB57CB"/>
    <w:p w14:paraId="46332BA7" w14:textId="4982CEF3" w:rsidR="00920EF3" w:rsidRDefault="0081386D" w:rsidP="00483086">
      <w:r>
        <w:t>WORKER COMPENSATON INSURANCE RENEWAL</w:t>
      </w:r>
    </w:p>
    <w:p w14:paraId="3A4A19E4" w14:textId="16C859AC" w:rsidR="0081386D" w:rsidRDefault="0081386D" w:rsidP="00483086">
      <w:r>
        <w:t>It was moved by Smith and seconded by Bowe to approve First Dakota Indemnity for worker compensation insurance for the 2021-2022 school year in the amount of $16,506.  Motion Carried.</w:t>
      </w:r>
    </w:p>
    <w:p w14:paraId="1F24D34F" w14:textId="62CB3D89" w:rsidR="0081386D" w:rsidRDefault="0081386D" w:rsidP="00483086"/>
    <w:p w14:paraId="0AF4FDA3" w14:textId="77777777" w:rsidR="0081386D" w:rsidRDefault="0081386D" w:rsidP="00483086">
      <w:bookmarkStart w:id="0" w:name="_Hlk19088976"/>
      <w:r>
        <w:lastRenderedPageBreak/>
        <w:t>KERMP PROPERTY, CASUALTY, AND LIABILITY INSURANCE</w:t>
      </w:r>
    </w:p>
    <w:p w14:paraId="38818636" w14:textId="2A015B64" w:rsidR="0081386D" w:rsidRDefault="0081386D" w:rsidP="00483086">
      <w:r>
        <w:t>It was moved by Luedke and seconded by Bowe to approve KERMP Property, Casualty, and Liability Insurance for the 21-22 school year in the amount of $61,061.20.  Motion Carried.</w:t>
      </w:r>
    </w:p>
    <w:p w14:paraId="111BC567" w14:textId="7170AB20" w:rsidR="0081386D" w:rsidRDefault="0081386D" w:rsidP="00483086"/>
    <w:p w14:paraId="0A61D8FF" w14:textId="700461EA" w:rsidR="0081386D" w:rsidRDefault="0081386D" w:rsidP="00483086">
      <w:r>
        <w:t>TGS MATH CURRICULUM/RESOURCES</w:t>
      </w:r>
    </w:p>
    <w:p w14:paraId="732D3A47" w14:textId="3C31D90D" w:rsidR="0081386D" w:rsidRDefault="0081386D" w:rsidP="00483086">
      <w:r>
        <w:t>It was moved by Bowe and seconded by Luedke to approve the purchase of TGS Math Curriculum/Resources from McGraw-Hill School Systems in the amount of $16,910.53.  Motion Carried.</w:t>
      </w:r>
    </w:p>
    <w:p w14:paraId="5F60896F" w14:textId="15854CA1" w:rsidR="0081386D" w:rsidRDefault="0081386D" w:rsidP="00483086"/>
    <w:p w14:paraId="35D98625" w14:textId="31AFEB2B" w:rsidR="0081386D" w:rsidRDefault="0081386D" w:rsidP="00483086">
      <w:r>
        <w:t>KASB BOARD POLICY UPDATES</w:t>
      </w:r>
    </w:p>
    <w:p w14:paraId="44DDA211" w14:textId="0D35ED72" w:rsidR="0081386D" w:rsidRDefault="0081386D" w:rsidP="00483086">
      <w:r>
        <w:t xml:space="preserve">A handout of updated KASB Board Policy was given to Board Members to review and approve in July 2021.  </w:t>
      </w:r>
    </w:p>
    <w:p w14:paraId="68E2EAE1" w14:textId="6459A9FB" w:rsidR="0081386D" w:rsidRDefault="0081386D" w:rsidP="00483086"/>
    <w:p w14:paraId="5EDADFC4" w14:textId="5F28A8F4" w:rsidR="0081386D" w:rsidRDefault="0081386D" w:rsidP="00483086">
      <w:r>
        <w:t xml:space="preserve">A brief update on the FY22 Budget changes was discussed.  </w:t>
      </w:r>
    </w:p>
    <w:p w14:paraId="35E67F4B" w14:textId="66AE343D" w:rsidR="0081386D" w:rsidRDefault="0081386D" w:rsidP="00483086"/>
    <w:p w14:paraId="4416F9C0" w14:textId="288E1B47" w:rsidR="0081386D" w:rsidRDefault="0081386D" w:rsidP="00483086">
      <w:r>
        <w:t xml:space="preserve">The next Board of Education meeting will by July 19, </w:t>
      </w:r>
      <w:proofErr w:type="gramStart"/>
      <w:r>
        <w:t>2021</w:t>
      </w:r>
      <w:proofErr w:type="gramEnd"/>
      <w:r>
        <w:t xml:space="preserve"> at 6 p.m. at the Troy Central Office.</w:t>
      </w:r>
    </w:p>
    <w:p w14:paraId="6EB94656" w14:textId="54CC3F63" w:rsidR="0081386D" w:rsidRDefault="0081386D" w:rsidP="00483086"/>
    <w:p w14:paraId="3AA89367" w14:textId="56CB8D7A" w:rsidR="0081386D" w:rsidRDefault="0081386D" w:rsidP="00483086">
      <w:r>
        <w:t>APPROVAL TO AUTHORIZE THE SUPERINTENDENT AND CLERK TO MAKE NECESSARY TRANSFERS TO CLOSE FY 21</w:t>
      </w:r>
    </w:p>
    <w:p w14:paraId="54BF0967" w14:textId="4E8EC96B" w:rsidR="0081386D" w:rsidRDefault="0081386D" w:rsidP="00483086">
      <w:r>
        <w:t>It was moved by Bowe and seconded by Smith to authorize the superintendent and clerk to make necessary transfers to close the FY21 budget year.  Motion Carried.</w:t>
      </w:r>
    </w:p>
    <w:p w14:paraId="56D1F8A5" w14:textId="503CA590" w:rsidR="0081386D" w:rsidRDefault="0081386D" w:rsidP="00483086"/>
    <w:p w14:paraId="41A85410" w14:textId="03FBA19E" w:rsidR="0081386D" w:rsidRDefault="008E796D" w:rsidP="00483086">
      <w:r>
        <w:t>Mr. McKernan updated the Board of Education on summer school numbers.  An update on Small Rural Schools Achievement Grant Money was given.  An update on ESSER I and II and II</w:t>
      </w:r>
      <w:r w:rsidR="000762B7">
        <w:t xml:space="preserve">I </w:t>
      </w:r>
      <w:r>
        <w:t xml:space="preserve">money was given.  An update on summer facilities projects was also given to the Board.  Annual Site Council reports were given and reviewed.  </w:t>
      </w:r>
    </w:p>
    <w:p w14:paraId="1324D438" w14:textId="06EE159B" w:rsidR="008E796D" w:rsidRDefault="008E796D" w:rsidP="00483086"/>
    <w:p w14:paraId="76BF83B1" w14:textId="0C2ABE6B" w:rsidR="008E796D" w:rsidRDefault="008E796D" w:rsidP="00483086">
      <w:r>
        <w:t>Mr. Estes updated the Board of Education on summer school numbers. Mr. Estes is developing a coaches check list and handbook and will have the board approve when completed.</w:t>
      </w:r>
    </w:p>
    <w:p w14:paraId="5ED7D3A7" w14:textId="18DFA422" w:rsidR="008E796D" w:rsidRDefault="008E796D" w:rsidP="00483086"/>
    <w:p w14:paraId="56BA8044" w14:textId="63D77043" w:rsidR="00F058C8" w:rsidRDefault="00F058C8" w:rsidP="00483086">
      <w:r>
        <w:t xml:space="preserve">Mr. Smith </w:t>
      </w:r>
      <w:r w:rsidR="009B7D9E">
        <w:t>g</w:t>
      </w:r>
      <w:r>
        <w:t>ave the DCEC update.</w:t>
      </w:r>
    </w:p>
    <w:p w14:paraId="5FFD17EE" w14:textId="41D355EE" w:rsidR="00F058C8" w:rsidRDefault="00F058C8" w:rsidP="00483086"/>
    <w:p w14:paraId="639461ED" w14:textId="1A5FD917" w:rsidR="009B7D9E" w:rsidRDefault="008E796D" w:rsidP="00483086">
      <w:r>
        <w:t>Mr. Estes was excused from the meeting at 7:30 p.m.</w:t>
      </w:r>
    </w:p>
    <w:p w14:paraId="3E66E069" w14:textId="77777777" w:rsidR="008E796D" w:rsidRDefault="008E796D" w:rsidP="00483086"/>
    <w:p w14:paraId="13F80FA3" w14:textId="77777777" w:rsidR="00F058C8" w:rsidRDefault="00483086" w:rsidP="00483086">
      <w:r>
        <w:t>EXECUTIVE SESSION</w:t>
      </w:r>
    </w:p>
    <w:p w14:paraId="5E039B87" w14:textId="02C71A8A" w:rsidR="00005805" w:rsidRDefault="00F058C8" w:rsidP="00483086">
      <w:r>
        <w:t xml:space="preserve">It was moved by </w:t>
      </w:r>
      <w:r w:rsidR="009B7D9E">
        <w:t>Geiger</w:t>
      </w:r>
      <w:r>
        <w:t xml:space="preserve"> and seconded by Luedke to into executive session </w:t>
      </w:r>
      <w:r w:rsidR="00EA2039">
        <w:t xml:space="preserve">to discuss potential acquisition of property pursuant to the exception for preliminary discussion of the acquisition of real property under KOMA and the open meeting will resume in the board room at </w:t>
      </w:r>
      <w:r w:rsidR="008E796D">
        <w:t>7:35</w:t>
      </w:r>
      <w:r w:rsidR="00EA2039">
        <w:t xml:space="preserve"> p.m.  </w:t>
      </w:r>
    </w:p>
    <w:p w14:paraId="03696EF9" w14:textId="77777777" w:rsidR="00EA2039" w:rsidRDefault="00EA2039" w:rsidP="00483086"/>
    <w:p w14:paraId="7F3ABD96" w14:textId="7979F14A" w:rsidR="00005805" w:rsidRDefault="00005805" w:rsidP="00483086">
      <w:r>
        <w:t xml:space="preserve">Remaining:  Board, Superintendent, </w:t>
      </w:r>
      <w:r w:rsidR="000007A8">
        <w:t>and Clerk</w:t>
      </w:r>
    </w:p>
    <w:p w14:paraId="3C73CE49" w14:textId="66740367" w:rsidR="00005805" w:rsidRDefault="008E796D" w:rsidP="00483086">
      <w:r>
        <w:br/>
        <w:t>Mrs. Weber arrived at 7:45 p.m.</w:t>
      </w:r>
    </w:p>
    <w:p w14:paraId="58F79EFB" w14:textId="77777777" w:rsidR="008E796D" w:rsidRDefault="008E796D" w:rsidP="00483086"/>
    <w:p w14:paraId="7BC9A0D5" w14:textId="372389F4" w:rsidR="00005805" w:rsidRDefault="00005805" w:rsidP="00483086">
      <w:r>
        <w:t>EXECUTIVE SESSION</w:t>
      </w:r>
    </w:p>
    <w:p w14:paraId="4B29BF2B" w14:textId="58ED5801" w:rsidR="00924C3D" w:rsidRDefault="00924C3D" w:rsidP="00483086">
      <w:bookmarkStart w:id="1" w:name="_Hlk69196742"/>
      <w:r>
        <w:t>It was moved by</w:t>
      </w:r>
      <w:r w:rsidR="008E796D">
        <w:t xml:space="preserve"> Smith</w:t>
      </w:r>
      <w:r>
        <w:t xml:space="preserve"> and seconded by </w:t>
      </w:r>
      <w:r w:rsidR="008E796D">
        <w:t>Bowe</w:t>
      </w:r>
      <w:r>
        <w:t xml:space="preserve"> to </w:t>
      </w:r>
      <w:r w:rsidR="00C13397">
        <w:t xml:space="preserve">go into </w:t>
      </w:r>
      <w:r w:rsidR="001E206C">
        <w:t>executive</w:t>
      </w:r>
      <w:r w:rsidR="00C13397">
        <w:t xml:space="preserve"> session </w:t>
      </w:r>
      <w:r w:rsidR="00867E61">
        <w:t xml:space="preserve">to discuss personnel pursuant to non-elected personnel exception under KOMA and the open meeting will resume in the board room at </w:t>
      </w:r>
      <w:r w:rsidR="008E796D">
        <w:t>7:50</w:t>
      </w:r>
      <w:r w:rsidR="00867E61">
        <w:t xml:space="preserve"> p.m.</w:t>
      </w:r>
    </w:p>
    <w:p w14:paraId="6E6878DB" w14:textId="38F16C29" w:rsidR="007C7347" w:rsidRDefault="007C7347" w:rsidP="00483086"/>
    <w:bookmarkEnd w:id="1"/>
    <w:p w14:paraId="20CF2B73" w14:textId="228B7DBA" w:rsidR="007C7347" w:rsidRDefault="007C7347" w:rsidP="00483086">
      <w:r>
        <w:lastRenderedPageBreak/>
        <w:t>Remaining: Board</w:t>
      </w:r>
      <w:r w:rsidR="008E796D">
        <w:t xml:space="preserve"> and</w:t>
      </w:r>
      <w:r w:rsidR="000007A8">
        <w:t xml:space="preserve"> Superintendent</w:t>
      </w:r>
    </w:p>
    <w:p w14:paraId="294B0381" w14:textId="3DD2330C" w:rsidR="00867E61" w:rsidRDefault="00867E61" w:rsidP="00483086"/>
    <w:p w14:paraId="6C25E66E" w14:textId="0EDA56F3" w:rsidR="000007A8" w:rsidRDefault="008E796D" w:rsidP="00005805">
      <w:r>
        <w:t>CLASSIFIED</w:t>
      </w:r>
      <w:r w:rsidR="00EA2039">
        <w:t xml:space="preserve"> CONTRACTS</w:t>
      </w:r>
    </w:p>
    <w:p w14:paraId="252806E8" w14:textId="6E89DFBE" w:rsidR="00483086" w:rsidRDefault="00EA2039" w:rsidP="00483086">
      <w:r>
        <w:t xml:space="preserve">It was moved by Smith and seconded by </w:t>
      </w:r>
      <w:r w:rsidR="008E796D">
        <w:t xml:space="preserve">Bowe to approve the 2021-2022 classified personnel contracts as presented with wages and salaries to be decided </w:t>
      </w:r>
      <w:proofErr w:type="gramStart"/>
      <w:r w:rsidR="008E796D">
        <w:t>at a later time</w:t>
      </w:r>
      <w:proofErr w:type="gramEnd"/>
      <w:r w:rsidR="008E796D">
        <w:t>.  Motion Carried.</w:t>
      </w:r>
    </w:p>
    <w:bookmarkEnd w:id="0"/>
    <w:p w14:paraId="12EBF241" w14:textId="340038A9" w:rsidR="008E796D" w:rsidRDefault="008E796D" w:rsidP="00483086"/>
    <w:p w14:paraId="408C8252" w14:textId="77777777" w:rsidR="008E796D" w:rsidRDefault="008E796D" w:rsidP="008E796D">
      <w:r>
        <w:t>EXECUTIVE SESSION</w:t>
      </w:r>
    </w:p>
    <w:p w14:paraId="68B6D21A" w14:textId="5CB6BFA3" w:rsidR="008E796D" w:rsidRDefault="008E796D" w:rsidP="00483086">
      <w:r>
        <w:t>It was moved by Luedke and seconded by Smith to go into executive session to discuss personnel pursuant to non-elected personnel exception under KOMA and the open meeting will resume in the board room at 7:55 p.m.</w:t>
      </w:r>
    </w:p>
    <w:p w14:paraId="69E2C780" w14:textId="3C0C59EF" w:rsidR="008E796D" w:rsidRDefault="008E796D" w:rsidP="00483086"/>
    <w:p w14:paraId="0A776625" w14:textId="77777777" w:rsidR="008E796D" w:rsidRDefault="008E796D" w:rsidP="008E796D">
      <w:r>
        <w:t>Remaining: Board and Superintendent</w:t>
      </w:r>
    </w:p>
    <w:p w14:paraId="4B0CB892" w14:textId="77777777" w:rsidR="008E796D" w:rsidRDefault="008E796D" w:rsidP="00483086"/>
    <w:p w14:paraId="0B9DA84F" w14:textId="6389AEB5" w:rsidR="00483086" w:rsidRDefault="00483086" w:rsidP="00483086">
      <w:r>
        <w:t xml:space="preserve">The meeting was adjourned at </w:t>
      </w:r>
      <w:r w:rsidR="008E796D">
        <w:t>8</w:t>
      </w:r>
      <w:r>
        <w:t xml:space="preserve"> p.m.</w:t>
      </w:r>
    </w:p>
    <w:p w14:paraId="3A4E90C1" w14:textId="77777777" w:rsidR="00483086" w:rsidRDefault="00483086" w:rsidP="00483086"/>
    <w:p w14:paraId="7313FC79" w14:textId="77777777" w:rsidR="00483086" w:rsidRDefault="00483086" w:rsidP="00483086"/>
    <w:p w14:paraId="60C9AF48" w14:textId="77777777" w:rsidR="00483086" w:rsidRDefault="00483086" w:rsidP="00483086"/>
    <w:p w14:paraId="34564AC7" w14:textId="77777777" w:rsidR="00483086" w:rsidRPr="006A4C6E" w:rsidRDefault="00483086" w:rsidP="00483086">
      <w:r>
        <w:t>_____________________________________</w:t>
      </w:r>
    </w:p>
    <w:p w14:paraId="5B3FA691" w14:textId="610FCB09" w:rsidR="002B3098" w:rsidRPr="00DB4F1A" w:rsidRDefault="00483086" w:rsidP="00483086">
      <w:r>
        <w:t>Janel Anderson</w:t>
      </w:r>
      <w:r w:rsidR="00D00C0B">
        <w:t>, Clerk of the Board</w:t>
      </w:r>
    </w:p>
    <w:sectPr w:rsidR="002B3098"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AE59" w14:textId="77777777" w:rsidR="008F1CBE" w:rsidRDefault="008F1CBE">
      <w:r>
        <w:separator/>
      </w:r>
    </w:p>
  </w:endnote>
  <w:endnote w:type="continuationSeparator" w:id="0">
    <w:p w14:paraId="695A959A" w14:textId="77777777" w:rsidR="008F1CBE" w:rsidRDefault="008F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ED26" w14:textId="77777777" w:rsidR="008F1CBE" w:rsidRDefault="008F1CBE">
      <w:r>
        <w:separator/>
      </w:r>
    </w:p>
  </w:footnote>
  <w:footnote w:type="continuationSeparator" w:id="0">
    <w:p w14:paraId="5128548C" w14:textId="77777777" w:rsidR="008F1CBE" w:rsidRDefault="008F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0762B7"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77777777" w:rsidR="00A66DFC" w:rsidRDefault="00A66DFC" w:rsidP="00EA1673">
          <w:pPr>
            <w:pStyle w:val="BodyTextIndent"/>
            <w:ind w:left="810" w:hanging="180"/>
            <w:rPr>
              <w:sz w:val="16"/>
              <w:szCs w:val="16"/>
            </w:rPr>
          </w:pPr>
          <w:r>
            <w:rPr>
              <w:sz w:val="16"/>
              <w:szCs w:val="16"/>
            </w:rPr>
            <w:t>Stephen Bowe,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D7B3BA4" w14:textId="77777777" w:rsidR="002071C4" w:rsidRDefault="002071C4" w:rsidP="00EA1673">
          <w:pPr>
            <w:ind w:left="810" w:hanging="180"/>
            <w:rPr>
              <w:rFonts w:cs="Arial"/>
              <w:b/>
              <w:bCs/>
              <w:i/>
              <w:iCs/>
              <w:color w:val="0000FF"/>
              <w:sz w:val="16"/>
              <w:szCs w:val="16"/>
            </w:rPr>
          </w:pPr>
          <w:r>
            <w:rPr>
              <w:rFonts w:cs="Arial"/>
              <w:b/>
              <w:bCs/>
              <w:i/>
              <w:iCs/>
              <w:color w:val="0000FF"/>
              <w:sz w:val="16"/>
              <w:szCs w:val="16"/>
            </w:rPr>
            <w:t>Sherman Smith,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06282"/>
    <w:multiLevelType w:val="hybridMultilevel"/>
    <w:tmpl w:val="25B4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1"/>
  </w:num>
  <w:num w:numId="7">
    <w:abstractNumId w:val="10"/>
  </w:num>
  <w:num w:numId="8">
    <w:abstractNumId w:val="7"/>
  </w:num>
  <w:num w:numId="9">
    <w:abstractNumId w:val="11"/>
  </w:num>
  <w:num w:numId="10">
    <w:abstractNumId w:val="0"/>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07A8"/>
    <w:rsid w:val="0000475F"/>
    <w:rsid w:val="00005805"/>
    <w:rsid w:val="000071F1"/>
    <w:rsid w:val="00013EE3"/>
    <w:rsid w:val="000260AA"/>
    <w:rsid w:val="00031CD7"/>
    <w:rsid w:val="00042EFE"/>
    <w:rsid w:val="00060DFD"/>
    <w:rsid w:val="000618A2"/>
    <w:rsid w:val="000676EE"/>
    <w:rsid w:val="00072ED1"/>
    <w:rsid w:val="000762B7"/>
    <w:rsid w:val="00077591"/>
    <w:rsid w:val="0009697A"/>
    <w:rsid w:val="000B2A47"/>
    <w:rsid w:val="000D0EB0"/>
    <w:rsid w:val="000D2E57"/>
    <w:rsid w:val="000E144D"/>
    <w:rsid w:val="000F451D"/>
    <w:rsid w:val="0010142D"/>
    <w:rsid w:val="00105BBE"/>
    <w:rsid w:val="00147092"/>
    <w:rsid w:val="001574BF"/>
    <w:rsid w:val="00160B63"/>
    <w:rsid w:val="001749B5"/>
    <w:rsid w:val="001833E4"/>
    <w:rsid w:val="00186B66"/>
    <w:rsid w:val="001B3CA7"/>
    <w:rsid w:val="001C65FD"/>
    <w:rsid w:val="001D07F5"/>
    <w:rsid w:val="001E206C"/>
    <w:rsid w:val="002071C4"/>
    <w:rsid w:val="00224B52"/>
    <w:rsid w:val="00230FF7"/>
    <w:rsid w:val="00256BF8"/>
    <w:rsid w:val="00262884"/>
    <w:rsid w:val="00290627"/>
    <w:rsid w:val="002B3098"/>
    <w:rsid w:val="002E4CB8"/>
    <w:rsid w:val="002F7EA2"/>
    <w:rsid w:val="00322D88"/>
    <w:rsid w:val="00325CBD"/>
    <w:rsid w:val="003266F8"/>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3086"/>
    <w:rsid w:val="00485D9F"/>
    <w:rsid w:val="00493010"/>
    <w:rsid w:val="004C21A9"/>
    <w:rsid w:val="004D31A5"/>
    <w:rsid w:val="005008EB"/>
    <w:rsid w:val="005138E7"/>
    <w:rsid w:val="0052148B"/>
    <w:rsid w:val="0054634A"/>
    <w:rsid w:val="0055036B"/>
    <w:rsid w:val="005639B6"/>
    <w:rsid w:val="0058397D"/>
    <w:rsid w:val="00594095"/>
    <w:rsid w:val="00594C07"/>
    <w:rsid w:val="005C38B7"/>
    <w:rsid w:val="005C7D82"/>
    <w:rsid w:val="005D377A"/>
    <w:rsid w:val="005E194D"/>
    <w:rsid w:val="005F2CAF"/>
    <w:rsid w:val="00613CAB"/>
    <w:rsid w:val="006157F0"/>
    <w:rsid w:val="00615E6F"/>
    <w:rsid w:val="006174ED"/>
    <w:rsid w:val="00633355"/>
    <w:rsid w:val="00646D1F"/>
    <w:rsid w:val="00655CEF"/>
    <w:rsid w:val="006560BB"/>
    <w:rsid w:val="00663E12"/>
    <w:rsid w:val="006726A3"/>
    <w:rsid w:val="00673EA0"/>
    <w:rsid w:val="006829BE"/>
    <w:rsid w:val="00694828"/>
    <w:rsid w:val="006A3C6B"/>
    <w:rsid w:val="006B28DC"/>
    <w:rsid w:val="006B725A"/>
    <w:rsid w:val="006C36B5"/>
    <w:rsid w:val="006C4C46"/>
    <w:rsid w:val="006F3905"/>
    <w:rsid w:val="00701185"/>
    <w:rsid w:val="007037B1"/>
    <w:rsid w:val="007037EB"/>
    <w:rsid w:val="00710BCB"/>
    <w:rsid w:val="0072280B"/>
    <w:rsid w:val="00745E8B"/>
    <w:rsid w:val="00750323"/>
    <w:rsid w:val="00757707"/>
    <w:rsid w:val="00757A20"/>
    <w:rsid w:val="0076067F"/>
    <w:rsid w:val="00764DD8"/>
    <w:rsid w:val="007666C5"/>
    <w:rsid w:val="007A0C41"/>
    <w:rsid w:val="007A773A"/>
    <w:rsid w:val="007B1ED3"/>
    <w:rsid w:val="007B445C"/>
    <w:rsid w:val="007C7347"/>
    <w:rsid w:val="007D1139"/>
    <w:rsid w:val="007D55C3"/>
    <w:rsid w:val="007E5A77"/>
    <w:rsid w:val="007F1694"/>
    <w:rsid w:val="00803B9C"/>
    <w:rsid w:val="00804DC3"/>
    <w:rsid w:val="0081386D"/>
    <w:rsid w:val="00830FD9"/>
    <w:rsid w:val="00837689"/>
    <w:rsid w:val="00856721"/>
    <w:rsid w:val="00867E61"/>
    <w:rsid w:val="00885AAD"/>
    <w:rsid w:val="008917DB"/>
    <w:rsid w:val="008B529B"/>
    <w:rsid w:val="008D3AFE"/>
    <w:rsid w:val="008E796D"/>
    <w:rsid w:val="008F1CBE"/>
    <w:rsid w:val="008F7003"/>
    <w:rsid w:val="009002AA"/>
    <w:rsid w:val="009023B5"/>
    <w:rsid w:val="00920CFF"/>
    <w:rsid w:val="00920EF3"/>
    <w:rsid w:val="0092320D"/>
    <w:rsid w:val="00923A45"/>
    <w:rsid w:val="00924C3D"/>
    <w:rsid w:val="00947BD2"/>
    <w:rsid w:val="00975643"/>
    <w:rsid w:val="009B52BC"/>
    <w:rsid w:val="009B7D9E"/>
    <w:rsid w:val="009C3911"/>
    <w:rsid w:val="009D2E1D"/>
    <w:rsid w:val="009D53FD"/>
    <w:rsid w:val="009E16D8"/>
    <w:rsid w:val="009E4135"/>
    <w:rsid w:val="009F42F5"/>
    <w:rsid w:val="00A2203E"/>
    <w:rsid w:val="00A25960"/>
    <w:rsid w:val="00A40F0B"/>
    <w:rsid w:val="00A43EE2"/>
    <w:rsid w:val="00A56715"/>
    <w:rsid w:val="00A62AD4"/>
    <w:rsid w:val="00A6388A"/>
    <w:rsid w:val="00A66DFC"/>
    <w:rsid w:val="00A71809"/>
    <w:rsid w:val="00A742AD"/>
    <w:rsid w:val="00A822EC"/>
    <w:rsid w:val="00AA4FEE"/>
    <w:rsid w:val="00AD2AAE"/>
    <w:rsid w:val="00AE5396"/>
    <w:rsid w:val="00B0361D"/>
    <w:rsid w:val="00B13AB3"/>
    <w:rsid w:val="00B1661F"/>
    <w:rsid w:val="00B31AEB"/>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13397"/>
    <w:rsid w:val="00C27E5E"/>
    <w:rsid w:val="00C406C9"/>
    <w:rsid w:val="00C6441A"/>
    <w:rsid w:val="00C64988"/>
    <w:rsid w:val="00C6694A"/>
    <w:rsid w:val="00C80F21"/>
    <w:rsid w:val="00C84E39"/>
    <w:rsid w:val="00CB2D2B"/>
    <w:rsid w:val="00CB45A1"/>
    <w:rsid w:val="00CF2BD7"/>
    <w:rsid w:val="00D00C0B"/>
    <w:rsid w:val="00D17846"/>
    <w:rsid w:val="00D463D3"/>
    <w:rsid w:val="00D60F0D"/>
    <w:rsid w:val="00D64A19"/>
    <w:rsid w:val="00D76911"/>
    <w:rsid w:val="00D8186E"/>
    <w:rsid w:val="00D82857"/>
    <w:rsid w:val="00D9227E"/>
    <w:rsid w:val="00DA0FF1"/>
    <w:rsid w:val="00DA11A3"/>
    <w:rsid w:val="00DB472C"/>
    <w:rsid w:val="00DB4F1A"/>
    <w:rsid w:val="00DB6F47"/>
    <w:rsid w:val="00DC0257"/>
    <w:rsid w:val="00DC6D36"/>
    <w:rsid w:val="00DD29A5"/>
    <w:rsid w:val="00DD7536"/>
    <w:rsid w:val="00DE7708"/>
    <w:rsid w:val="00DF21CB"/>
    <w:rsid w:val="00E229BE"/>
    <w:rsid w:val="00E70073"/>
    <w:rsid w:val="00E71857"/>
    <w:rsid w:val="00E95D15"/>
    <w:rsid w:val="00EA1673"/>
    <w:rsid w:val="00EA2039"/>
    <w:rsid w:val="00EB57CB"/>
    <w:rsid w:val="00EC116E"/>
    <w:rsid w:val="00EC5671"/>
    <w:rsid w:val="00EC73F4"/>
    <w:rsid w:val="00ED0F4B"/>
    <w:rsid w:val="00F05620"/>
    <w:rsid w:val="00F058C8"/>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086"/>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15</TotalTime>
  <Pages>3</Pages>
  <Words>668</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4221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3</cp:revision>
  <cp:lastPrinted>2021-01-14T15:44:00Z</cp:lastPrinted>
  <dcterms:created xsi:type="dcterms:W3CDTF">2021-06-16T13:19:00Z</dcterms:created>
  <dcterms:modified xsi:type="dcterms:W3CDTF">2021-06-17T14:09:00Z</dcterms:modified>
</cp:coreProperties>
</file>