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14EAA3FA" w14:textId="286E0001"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Minutes of the </w:t>
      </w:r>
      <w:r w:rsidR="008573A3">
        <w:rPr>
          <w:rFonts w:ascii="Times New Roman" w:eastAsia="Times New Roman" w:hAnsi="Times New Roman" w:cs="Times New Roman"/>
          <w:sz w:val="24"/>
          <w:szCs w:val="24"/>
        </w:rPr>
        <w:t>April 11</w:t>
      </w:r>
      <w:r w:rsidRPr="00BA6F03">
        <w:rPr>
          <w:rFonts w:ascii="Times New Roman" w:eastAsia="Times New Roman" w:hAnsi="Times New Roman" w:cs="Times New Roman"/>
          <w:sz w:val="24"/>
          <w:szCs w:val="24"/>
        </w:rPr>
        <w:t xml:space="preserve">, </w:t>
      </w:r>
      <w:proofErr w:type="gramStart"/>
      <w:r w:rsidRPr="00BA6F03">
        <w:rPr>
          <w:rFonts w:ascii="Times New Roman" w:eastAsia="Times New Roman" w:hAnsi="Times New Roman" w:cs="Times New Roman"/>
          <w:sz w:val="24"/>
          <w:szCs w:val="24"/>
        </w:rPr>
        <w:t>2022</w:t>
      </w:r>
      <w:proofErr w:type="gramEnd"/>
      <w:r w:rsidRPr="00BA6F03">
        <w:rPr>
          <w:rFonts w:ascii="Times New Roman" w:eastAsia="Times New Roman" w:hAnsi="Times New Roman" w:cs="Times New Roman"/>
          <w:sz w:val="24"/>
          <w:szCs w:val="24"/>
        </w:rPr>
        <w:t xml:space="preserve"> Board of Education Meeting. </w:t>
      </w:r>
    </w:p>
    <w:p w14:paraId="08A16FC3" w14:textId="77777777" w:rsidR="00BA6F03" w:rsidRPr="00BA6F03" w:rsidRDefault="00BA6F03" w:rsidP="00BA6F03">
      <w:pPr>
        <w:rPr>
          <w:rFonts w:ascii="Times New Roman" w:eastAsia="Times New Roman" w:hAnsi="Times New Roman" w:cs="Times New Roman"/>
          <w:sz w:val="24"/>
          <w:szCs w:val="24"/>
        </w:rPr>
      </w:pPr>
    </w:p>
    <w:p w14:paraId="3449395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Present:</w:t>
      </w:r>
      <w:r w:rsidRPr="00BA6F03">
        <w:rPr>
          <w:rFonts w:ascii="Times New Roman" w:eastAsia="Times New Roman" w:hAnsi="Times New Roman" w:cs="Times New Roman"/>
          <w:sz w:val="24"/>
          <w:szCs w:val="24"/>
        </w:rPr>
        <w:tab/>
      </w:r>
    </w:p>
    <w:p w14:paraId="7828E271"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Nikia Weber</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t>Patrick McKernan</w:t>
      </w:r>
    </w:p>
    <w:p w14:paraId="5383F938" w14:textId="47024B20"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Jason Winder</w:t>
      </w:r>
      <w:r w:rsidR="008573A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Janel Anderson</w:t>
      </w:r>
    </w:p>
    <w:p w14:paraId="08FCB00A" w14:textId="7767ECE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Stephen Bowe</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p>
    <w:p w14:paraId="60FA292D" w14:textId="3E08EC8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Tim Grable</w:t>
      </w:r>
      <w:r w:rsidR="002D73F0">
        <w:rPr>
          <w:rFonts w:ascii="Times New Roman" w:eastAsia="Times New Roman" w:hAnsi="Times New Roman" w:cs="Times New Roman"/>
          <w:sz w:val="24"/>
          <w:szCs w:val="24"/>
        </w:rPr>
        <w:tab/>
      </w:r>
      <w:r w:rsidR="002D73F0">
        <w:rPr>
          <w:rFonts w:ascii="Times New Roman" w:eastAsia="Times New Roman" w:hAnsi="Times New Roman" w:cs="Times New Roman"/>
          <w:sz w:val="24"/>
          <w:szCs w:val="24"/>
        </w:rPr>
        <w:tab/>
      </w:r>
      <w:r w:rsidR="002D73F0">
        <w:rPr>
          <w:rFonts w:ascii="Times New Roman" w:eastAsia="Times New Roman" w:hAnsi="Times New Roman" w:cs="Times New Roman"/>
          <w:sz w:val="24"/>
          <w:szCs w:val="24"/>
        </w:rPr>
        <w:tab/>
      </w:r>
    </w:p>
    <w:p w14:paraId="780A905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Jennifer Luedke</w:t>
      </w:r>
    </w:p>
    <w:p w14:paraId="48514B0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Nathan Geiger</w:t>
      </w:r>
    </w:p>
    <w:p w14:paraId="71B72BB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Annika Franken</w:t>
      </w:r>
    </w:p>
    <w:p w14:paraId="1B152131" w14:textId="77777777" w:rsidR="00BA6F03" w:rsidRPr="00BA6F03" w:rsidRDefault="00BA6F03" w:rsidP="00BA6F03">
      <w:pPr>
        <w:rPr>
          <w:rFonts w:ascii="Times New Roman" w:eastAsia="Times New Roman" w:hAnsi="Times New Roman" w:cs="Times New Roman"/>
          <w:sz w:val="24"/>
          <w:szCs w:val="24"/>
        </w:rPr>
      </w:pPr>
    </w:p>
    <w:p w14:paraId="14A70548" w14:textId="57C7C503"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regular Board of Education Meeting was called to order by President Nikia Weber at 6 p.m.</w:t>
      </w:r>
    </w:p>
    <w:p w14:paraId="668262A3" w14:textId="77777777" w:rsidR="00BA6F03" w:rsidRPr="00BA6F03" w:rsidRDefault="00BA6F03" w:rsidP="00BA6F03">
      <w:pPr>
        <w:rPr>
          <w:rFonts w:ascii="Times New Roman" w:eastAsia="Times New Roman" w:hAnsi="Times New Roman" w:cs="Times New Roman"/>
          <w:sz w:val="24"/>
          <w:szCs w:val="24"/>
        </w:rPr>
      </w:pPr>
    </w:p>
    <w:p w14:paraId="330EEBF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AGENDA</w:t>
      </w:r>
    </w:p>
    <w:p w14:paraId="5E8054E0" w14:textId="096AB46E"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8573A3">
        <w:rPr>
          <w:rFonts w:ascii="Times New Roman" w:eastAsia="Times New Roman" w:hAnsi="Times New Roman" w:cs="Times New Roman"/>
          <w:sz w:val="24"/>
          <w:szCs w:val="24"/>
        </w:rPr>
        <w:t>Winder</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8573A3">
        <w:rPr>
          <w:rFonts w:ascii="Times New Roman" w:eastAsia="Times New Roman" w:hAnsi="Times New Roman" w:cs="Times New Roman"/>
          <w:sz w:val="24"/>
          <w:szCs w:val="24"/>
        </w:rPr>
        <w:t>Bowe</w:t>
      </w:r>
      <w:r w:rsidRPr="00BA6F03">
        <w:rPr>
          <w:rFonts w:ascii="Times New Roman" w:eastAsia="Times New Roman" w:hAnsi="Times New Roman" w:cs="Times New Roman"/>
          <w:sz w:val="24"/>
          <w:szCs w:val="24"/>
        </w:rPr>
        <w:t xml:space="preserve"> to a</w:t>
      </w:r>
      <w:r w:rsidR="002D73F0">
        <w:rPr>
          <w:rFonts w:ascii="Times New Roman" w:eastAsia="Times New Roman" w:hAnsi="Times New Roman" w:cs="Times New Roman"/>
          <w:sz w:val="24"/>
          <w:szCs w:val="24"/>
        </w:rPr>
        <w:t xml:space="preserve">mend the </w:t>
      </w:r>
      <w:r w:rsidRPr="00BA6F03">
        <w:rPr>
          <w:rFonts w:ascii="Times New Roman" w:eastAsia="Times New Roman" w:hAnsi="Times New Roman" w:cs="Times New Roman"/>
          <w:sz w:val="24"/>
          <w:szCs w:val="24"/>
        </w:rPr>
        <w:t>agenda as presented</w:t>
      </w:r>
      <w:r w:rsidR="002D73F0">
        <w:rPr>
          <w:rFonts w:ascii="Times New Roman" w:eastAsia="Times New Roman" w:hAnsi="Times New Roman" w:cs="Times New Roman"/>
          <w:sz w:val="24"/>
          <w:szCs w:val="24"/>
        </w:rPr>
        <w:t xml:space="preserve"> with the addition of item </w:t>
      </w:r>
      <w:r w:rsidR="008573A3">
        <w:rPr>
          <w:rFonts w:ascii="Times New Roman" w:eastAsia="Times New Roman" w:hAnsi="Times New Roman" w:cs="Times New Roman"/>
          <w:sz w:val="24"/>
          <w:szCs w:val="24"/>
        </w:rPr>
        <w:t>12:  Executive Session – Student Matters.  Motion Carried.</w:t>
      </w:r>
    </w:p>
    <w:p w14:paraId="7C44FAE6" w14:textId="77777777" w:rsidR="00BA6F03" w:rsidRPr="00BA6F03" w:rsidRDefault="00BA6F03" w:rsidP="00BA6F03">
      <w:pPr>
        <w:rPr>
          <w:rFonts w:ascii="Times New Roman" w:eastAsia="Times New Roman" w:hAnsi="Times New Roman" w:cs="Times New Roman"/>
          <w:sz w:val="24"/>
          <w:szCs w:val="24"/>
        </w:rPr>
      </w:pPr>
    </w:p>
    <w:p w14:paraId="7D5A4E79"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MOMENT OF SILENCE</w:t>
      </w:r>
    </w:p>
    <w:p w14:paraId="0C81812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Board of Education took a moment of silence to reflect on all the servicemen home and abroad serving our country and their families, EMT’s, and law enforcement officers and their families.</w:t>
      </w:r>
    </w:p>
    <w:p w14:paraId="5F447F1F" w14:textId="77777777" w:rsidR="00BA6F03" w:rsidRPr="00BA6F03" w:rsidRDefault="00BA6F03" w:rsidP="00BA6F03">
      <w:pPr>
        <w:rPr>
          <w:rFonts w:ascii="Times New Roman" w:eastAsia="Times New Roman" w:hAnsi="Times New Roman" w:cs="Times New Roman"/>
          <w:sz w:val="24"/>
          <w:szCs w:val="24"/>
        </w:rPr>
      </w:pPr>
    </w:p>
    <w:p w14:paraId="61CDACD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VOUCHERS AND BILLS</w:t>
      </w:r>
    </w:p>
    <w:p w14:paraId="2A6B9EA0" w14:textId="14B00760"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2D73F0">
        <w:rPr>
          <w:rFonts w:ascii="Times New Roman" w:eastAsia="Times New Roman" w:hAnsi="Times New Roman" w:cs="Times New Roman"/>
          <w:sz w:val="24"/>
          <w:szCs w:val="24"/>
        </w:rPr>
        <w:t xml:space="preserve">Geiger </w:t>
      </w:r>
      <w:r w:rsidRPr="00BA6F03">
        <w:rPr>
          <w:rFonts w:ascii="Times New Roman" w:eastAsia="Times New Roman" w:hAnsi="Times New Roman" w:cs="Times New Roman"/>
          <w:sz w:val="24"/>
          <w:szCs w:val="24"/>
        </w:rPr>
        <w:t>and seconded by Franken to approve the vouchers and bills as presented. Motion Carried.</w:t>
      </w:r>
    </w:p>
    <w:p w14:paraId="7DB12BA6" w14:textId="77777777" w:rsidR="00BA6F03" w:rsidRPr="00BA6F03" w:rsidRDefault="00BA6F03" w:rsidP="00BA6F03">
      <w:pPr>
        <w:rPr>
          <w:rFonts w:ascii="Times New Roman" w:eastAsia="Times New Roman" w:hAnsi="Times New Roman" w:cs="Times New Roman"/>
          <w:sz w:val="24"/>
          <w:szCs w:val="24"/>
        </w:rPr>
      </w:pPr>
    </w:p>
    <w:p w14:paraId="0379DF5D" w14:textId="5728ED60" w:rsidR="008573A3" w:rsidRDefault="008573A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p w14:paraId="582764D9" w14:textId="6713F978" w:rsidR="008573A3" w:rsidRDefault="008573A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members and sponsor, Mr. Adame, presented a presentation to attend the </w:t>
      </w:r>
      <w:r w:rsidR="005359C3">
        <w:rPr>
          <w:rFonts w:ascii="Times New Roman" w:eastAsia="Times New Roman" w:hAnsi="Times New Roman" w:cs="Times New Roman"/>
          <w:sz w:val="24"/>
          <w:szCs w:val="24"/>
        </w:rPr>
        <w:t>State FFA Convention in Manhattan May 31 – June 3, 2022.</w:t>
      </w:r>
    </w:p>
    <w:p w14:paraId="04565AB2" w14:textId="7FE219EE" w:rsidR="005359C3" w:rsidRDefault="005359C3" w:rsidP="00BA6F03">
      <w:pPr>
        <w:rPr>
          <w:rFonts w:ascii="Times New Roman" w:eastAsia="Times New Roman" w:hAnsi="Times New Roman" w:cs="Times New Roman"/>
          <w:sz w:val="24"/>
          <w:szCs w:val="24"/>
        </w:rPr>
      </w:pPr>
    </w:p>
    <w:p w14:paraId="2009B34D" w14:textId="3B38F05D" w:rsidR="005359C3" w:rsidRDefault="005359C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 FFA</w:t>
      </w:r>
      <w:r>
        <w:rPr>
          <w:rFonts w:ascii="Times New Roman" w:eastAsia="Times New Roman" w:hAnsi="Times New Roman" w:cs="Times New Roman"/>
          <w:sz w:val="24"/>
          <w:szCs w:val="24"/>
        </w:rPr>
        <w:br/>
        <w:t>It was moved by Geiger and seconded by Grable to approve some members of FFA to attend the FFA State Convention in Manhattan, KS May 31- June 3, 2022.  Motion Carried.</w:t>
      </w:r>
    </w:p>
    <w:p w14:paraId="580FDF94" w14:textId="77777777" w:rsidR="008573A3" w:rsidRDefault="008573A3" w:rsidP="00BA6F03">
      <w:pPr>
        <w:rPr>
          <w:rFonts w:ascii="Times New Roman" w:eastAsia="Times New Roman" w:hAnsi="Times New Roman" w:cs="Times New Roman"/>
          <w:sz w:val="24"/>
          <w:szCs w:val="24"/>
        </w:rPr>
      </w:pPr>
    </w:p>
    <w:p w14:paraId="10E4831B" w14:textId="1D86D115"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VISITORS:  </w:t>
      </w:r>
    </w:p>
    <w:p w14:paraId="24945E92" w14:textId="68E3425E" w:rsidR="00BA6F03" w:rsidRDefault="005359C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Adame, Emma Smith, </w:t>
      </w:r>
      <w:proofErr w:type="spellStart"/>
      <w:r>
        <w:rPr>
          <w:rFonts w:ascii="Times New Roman" w:eastAsia="Times New Roman" w:hAnsi="Times New Roman" w:cs="Times New Roman"/>
          <w:sz w:val="24"/>
          <w:szCs w:val="24"/>
        </w:rPr>
        <w:t>Brylan</w:t>
      </w:r>
      <w:proofErr w:type="spellEnd"/>
      <w:r>
        <w:rPr>
          <w:rFonts w:ascii="Times New Roman" w:eastAsia="Times New Roman" w:hAnsi="Times New Roman" w:cs="Times New Roman"/>
          <w:sz w:val="24"/>
          <w:szCs w:val="24"/>
        </w:rPr>
        <w:t xml:space="preserve"> Bahr, Kylee Drake, Hannah Drake, and Jake King</w:t>
      </w:r>
    </w:p>
    <w:p w14:paraId="71760974" w14:textId="294358AD" w:rsidR="005359C3" w:rsidRDefault="005359C3" w:rsidP="00BA6F03">
      <w:pPr>
        <w:rPr>
          <w:rFonts w:ascii="Times New Roman" w:eastAsia="Times New Roman" w:hAnsi="Times New Roman" w:cs="Times New Roman"/>
          <w:sz w:val="24"/>
          <w:szCs w:val="24"/>
        </w:rPr>
      </w:pPr>
    </w:p>
    <w:p w14:paraId="17ADBA59" w14:textId="7ED2961C" w:rsidR="00FB6BA6" w:rsidRDefault="00FB6BA6" w:rsidP="00BA6F03">
      <w:pPr>
        <w:rPr>
          <w:rFonts w:ascii="Times New Roman" w:eastAsia="Times New Roman" w:hAnsi="Times New Roman" w:cs="Times New Roman"/>
          <w:sz w:val="24"/>
          <w:szCs w:val="24"/>
        </w:rPr>
      </w:pPr>
    </w:p>
    <w:p w14:paraId="6FD5AFB2" w14:textId="73C245DC" w:rsidR="00FB6BA6" w:rsidRDefault="00FB6BA6" w:rsidP="00BA6F03">
      <w:pPr>
        <w:rPr>
          <w:rFonts w:ascii="Times New Roman" w:eastAsia="Times New Roman" w:hAnsi="Times New Roman" w:cs="Times New Roman"/>
          <w:sz w:val="24"/>
          <w:szCs w:val="24"/>
        </w:rPr>
      </w:pPr>
    </w:p>
    <w:p w14:paraId="7EFEEF0C" w14:textId="15258F61" w:rsidR="00FB6BA6" w:rsidRDefault="00FB6BA6" w:rsidP="00BA6F03">
      <w:pPr>
        <w:rPr>
          <w:rFonts w:ascii="Times New Roman" w:eastAsia="Times New Roman" w:hAnsi="Times New Roman" w:cs="Times New Roman"/>
          <w:sz w:val="24"/>
          <w:szCs w:val="24"/>
        </w:rPr>
      </w:pPr>
    </w:p>
    <w:p w14:paraId="5CFA44FE" w14:textId="77777777" w:rsidR="00FB6BA6" w:rsidRPr="00BA6F03" w:rsidRDefault="00FB6BA6" w:rsidP="00BA6F03">
      <w:pPr>
        <w:rPr>
          <w:rFonts w:ascii="Times New Roman" w:eastAsia="Times New Roman" w:hAnsi="Times New Roman" w:cs="Times New Roman"/>
          <w:sz w:val="24"/>
          <w:szCs w:val="24"/>
        </w:rPr>
      </w:pPr>
    </w:p>
    <w:p w14:paraId="610FCD6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lastRenderedPageBreak/>
        <w:t>CONSENT AGENDA</w:t>
      </w:r>
    </w:p>
    <w:p w14:paraId="3647D24B" w14:textId="605A0F0B"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5359C3">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and seconded by </w:t>
      </w:r>
      <w:r w:rsidR="005359C3">
        <w:rPr>
          <w:rFonts w:ascii="Times New Roman" w:eastAsia="Times New Roman" w:hAnsi="Times New Roman" w:cs="Times New Roman"/>
          <w:sz w:val="24"/>
          <w:szCs w:val="24"/>
        </w:rPr>
        <w:t>Luedke</w:t>
      </w:r>
      <w:r w:rsidRPr="00BA6F03">
        <w:rPr>
          <w:rFonts w:ascii="Times New Roman" w:eastAsia="Times New Roman" w:hAnsi="Times New Roman" w:cs="Times New Roman"/>
          <w:sz w:val="24"/>
          <w:szCs w:val="24"/>
        </w:rPr>
        <w:t xml:space="preserve"> to approve the consent agenda as presented.   Motion Carried. </w:t>
      </w:r>
    </w:p>
    <w:p w14:paraId="7C5B53F8" w14:textId="7C183CE7"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Approval of Minutes – </w:t>
      </w:r>
      <w:r w:rsidR="00FB6BA6">
        <w:rPr>
          <w:rFonts w:ascii="Times New Roman" w:eastAsia="Times New Roman" w:hAnsi="Times New Roman" w:cs="Times New Roman"/>
          <w:sz w:val="24"/>
          <w:szCs w:val="24"/>
        </w:rPr>
        <w:t>March 14</w:t>
      </w:r>
      <w:r w:rsidR="002D73F0">
        <w:rPr>
          <w:rFonts w:ascii="Times New Roman" w:eastAsia="Times New Roman" w:hAnsi="Times New Roman" w:cs="Times New Roman"/>
          <w:sz w:val="24"/>
          <w:szCs w:val="24"/>
        </w:rPr>
        <w:t>, 2022</w:t>
      </w:r>
    </w:p>
    <w:p w14:paraId="2941A6CB" w14:textId="4F3C68F2" w:rsidR="00801CCB" w:rsidRDefault="00FB6BA6" w:rsidP="00FB6BA6">
      <w:pPr>
        <w:pStyle w:val="ListParagraph"/>
        <w:numPr>
          <w:ilvl w:val="0"/>
          <w:numId w:val="12"/>
        </w:numPr>
      </w:pPr>
      <w:r>
        <w:t>Approval of KASB Dues - $7675.71</w:t>
      </w:r>
    </w:p>
    <w:p w14:paraId="64BF3B97" w14:textId="71A02429" w:rsidR="00FB6BA6" w:rsidRDefault="00FB6BA6" w:rsidP="00FB6BA6">
      <w:pPr>
        <w:pStyle w:val="ListParagraph"/>
        <w:numPr>
          <w:ilvl w:val="0"/>
          <w:numId w:val="12"/>
        </w:numPr>
      </w:pPr>
      <w:r>
        <w:t>Approval of 2022 Summer School Teachers</w:t>
      </w:r>
    </w:p>
    <w:p w14:paraId="05E63EDF" w14:textId="0317206B" w:rsidR="006551DB" w:rsidRPr="00FB6BA6" w:rsidRDefault="00FB6BA6" w:rsidP="0084291C">
      <w:pPr>
        <w:pStyle w:val="ListParagraph"/>
        <w:numPr>
          <w:ilvl w:val="0"/>
          <w:numId w:val="12"/>
        </w:numPr>
      </w:pPr>
      <w:r>
        <w:t>Approval of E2 Jump Starter Grant</w:t>
      </w:r>
    </w:p>
    <w:p w14:paraId="0BB4997E" w14:textId="77777777" w:rsidR="006551DB" w:rsidRPr="00BA6F03" w:rsidRDefault="006551DB" w:rsidP="00BA6F03">
      <w:pPr>
        <w:rPr>
          <w:rFonts w:ascii="Times New Roman" w:eastAsia="Times New Roman" w:hAnsi="Times New Roman" w:cs="Times New Roman"/>
          <w:sz w:val="24"/>
          <w:szCs w:val="24"/>
        </w:rPr>
      </w:pPr>
    </w:p>
    <w:p w14:paraId="0E249782" w14:textId="64257016" w:rsidR="00FB6BA6" w:rsidRDefault="00FB6BA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OPAA! FOOD SERVICE CONTRACT 2022-2023</w:t>
      </w:r>
    </w:p>
    <w:p w14:paraId="0B49EAD1" w14:textId="48C4501E" w:rsidR="00FB6BA6" w:rsidRDefault="00FB6BA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Bowe to approve the 2022-2023 Opaa! Food Service Addendum Contract.  Motion Carried.</w:t>
      </w:r>
    </w:p>
    <w:p w14:paraId="2E4267EA" w14:textId="44994DC1" w:rsidR="00FB6BA6" w:rsidRDefault="00FB6BA6" w:rsidP="00BA6F03">
      <w:pPr>
        <w:rPr>
          <w:rFonts w:ascii="Times New Roman" w:eastAsia="Times New Roman" w:hAnsi="Times New Roman" w:cs="Times New Roman"/>
          <w:sz w:val="24"/>
          <w:szCs w:val="24"/>
        </w:rPr>
      </w:pPr>
    </w:p>
    <w:p w14:paraId="4848C579" w14:textId="062FB1AE" w:rsidR="00FB6BA6" w:rsidRDefault="00FB6BA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of the Industrial Arts Classroom Remodel was held.  </w:t>
      </w:r>
    </w:p>
    <w:p w14:paraId="6EC0255E" w14:textId="5C667A16" w:rsidR="00FB6BA6" w:rsidRDefault="00FB6BA6" w:rsidP="00BA6F03">
      <w:pPr>
        <w:rPr>
          <w:rFonts w:ascii="Times New Roman" w:eastAsia="Times New Roman" w:hAnsi="Times New Roman" w:cs="Times New Roman"/>
          <w:sz w:val="24"/>
          <w:szCs w:val="24"/>
        </w:rPr>
      </w:pPr>
    </w:p>
    <w:p w14:paraId="62669068" w14:textId="0BFDCC32" w:rsidR="00FB6BA6" w:rsidRDefault="00FB6BA6"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of the TGS Playground was held.</w:t>
      </w:r>
    </w:p>
    <w:p w14:paraId="228F5C1A" w14:textId="70CD254A" w:rsidR="00FB6BA6" w:rsidRDefault="00FB6BA6" w:rsidP="00BA6F03">
      <w:pPr>
        <w:rPr>
          <w:rFonts w:ascii="Times New Roman" w:eastAsia="Times New Roman" w:hAnsi="Times New Roman" w:cs="Times New Roman"/>
          <w:sz w:val="24"/>
          <w:szCs w:val="24"/>
        </w:rPr>
      </w:pPr>
    </w:p>
    <w:p w14:paraId="091C6B8B" w14:textId="79E3FEBE" w:rsidR="00FB6BA6" w:rsidRDefault="00B7246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McKernan gave a Board of Education report.  The board was updated on Master Teacher Selection Meeting will be April 2</w:t>
      </w:r>
      <w:r w:rsidR="00727AF3">
        <w:rPr>
          <w:rFonts w:ascii="Times New Roman" w:eastAsia="Times New Roman" w:hAnsi="Times New Roman" w:cs="Times New Roman"/>
          <w:sz w:val="24"/>
          <w:szCs w:val="24"/>
        </w:rPr>
        <w:t>0</w:t>
      </w:r>
      <w:r w:rsidRPr="00B724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outside validation team visit was March 30</w:t>
      </w:r>
      <w:r w:rsidRPr="00B724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final site-council meeting of the year will be April 13</w:t>
      </w:r>
      <w:r w:rsidRPr="00B724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Congress did not extend the child nutrition waivers for 2022-23 so school lunches and breakfast will not be free to all students.  Free and </w:t>
      </w:r>
      <w:proofErr w:type="gramStart"/>
      <w:r>
        <w:rPr>
          <w:rFonts w:ascii="Times New Roman" w:eastAsia="Times New Roman" w:hAnsi="Times New Roman" w:cs="Times New Roman"/>
          <w:sz w:val="24"/>
          <w:szCs w:val="24"/>
        </w:rPr>
        <w:t>reduced price</w:t>
      </w:r>
      <w:proofErr w:type="gramEnd"/>
      <w:r>
        <w:rPr>
          <w:rFonts w:ascii="Times New Roman" w:eastAsia="Times New Roman" w:hAnsi="Times New Roman" w:cs="Times New Roman"/>
          <w:sz w:val="24"/>
          <w:szCs w:val="24"/>
        </w:rPr>
        <w:t xml:space="preserve"> applications will need to be filled out and approved to qualify for free and reduced priced lunches and breakfasts.  The general fund is projected to decrease due to enrollment.  The farmhouse siding is blown lose.  A-1 roofing will be over to make the repairs.  </w:t>
      </w:r>
    </w:p>
    <w:p w14:paraId="0131BB05" w14:textId="6BE06F1A" w:rsidR="00B72463" w:rsidRDefault="00B72463" w:rsidP="00BA6F03">
      <w:pPr>
        <w:rPr>
          <w:rFonts w:ascii="Times New Roman" w:eastAsia="Times New Roman" w:hAnsi="Times New Roman" w:cs="Times New Roman"/>
          <w:sz w:val="24"/>
          <w:szCs w:val="24"/>
        </w:rPr>
      </w:pPr>
    </w:p>
    <w:p w14:paraId="1C1332CF" w14:textId="373DFCC8" w:rsidR="00B72463" w:rsidRDefault="00B7246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Estes’s board of education report was a written report due to Mr. Estes attending activities.</w:t>
      </w:r>
    </w:p>
    <w:p w14:paraId="6017470B" w14:textId="780D4849" w:rsidR="00B72463" w:rsidRDefault="00B72463" w:rsidP="00BA6F03">
      <w:pPr>
        <w:rPr>
          <w:rFonts w:ascii="Times New Roman" w:eastAsia="Times New Roman" w:hAnsi="Times New Roman" w:cs="Times New Roman"/>
          <w:sz w:val="24"/>
          <w:szCs w:val="24"/>
        </w:rPr>
      </w:pPr>
    </w:p>
    <w:p w14:paraId="0BAA43D3" w14:textId="7C1AEC5E" w:rsidR="00BA6F03" w:rsidRPr="00BA6F03" w:rsidRDefault="00BA6F03" w:rsidP="00BA6F03">
      <w:pPr>
        <w:rPr>
          <w:rFonts w:ascii="Times New Roman" w:eastAsia="Times New Roman" w:hAnsi="Times New Roman" w:cs="Times New Roman"/>
          <w:sz w:val="24"/>
          <w:szCs w:val="24"/>
        </w:rPr>
      </w:pPr>
      <w:bookmarkStart w:id="0" w:name="_Hlk19088976"/>
      <w:r w:rsidRPr="00BA6F03">
        <w:rPr>
          <w:rFonts w:ascii="Times New Roman" w:eastAsia="Times New Roman" w:hAnsi="Times New Roman" w:cs="Times New Roman"/>
          <w:sz w:val="24"/>
          <w:szCs w:val="24"/>
        </w:rPr>
        <w:t>Mr. Geiger and Mr. Bowe gave the DCEC Update.</w:t>
      </w:r>
    </w:p>
    <w:p w14:paraId="1DF89BF1" w14:textId="334F77EC" w:rsidR="00BA6F03" w:rsidRDefault="00BA6F03" w:rsidP="00BA6F03">
      <w:pPr>
        <w:rPr>
          <w:rFonts w:ascii="Times New Roman" w:eastAsia="Times New Roman" w:hAnsi="Times New Roman" w:cs="Times New Roman"/>
          <w:sz w:val="24"/>
          <w:szCs w:val="24"/>
        </w:rPr>
      </w:pPr>
    </w:p>
    <w:p w14:paraId="65833F6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EXECUTIVE SESSION</w:t>
      </w:r>
    </w:p>
    <w:p w14:paraId="7724E806" w14:textId="2592AAC4"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113CDE">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and seconded by </w:t>
      </w:r>
      <w:r w:rsidR="00113CDE">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to go into executive session to discuss the latest master agreement pursuant to the exception for employer-employee negotiations under KOMA, and the open will resume at </w:t>
      </w:r>
      <w:r w:rsidR="00590429">
        <w:rPr>
          <w:rFonts w:ascii="Times New Roman" w:eastAsia="Times New Roman" w:hAnsi="Times New Roman" w:cs="Times New Roman"/>
          <w:sz w:val="24"/>
          <w:szCs w:val="24"/>
        </w:rPr>
        <w:t>7</w:t>
      </w:r>
      <w:r w:rsidRPr="00BA6F03">
        <w:rPr>
          <w:rFonts w:ascii="Times New Roman" w:eastAsia="Times New Roman" w:hAnsi="Times New Roman" w:cs="Times New Roman"/>
          <w:sz w:val="24"/>
          <w:szCs w:val="24"/>
        </w:rPr>
        <w:t>:</w:t>
      </w:r>
      <w:r w:rsidR="00113CDE">
        <w:rPr>
          <w:rFonts w:ascii="Times New Roman" w:eastAsia="Times New Roman" w:hAnsi="Times New Roman" w:cs="Times New Roman"/>
          <w:sz w:val="24"/>
          <w:szCs w:val="24"/>
        </w:rPr>
        <w:t>0</w:t>
      </w:r>
      <w:r w:rsidR="00F35132">
        <w:rPr>
          <w:rFonts w:ascii="Times New Roman" w:eastAsia="Times New Roman" w:hAnsi="Times New Roman" w:cs="Times New Roman"/>
          <w:sz w:val="24"/>
          <w:szCs w:val="24"/>
        </w:rPr>
        <w:t>5</w:t>
      </w:r>
      <w:r w:rsidRPr="00BA6F03">
        <w:rPr>
          <w:rFonts w:ascii="Times New Roman" w:eastAsia="Times New Roman" w:hAnsi="Times New Roman" w:cs="Times New Roman"/>
          <w:sz w:val="24"/>
          <w:szCs w:val="24"/>
        </w:rPr>
        <w:t xml:space="preserve"> p.m.</w:t>
      </w:r>
    </w:p>
    <w:p w14:paraId="5DE62D8E" w14:textId="77777777" w:rsidR="00BA6F03" w:rsidRPr="00BA6F03" w:rsidRDefault="00BA6F03" w:rsidP="00BA6F03">
      <w:pPr>
        <w:rPr>
          <w:rFonts w:ascii="Times New Roman" w:eastAsia="Times New Roman" w:hAnsi="Times New Roman" w:cs="Times New Roman"/>
          <w:sz w:val="24"/>
          <w:szCs w:val="24"/>
        </w:rPr>
      </w:pPr>
    </w:p>
    <w:p w14:paraId="626E98B2" w14:textId="0F5DD58E"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 Superintendent, and Clerk</w:t>
      </w:r>
    </w:p>
    <w:p w14:paraId="1DD66F78" w14:textId="467F21FD" w:rsidR="00ED4882" w:rsidRDefault="00ED4882" w:rsidP="00BA6F03">
      <w:pPr>
        <w:rPr>
          <w:rFonts w:ascii="Times New Roman" w:eastAsia="Times New Roman" w:hAnsi="Times New Roman" w:cs="Times New Roman"/>
          <w:sz w:val="24"/>
          <w:szCs w:val="24"/>
        </w:rPr>
      </w:pPr>
    </w:p>
    <w:p w14:paraId="1647C71F" w14:textId="60E1B726" w:rsidR="00ED4882" w:rsidRDefault="00ED488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NEGOTIATIONS</w:t>
      </w:r>
    </w:p>
    <w:p w14:paraId="4E3C0811" w14:textId="7974670B" w:rsidR="00ED4882" w:rsidRDefault="00ED4882" w:rsidP="00BA6F03">
      <w:pPr>
        <w:rPr>
          <w:rFonts w:ascii="Times New Roman" w:hAnsi="Times New Roman" w:cs="Times New Roman"/>
          <w:sz w:val="24"/>
          <w:szCs w:val="24"/>
        </w:rPr>
      </w:pPr>
      <w:r w:rsidRPr="00ED4882">
        <w:rPr>
          <w:rFonts w:ascii="Times New Roman" w:hAnsi="Times New Roman" w:cs="Times New Roman"/>
          <w:sz w:val="24"/>
          <w:szCs w:val="24"/>
        </w:rPr>
        <w:t>It was moved by Bowe and seconded by Geiger to withdraw recognition of TNEA as the exclusive representative of the professional employees of USD 429 Troy.  Motion Carried.</w:t>
      </w:r>
    </w:p>
    <w:p w14:paraId="01A215D9" w14:textId="422CDB42" w:rsidR="00ED4882" w:rsidRDefault="00ED4882" w:rsidP="00BA6F03">
      <w:pPr>
        <w:rPr>
          <w:rFonts w:ascii="Times New Roman" w:hAnsi="Times New Roman" w:cs="Times New Roman"/>
          <w:sz w:val="24"/>
          <w:szCs w:val="24"/>
        </w:rPr>
      </w:pPr>
    </w:p>
    <w:p w14:paraId="4DE43A02" w14:textId="5D0DEE40" w:rsidR="00ED4882" w:rsidRPr="00ED4882" w:rsidRDefault="00ED4882" w:rsidP="00BA6F03">
      <w:pPr>
        <w:rPr>
          <w:rFonts w:ascii="Times New Roman" w:eastAsia="Times New Roman" w:hAnsi="Times New Roman" w:cs="Times New Roman"/>
          <w:sz w:val="24"/>
          <w:szCs w:val="24"/>
        </w:rPr>
      </w:pPr>
      <w:r>
        <w:rPr>
          <w:rFonts w:ascii="Times New Roman" w:hAnsi="Times New Roman" w:cs="Times New Roman"/>
          <w:sz w:val="24"/>
          <w:szCs w:val="24"/>
        </w:rPr>
        <w:t xml:space="preserve">It was moved by Geiger and seconded by Grable to accept the </w:t>
      </w:r>
      <w:r w:rsidR="0098651D">
        <w:rPr>
          <w:rFonts w:ascii="Times New Roman" w:hAnsi="Times New Roman" w:cs="Times New Roman"/>
          <w:sz w:val="24"/>
          <w:szCs w:val="24"/>
        </w:rPr>
        <w:t xml:space="preserve">recognition of </w:t>
      </w:r>
      <w:r w:rsidR="00D35847">
        <w:rPr>
          <w:rFonts w:ascii="Times New Roman" w:hAnsi="Times New Roman" w:cs="Times New Roman"/>
          <w:sz w:val="24"/>
          <w:szCs w:val="24"/>
        </w:rPr>
        <w:t>KANAAE as the exclusive representative of the professional employees of USD 429 Troy.  Motion Carried.</w:t>
      </w:r>
    </w:p>
    <w:p w14:paraId="47E4C506" w14:textId="76EB0D5C" w:rsidR="00BA6F03" w:rsidRDefault="00BA6F03" w:rsidP="00BA6F03">
      <w:pPr>
        <w:rPr>
          <w:rFonts w:ascii="Times New Roman" w:eastAsia="Times New Roman" w:hAnsi="Times New Roman" w:cs="Times New Roman"/>
          <w:sz w:val="24"/>
          <w:szCs w:val="24"/>
        </w:rPr>
      </w:pPr>
    </w:p>
    <w:p w14:paraId="30EB374E" w14:textId="778DA841" w:rsidR="00D35847" w:rsidRDefault="00D35847"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14:paraId="326C83D3" w14:textId="7A79E24A" w:rsidR="00113CDE" w:rsidRDefault="00113CD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Geiger to go into executive session to discuss confidential student information pursuant to the exception relating to actions adversely or favorably affecting a student under KOMA, and the open meeting will resume in the board room at 7:15 p.m.</w:t>
      </w:r>
    </w:p>
    <w:p w14:paraId="2252F340" w14:textId="5B81C9D5" w:rsidR="00113CDE" w:rsidRDefault="00113CDE" w:rsidP="00BA6F03">
      <w:pPr>
        <w:rPr>
          <w:rFonts w:ascii="Times New Roman" w:eastAsia="Times New Roman" w:hAnsi="Times New Roman" w:cs="Times New Roman"/>
          <w:sz w:val="24"/>
          <w:szCs w:val="24"/>
        </w:rPr>
      </w:pPr>
    </w:p>
    <w:p w14:paraId="1D28C726" w14:textId="438022C5" w:rsidR="00113CDE" w:rsidRDefault="00113CD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Board and Superintendent</w:t>
      </w:r>
    </w:p>
    <w:p w14:paraId="26A7B554" w14:textId="77777777" w:rsidR="00113CDE" w:rsidRDefault="00113CDE" w:rsidP="00BA6F03">
      <w:pPr>
        <w:rPr>
          <w:rFonts w:ascii="Times New Roman" w:eastAsia="Times New Roman" w:hAnsi="Times New Roman" w:cs="Times New Roman"/>
          <w:sz w:val="24"/>
          <w:szCs w:val="24"/>
        </w:rPr>
      </w:pPr>
    </w:p>
    <w:p w14:paraId="2E674149" w14:textId="123A31DA"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113CDE">
        <w:rPr>
          <w:rFonts w:ascii="Times New Roman" w:eastAsia="Times New Roman" w:hAnsi="Times New Roman" w:cs="Times New Roman"/>
          <w:sz w:val="24"/>
          <w:szCs w:val="24"/>
        </w:rPr>
        <w:t>Winder</w:t>
      </w:r>
      <w:r w:rsidRPr="00BA6F03">
        <w:rPr>
          <w:rFonts w:ascii="Times New Roman" w:eastAsia="Times New Roman" w:hAnsi="Times New Roman" w:cs="Times New Roman"/>
          <w:sz w:val="24"/>
          <w:szCs w:val="24"/>
        </w:rPr>
        <w:t xml:space="preserve"> and seconded by </w:t>
      </w:r>
      <w:r w:rsidR="00F35132">
        <w:rPr>
          <w:rFonts w:ascii="Times New Roman" w:eastAsia="Times New Roman" w:hAnsi="Times New Roman" w:cs="Times New Roman"/>
          <w:sz w:val="24"/>
          <w:szCs w:val="24"/>
        </w:rPr>
        <w:t>Grable</w:t>
      </w:r>
      <w:r w:rsidRPr="00BA6F03">
        <w:rPr>
          <w:rFonts w:ascii="Times New Roman" w:eastAsia="Times New Roman" w:hAnsi="Times New Roman" w:cs="Times New Roman"/>
          <w:sz w:val="24"/>
          <w:szCs w:val="24"/>
        </w:rPr>
        <w:t xml:space="preserve"> to go into executive session to discuss hiring of a non-classified personnel pursuant to non-elected exception under KOMA and the open meeting will resume in the board room at </w:t>
      </w:r>
      <w:r w:rsidR="00113CDE">
        <w:rPr>
          <w:rFonts w:ascii="Times New Roman" w:eastAsia="Times New Roman" w:hAnsi="Times New Roman" w:cs="Times New Roman"/>
          <w:sz w:val="24"/>
          <w:szCs w:val="24"/>
        </w:rPr>
        <w:t>7:55</w:t>
      </w:r>
      <w:r w:rsidRPr="00BA6F03">
        <w:rPr>
          <w:rFonts w:ascii="Times New Roman" w:eastAsia="Times New Roman" w:hAnsi="Times New Roman" w:cs="Times New Roman"/>
          <w:sz w:val="24"/>
          <w:szCs w:val="24"/>
        </w:rPr>
        <w:t xml:space="preserve"> p.m.  </w:t>
      </w:r>
    </w:p>
    <w:p w14:paraId="4A4059A5" w14:textId="4ED42F26" w:rsidR="00BA6F03" w:rsidRDefault="00BA6F03" w:rsidP="00BA6F03">
      <w:pPr>
        <w:rPr>
          <w:rFonts w:ascii="Times New Roman" w:eastAsia="Times New Roman" w:hAnsi="Times New Roman" w:cs="Times New Roman"/>
          <w:sz w:val="24"/>
          <w:szCs w:val="24"/>
        </w:rPr>
      </w:pPr>
    </w:p>
    <w:p w14:paraId="21BBFDC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 and Superintendent</w:t>
      </w:r>
    </w:p>
    <w:p w14:paraId="4402EE1E" w14:textId="727A5CC0" w:rsidR="00BA6F03" w:rsidRDefault="00BA6F03" w:rsidP="00BA6F03">
      <w:pPr>
        <w:rPr>
          <w:rFonts w:ascii="Times New Roman" w:eastAsia="Times New Roman" w:hAnsi="Times New Roman" w:cs="Times New Roman"/>
          <w:sz w:val="24"/>
          <w:szCs w:val="24"/>
        </w:rPr>
      </w:pPr>
    </w:p>
    <w:p w14:paraId="5B452DAE" w14:textId="77777777" w:rsidR="00F84800" w:rsidRDefault="00F84800" w:rsidP="00BA6F03">
      <w:pPr>
        <w:rPr>
          <w:rFonts w:ascii="Times New Roman" w:eastAsia="Times New Roman" w:hAnsi="Times New Roman" w:cs="Times New Roman"/>
          <w:sz w:val="24"/>
          <w:szCs w:val="24"/>
        </w:rPr>
      </w:pPr>
    </w:p>
    <w:p w14:paraId="2D64012B" w14:textId="14CA3EB2" w:rsidR="00F35132" w:rsidRDefault="00F3513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TEACH</w:t>
      </w:r>
      <w:r w:rsidR="00F84800">
        <w:rPr>
          <w:rFonts w:ascii="Times New Roman" w:eastAsia="Times New Roman" w:hAnsi="Times New Roman" w:cs="Times New Roman"/>
          <w:sz w:val="24"/>
          <w:szCs w:val="24"/>
        </w:rPr>
        <w:t>ING STAFF</w:t>
      </w:r>
    </w:p>
    <w:bookmarkEnd w:id="0"/>
    <w:p w14:paraId="3938B653" w14:textId="2B38A5CD" w:rsidR="00F84800" w:rsidRDefault="00F84800"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Winder and seconded by Grable to approve the 2022-2023 certified teaching staff as presented.  Motion Carried.</w:t>
      </w:r>
    </w:p>
    <w:p w14:paraId="373D8363" w14:textId="4DE6459B" w:rsidR="00F84800" w:rsidRDefault="00F84800" w:rsidP="00BA6F03">
      <w:pPr>
        <w:rPr>
          <w:rFonts w:ascii="Times New Roman" w:eastAsia="Times New Roman" w:hAnsi="Times New Roman" w:cs="Times New Roman"/>
          <w:sz w:val="24"/>
          <w:szCs w:val="24"/>
        </w:rPr>
      </w:pPr>
    </w:p>
    <w:p w14:paraId="16092094" w14:textId="0F3F752E" w:rsidR="00F84800" w:rsidRDefault="00F84800"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OUT OF DISTRICT STUDENT REQUEST</w:t>
      </w:r>
    </w:p>
    <w:p w14:paraId="107F11C6" w14:textId="3462870D" w:rsidR="00F84800" w:rsidRDefault="00F84800"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Bowe and seconded by Winder to approve the out of district student request as presented.  Motion Carried.</w:t>
      </w:r>
    </w:p>
    <w:p w14:paraId="42E3DBE8" w14:textId="3A78397C" w:rsidR="00F84800" w:rsidRDefault="00F84800" w:rsidP="00BA6F03">
      <w:pPr>
        <w:rPr>
          <w:rFonts w:ascii="Times New Roman" w:eastAsia="Times New Roman" w:hAnsi="Times New Roman" w:cs="Times New Roman"/>
          <w:sz w:val="24"/>
          <w:szCs w:val="24"/>
        </w:rPr>
      </w:pPr>
    </w:p>
    <w:p w14:paraId="10156373" w14:textId="6666A5F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The meeting was adjourned at </w:t>
      </w:r>
      <w:r w:rsidR="00590429">
        <w:rPr>
          <w:rFonts w:ascii="Times New Roman" w:eastAsia="Times New Roman" w:hAnsi="Times New Roman" w:cs="Times New Roman"/>
          <w:sz w:val="24"/>
          <w:szCs w:val="24"/>
        </w:rPr>
        <w:t>8</w:t>
      </w:r>
      <w:r w:rsidRPr="00BA6F03">
        <w:rPr>
          <w:rFonts w:ascii="Times New Roman" w:eastAsia="Times New Roman" w:hAnsi="Times New Roman" w:cs="Times New Roman"/>
          <w:sz w:val="24"/>
          <w:szCs w:val="24"/>
        </w:rPr>
        <w:t xml:space="preserve"> p.m.</w:t>
      </w:r>
    </w:p>
    <w:p w14:paraId="1F94F6BD" w14:textId="77777777" w:rsidR="00BA6F03" w:rsidRPr="00BA6F03" w:rsidRDefault="00BA6F03" w:rsidP="00BA6F03">
      <w:pPr>
        <w:rPr>
          <w:rFonts w:ascii="Times New Roman" w:eastAsia="Times New Roman" w:hAnsi="Times New Roman" w:cs="Times New Roman"/>
          <w:sz w:val="24"/>
          <w:szCs w:val="24"/>
        </w:rPr>
      </w:pPr>
    </w:p>
    <w:p w14:paraId="30CA80D6" w14:textId="77777777" w:rsidR="00BA6F03" w:rsidRPr="00BA6F03" w:rsidRDefault="00BA6F03" w:rsidP="00BA6F03">
      <w:pPr>
        <w:rPr>
          <w:rFonts w:ascii="Times New Roman" w:eastAsia="Times New Roman" w:hAnsi="Times New Roman" w:cs="Times New Roman"/>
          <w:sz w:val="24"/>
          <w:szCs w:val="24"/>
        </w:rPr>
      </w:pPr>
    </w:p>
    <w:p w14:paraId="63BD52DA" w14:textId="77777777" w:rsidR="00BA6F03" w:rsidRPr="00BA6F03" w:rsidRDefault="00BA6F03" w:rsidP="00BA6F03">
      <w:pPr>
        <w:rPr>
          <w:rFonts w:ascii="Times New Roman" w:eastAsia="Times New Roman" w:hAnsi="Times New Roman" w:cs="Times New Roman"/>
          <w:sz w:val="24"/>
          <w:szCs w:val="24"/>
        </w:rPr>
      </w:pPr>
    </w:p>
    <w:p w14:paraId="71206F7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_____________________________________</w:t>
      </w:r>
    </w:p>
    <w:p w14:paraId="046185F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Janel Anderson</w:t>
      </w:r>
    </w:p>
    <w:p w14:paraId="2C5C5AA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Clerk of the Board</w:t>
      </w:r>
    </w:p>
    <w:p w14:paraId="55465F2F" w14:textId="58E025F4" w:rsidR="00B31751" w:rsidRPr="00DB4F1A" w:rsidRDefault="00B31751" w:rsidP="00BA6F03">
      <w:pPr>
        <w:jc w:val="center"/>
      </w:pPr>
    </w:p>
    <w:sectPr w:rsidR="00B31751"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727AF3"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21401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685531">
    <w:abstractNumId w:val="8"/>
  </w:num>
  <w:num w:numId="3" w16cid:durableId="174812040">
    <w:abstractNumId w:val="4"/>
  </w:num>
  <w:num w:numId="4" w16cid:durableId="722560450">
    <w:abstractNumId w:val="3"/>
  </w:num>
  <w:num w:numId="5" w16cid:durableId="1595741407">
    <w:abstractNumId w:val="7"/>
  </w:num>
  <w:num w:numId="6" w16cid:durableId="1987738799">
    <w:abstractNumId w:val="1"/>
  </w:num>
  <w:num w:numId="7" w16cid:durableId="1770464798">
    <w:abstractNumId w:val="9"/>
  </w:num>
  <w:num w:numId="8" w16cid:durableId="703477681">
    <w:abstractNumId w:val="6"/>
  </w:num>
  <w:num w:numId="9" w16cid:durableId="1368457330">
    <w:abstractNumId w:val="10"/>
  </w:num>
  <w:num w:numId="10" w16cid:durableId="1282423956">
    <w:abstractNumId w:val="0"/>
  </w:num>
  <w:num w:numId="11" w16cid:durableId="1735393821">
    <w:abstractNumId w:val="5"/>
  </w:num>
  <w:num w:numId="12" w16cid:durableId="175859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13CDE"/>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D73F0"/>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D31A5"/>
    <w:rsid w:val="005008EB"/>
    <w:rsid w:val="005138E7"/>
    <w:rsid w:val="00527154"/>
    <w:rsid w:val="005359C3"/>
    <w:rsid w:val="0054049B"/>
    <w:rsid w:val="0054634A"/>
    <w:rsid w:val="0055036B"/>
    <w:rsid w:val="005639B6"/>
    <w:rsid w:val="0058397D"/>
    <w:rsid w:val="00590429"/>
    <w:rsid w:val="00594095"/>
    <w:rsid w:val="00594C07"/>
    <w:rsid w:val="005C38B7"/>
    <w:rsid w:val="005C7D82"/>
    <w:rsid w:val="005D377A"/>
    <w:rsid w:val="005E194D"/>
    <w:rsid w:val="005F2CAF"/>
    <w:rsid w:val="00613CAB"/>
    <w:rsid w:val="00615E6F"/>
    <w:rsid w:val="006174ED"/>
    <w:rsid w:val="00633355"/>
    <w:rsid w:val="00646D1F"/>
    <w:rsid w:val="006551DB"/>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27AF3"/>
    <w:rsid w:val="00745E8B"/>
    <w:rsid w:val="00750323"/>
    <w:rsid w:val="00757707"/>
    <w:rsid w:val="00757A20"/>
    <w:rsid w:val="0076067F"/>
    <w:rsid w:val="007666C5"/>
    <w:rsid w:val="007A0C41"/>
    <w:rsid w:val="007A773A"/>
    <w:rsid w:val="007B445C"/>
    <w:rsid w:val="007D1139"/>
    <w:rsid w:val="007D55C3"/>
    <w:rsid w:val="007E5A77"/>
    <w:rsid w:val="007F1694"/>
    <w:rsid w:val="00801CCB"/>
    <w:rsid w:val="00803B9C"/>
    <w:rsid w:val="00804DC3"/>
    <w:rsid w:val="00830FD9"/>
    <w:rsid w:val="00856721"/>
    <w:rsid w:val="008573A3"/>
    <w:rsid w:val="00885AAD"/>
    <w:rsid w:val="008917DB"/>
    <w:rsid w:val="008B529B"/>
    <w:rsid w:val="008D3AFE"/>
    <w:rsid w:val="008F7003"/>
    <w:rsid w:val="009002AA"/>
    <w:rsid w:val="009023B5"/>
    <w:rsid w:val="00920CFF"/>
    <w:rsid w:val="0092320D"/>
    <w:rsid w:val="00923A45"/>
    <w:rsid w:val="00947BD2"/>
    <w:rsid w:val="009531D6"/>
    <w:rsid w:val="00975643"/>
    <w:rsid w:val="0098651D"/>
    <w:rsid w:val="009B52BC"/>
    <w:rsid w:val="009C3911"/>
    <w:rsid w:val="009D2E1D"/>
    <w:rsid w:val="009D53FD"/>
    <w:rsid w:val="009E4135"/>
    <w:rsid w:val="009F42F5"/>
    <w:rsid w:val="00A2203E"/>
    <w:rsid w:val="00A25960"/>
    <w:rsid w:val="00A40F0B"/>
    <w:rsid w:val="00A43EE2"/>
    <w:rsid w:val="00A44A6B"/>
    <w:rsid w:val="00A56715"/>
    <w:rsid w:val="00A6388A"/>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72463"/>
    <w:rsid w:val="00B862E2"/>
    <w:rsid w:val="00BA2DE2"/>
    <w:rsid w:val="00BA6F03"/>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17846"/>
    <w:rsid w:val="00D35847"/>
    <w:rsid w:val="00D463D3"/>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1857"/>
    <w:rsid w:val="00E95D15"/>
    <w:rsid w:val="00EA1673"/>
    <w:rsid w:val="00EC116E"/>
    <w:rsid w:val="00EC5671"/>
    <w:rsid w:val="00EC73F4"/>
    <w:rsid w:val="00ED0F4B"/>
    <w:rsid w:val="00ED4882"/>
    <w:rsid w:val="00F05620"/>
    <w:rsid w:val="00F270E1"/>
    <w:rsid w:val="00F35132"/>
    <w:rsid w:val="00F4442F"/>
    <w:rsid w:val="00F5415C"/>
    <w:rsid w:val="00F56497"/>
    <w:rsid w:val="00F57084"/>
    <w:rsid w:val="00F6467D"/>
    <w:rsid w:val="00F84800"/>
    <w:rsid w:val="00FA05F1"/>
    <w:rsid w:val="00FA19AE"/>
    <w:rsid w:val="00FA6246"/>
    <w:rsid w:val="00FB6BA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16</TotalTime>
  <Pages>3</Pages>
  <Words>692</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4332</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2022-02-16T13:27:00Z</cp:lastPrinted>
  <dcterms:created xsi:type="dcterms:W3CDTF">2022-04-20T15:37:00Z</dcterms:created>
  <dcterms:modified xsi:type="dcterms:W3CDTF">2022-04-21T14:27:00Z</dcterms:modified>
</cp:coreProperties>
</file>