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4C1" w14:textId="77777777" w:rsidR="00B46FA6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TROJAN BASKETBALL SCHEDULE</w:t>
      </w:r>
    </w:p>
    <w:p w14:paraId="7066BA2B" w14:textId="24C78626" w:rsidR="003F3B05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C05268">
        <w:rPr>
          <w:b/>
          <w:sz w:val="36"/>
          <w:szCs w:val="36"/>
        </w:rPr>
        <w:t>2</w:t>
      </w:r>
      <w:r w:rsidR="00D124DC">
        <w:rPr>
          <w:b/>
          <w:sz w:val="36"/>
          <w:szCs w:val="36"/>
        </w:rPr>
        <w:t>3-2024</w:t>
      </w:r>
    </w:p>
    <w:p w14:paraId="3000FFB4" w14:textId="7CD04300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251666D6" w14:textId="0D79AB52" w:rsidR="00C05268" w:rsidRDefault="00C05268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</w:t>
      </w:r>
      <w:r w:rsidR="00D124D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Riverside</w:t>
      </w:r>
      <w:r w:rsidR="00D124D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D124DC">
        <w:rPr>
          <w:b/>
          <w:sz w:val="24"/>
          <w:szCs w:val="24"/>
        </w:rPr>
        <w:t>:30</w:t>
      </w:r>
      <w:r>
        <w:rPr>
          <w:b/>
          <w:sz w:val="24"/>
          <w:szCs w:val="24"/>
        </w:rPr>
        <w:t xml:space="preserve"> PM</w:t>
      </w:r>
    </w:p>
    <w:p w14:paraId="0173ABAD" w14:textId="26652408" w:rsidR="00AF73BC" w:rsidRDefault="00AF73BC" w:rsidP="0037156B">
      <w:pPr>
        <w:rPr>
          <w:b/>
          <w:sz w:val="24"/>
          <w:szCs w:val="24"/>
        </w:rPr>
      </w:pPr>
      <w:r w:rsidRPr="009E036C">
        <w:rPr>
          <w:b/>
          <w:sz w:val="24"/>
          <w:szCs w:val="24"/>
        </w:rPr>
        <w:t xml:space="preserve">Dec. </w:t>
      </w:r>
      <w:r w:rsidR="00D124DC">
        <w:rPr>
          <w:b/>
          <w:sz w:val="24"/>
          <w:szCs w:val="24"/>
        </w:rPr>
        <w:t>5</w:t>
      </w:r>
      <w:r w:rsidRPr="009E036C">
        <w:rPr>
          <w:b/>
          <w:sz w:val="24"/>
          <w:szCs w:val="24"/>
        </w:rPr>
        <w:t xml:space="preserve"> </w:t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  <w:t>@ Hiawatha</w:t>
      </w:r>
      <w:r w:rsidR="00D124D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  <w:t>4</w:t>
      </w:r>
      <w:r w:rsidR="00D124DC">
        <w:rPr>
          <w:b/>
          <w:sz w:val="24"/>
          <w:szCs w:val="24"/>
        </w:rPr>
        <w:t>:45</w:t>
      </w:r>
      <w:r w:rsidRPr="009E036C">
        <w:rPr>
          <w:b/>
          <w:sz w:val="24"/>
          <w:szCs w:val="24"/>
        </w:rPr>
        <w:t xml:space="preserve"> </w:t>
      </w:r>
      <w:r w:rsidR="00C05268" w:rsidRPr="009E036C">
        <w:rPr>
          <w:b/>
          <w:sz w:val="24"/>
          <w:szCs w:val="24"/>
        </w:rPr>
        <w:t>PM</w:t>
      </w:r>
    </w:p>
    <w:p w14:paraId="33FBC39D" w14:textId="01F416B6" w:rsidR="009E036C" w:rsidRDefault="00E10D14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9</w:t>
      </w:r>
      <w:r w:rsidR="00D124DC">
        <w:rPr>
          <w:b/>
          <w:sz w:val="24"/>
          <w:szCs w:val="24"/>
        </w:rPr>
        <w:tab/>
      </w:r>
      <w:r w:rsidR="009E036C">
        <w:rPr>
          <w:b/>
          <w:sz w:val="24"/>
          <w:szCs w:val="24"/>
        </w:rPr>
        <w:tab/>
      </w:r>
      <w:r w:rsidR="009E036C">
        <w:rPr>
          <w:b/>
          <w:sz w:val="24"/>
          <w:szCs w:val="24"/>
        </w:rPr>
        <w:tab/>
        <w:t xml:space="preserve">@ </w:t>
      </w:r>
      <w:r w:rsidR="00D124DC">
        <w:rPr>
          <w:b/>
          <w:sz w:val="24"/>
          <w:szCs w:val="24"/>
        </w:rPr>
        <w:t xml:space="preserve">Troy vs </w:t>
      </w:r>
      <w:r w:rsidR="009E036C">
        <w:rPr>
          <w:b/>
          <w:sz w:val="24"/>
          <w:szCs w:val="24"/>
        </w:rPr>
        <w:t>Blue Valley Randolph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 PM</w:t>
      </w:r>
    </w:p>
    <w:p w14:paraId="1CD3D7BE" w14:textId="471D124C" w:rsidR="00C05268" w:rsidRDefault="00C05268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</w:t>
      </w:r>
      <w:r w:rsidR="00D124D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DWEST</w:t>
      </w:r>
      <w:r w:rsidR="00D124D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PM</w:t>
      </w:r>
    </w:p>
    <w:p w14:paraId="1AD98E90" w14:textId="6A4629DB" w:rsidR="002B67CF" w:rsidRDefault="002B67CF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</w:t>
      </w:r>
      <w:r w:rsidR="00D124D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D124DC">
        <w:rPr>
          <w:b/>
          <w:sz w:val="24"/>
          <w:szCs w:val="24"/>
        </w:rPr>
        <w:t xml:space="preserve">Troy vs </w:t>
      </w:r>
      <w:r>
        <w:rPr>
          <w:b/>
          <w:sz w:val="24"/>
          <w:szCs w:val="24"/>
        </w:rPr>
        <w:t>JCN</w:t>
      </w:r>
      <w:r>
        <w:rPr>
          <w:b/>
          <w:sz w:val="24"/>
          <w:szCs w:val="24"/>
        </w:rPr>
        <w:tab/>
      </w:r>
      <w:r w:rsidR="00D124DC">
        <w:rPr>
          <w:b/>
          <w:sz w:val="24"/>
          <w:szCs w:val="24"/>
        </w:rPr>
        <w:tab/>
      </w:r>
      <w:r w:rsidR="00D124DC">
        <w:rPr>
          <w:b/>
          <w:sz w:val="24"/>
          <w:szCs w:val="24"/>
        </w:rPr>
        <w:tab/>
      </w:r>
      <w:r w:rsidR="00D124DC">
        <w:rPr>
          <w:b/>
          <w:sz w:val="24"/>
          <w:szCs w:val="24"/>
        </w:rPr>
        <w:tab/>
      </w:r>
      <w:r w:rsidR="00D124DC">
        <w:rPr>
          <w:b/>
          <w:sz w:val="24"/>
          <w:szCs w:val="24"/>
        </w:rPr>
        <w:tab/>
      </w:r>
      <w:r w:rsidR="00D124DC">
        <w:rPr>
          <w:b/>
          <w:sz w:val="24"/>
          <w:szCs w:val="24"/>
        </w:rPr>
        <w:tab/>
      </w:r>
      <w:r w:rsidR="00D124DC">
        <w:rPr>
          <w:b/>
          <w:sz w:val="24"/>
          <w:szCs w:val="24"/>
        </w:rPr>
        <w:tab/>
        <w:t>4 PM</w:t>
      </w:r>
      <w:r>
        <w:rPr>
          <w:b/>
          <w:sz w:val="24"/>
          <w:szCs w:val="24"/>
        </w:rPr>
        <w:tab/>
      </w:r>
    </w:p>
    <w:p w14:paraId="553C9466" w14:textId="27BA82D1" w:rsidR="00C05268" w:rsidRDefault="00180790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19</w:t>
      </w:r>
      <w:r w:rsidR="00B02E62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  <w:t xml:space="preserve">@ </w:t>
      </w:r>
      <w:r w:rsidR="00E10D14">
        <w:rPr>
          <w:b/>
          <w:sz w:val="24"/>
          <w:szCs w:val="24"/>
        </w:rPr>
        <w:t xml:space="preserve">Troy vs </w:t>
      </w:r>
      <w:r w:rsidR="00B02E62">
        <w:rPr>
          <w:b/>
          <w:sz w:val="24"/>
          <w:szCs w:val="24"/>
        </w:rPr>
        <w:t>Clifton-Clyde</w:t>
      </w:r>
      <w:r w:rsidR="00B02E62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ab/>
        <w:t>4 PM</w:t>
      </w:r>
    </w:p>
    <w:p w14:paraId="0842E302" w14:textId="054D1D09" w:rsidR="002455C9" w:rsidRDefault="002455C9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</w:t>
      </w:r>
      <w:r w:rsidR="00E10D1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Valley Heights</w:t>
      </w:r>
      <w:r w:rsidR="00E10D1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3834F2F" w14:textId="0243C56C" w:rsidR="00B02E62" w:rsidRDefault="00B02E62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</w:t>
      </w:r>
      <w:r w:rsidR="00E10D1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E10D14">
        <w:rPr>
          <w:b/>
          <w:sz w:val="24"/>
          <w:szCs w:val="24"/>
        </w:rPr>
        <w:t xml:space="preserve">Troy vs </w:t>
      </w:r>
      <w:proofErr w:type="spellStart"/>
      <w:r>
        <w:rPr>
          <w:b/>
          <w:sz w:val="24"/>
          <w:szCs w:val="24"/>
        </w:rPr>
        <w:t>Onaga</w:t>
      </w:r>
      <w:proofErr w:type="spellEnd"/>
      <w:r>
        <w:rPr>
          <w:b/>
          <w:sz w:val="24"/>
          <w:szCs w:val="24"/>
        </w:rPr>
        <w:tab/>
      </w:r>
      <w:r w:rsidR="00E10D1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PM</w:t>
      </w:r>
    </w:p>
    <w:p w14:paraId="388FDD69" w14:textId="4667F19D" w:rsidR="0037156B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Jan. </w:t>
      </w:r>
      <w:r w:rsidR="00DA20AB">
        <w:rPr>
          <w:b/>
          <w:sz w:val="24"/>
          <w:szCs w:val="24"/>
        </w:rPr>
        <w:t>1</w:t>
      </w:r>
      <w:r w:rsidR="001052F8">
        <w:rPr>
          <w:b/>
          <w:sz w:val="24"/>
          <w:szCs w:val="24"/>
        </w:rPr>
        <w:t>3-20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TVL Tourney @ </w:t>
      </w:r>
      <w:r w:rsidR="001052F8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599A1113" w14:textId="77777777" w:rsidR="001052F8" w:rsidRDefault="00CE5332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2</w:t>
      </w:r>
      <w:r w:rsidR="001052F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proofErr w:type="spellStart"/>
      <w:r>
        <w:rPr>
          <w:b/>
          <w:sz w:val="24"/>
          <w:szCs w:val="24"/>
        </w:rPr>
        <w:t>Maur</w:t>
      </w:r>
      <w:proofErr w:type="spellEnd"/>
      <w:r>
        <w:rPr>
          <w:b/>
          <w:sz w:val="24"/>
          <w:szCs w:val="24"/>
        </w:rPr>
        <w:t xml:space="preserve"> Hill</w:t>
      </w:r>
    </w:p>
    <w:p w14:paraId="022DE44F" w14:textId="7A822331" w:rsidR="0037156B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Jan. 2</w:t>
      </w:r>
      <w:r w:rsidR="001052F8">
        <w:rPr>
          <w:b/>
          <w:sz w:val="24"/>
          <w:szCs w:val="24"/>
        </w:rPr>
        <w:t>6</w:t>
      </w:r>
      <w:r w:rsidR="00CB3586">
        <w:rPr>
          <w:b/>
          <w:sz w:val="24"/>
          <w:szCs w:val="24"/>
        </w:rPr>
        <w:t xml:space="preserve"> </w:t>
      </w:r>
      <w:r w:rsidR="001052F8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 xml:space="preserve">@ </w:t>
      </w:r>
      <w:r w:rsidR="00924086">
        <w:rPr>
          <w:b/>
          <w:sz w:val="24"/>
          <w:szCs w:val="24"/>
        </w:rPr>
        <w:t>Washington Co.</w:t>
      </w:r>
    </w:p>
    <w:p w14:paraId="3F187AF1" w14:textId="4DF922FF" w:rsidR="00B02E62" w:rsidRDefault="00B02E62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</w:t>
      </w:r>
      <w:r w:rsidR="001052F8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1052F8">
        <w:rPr>
          <w:b/>
          <w:sz w:val="24"/>
          <w:szCs w:val="24"/>
        </w:rPr>
        <w:t xml:space="preserve">Troy vs. </w:t>
      </w:r>
      <w:r>
        <w:rPr>
          <w:b/>
          <w:sz w:val="24"/>
          <w:szCs w:val="24"/>
        </w:rPr>
        <w:t>Centralia</w:t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  <w:t>4 PM</w:t>
      </w:r>
    </w:p>
    <w:p w14:paraId="2482B9D0" w14:textId="1EC0706A" w:rsidR="00B02E62" w:rsidRDefault="00B02E62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</w:t>
      </w:r>
      <w:r w:rsidR="001052F8">
        <w:rPr>
          <w:b/>
          <w:sz w:val="24"/>
          <w:szCs w:val="24"/>
        </w:rPr>
        <w:t>2</w:t>
      </w:r>
      <w:r w:rsidR="006A226F">
        <w:rPr>
          <w:b/>
          <w:sz w:val="24"/>
          <w:szCs w:val="24"/>
        </w:rPr>
        <w:t xml:space="preserve"> **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1052F8">
        <w:rPr>
          <w:b/>
          <w:sz w:val="24"/>
          <w:szCs w:val="24"/>
        </w:rPr>
        <w:t xml:space="preserve">Troy vs. </w:t>
      </w:r>
      <w:r>
        <w:rPr>
          <w:b/>
          <w:sz w:val="24"/>
          <w:szCs w:val="24"/>
        </w:rPr>
        <w:t>Linn</w:t>
      </w:r>
      <w:r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 xml:space="preserve"> PM</w:t>
      </w:r>
    </w:p>
    <w:p w14:paraId="6FA9FF17" w14:textId="671B0ABA" w:rsidR="002E2720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1052F8">
        <w:rPr>
          <w:b/>
          <w:sz w:val="24"/>
          <w:szCs w:val="24"/>
        </w:rPr>
        <w:t>6</w:t>
      </w:r>
      <w:r w:rsidRPr="00A7650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924086">
        <w:rPr>
          <w:b/>
          <w:sz w:val="24"/>
          <w:szCs w:val="24"/>
        </w:rPr>
        <w:t>Wetmore</w:t>
      </w:r>
      <w:r w:rsidR="001052F8"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B02E62">
        <w:rPr>
          <w:b/>
          <w:sz w:val="24"/>
          <w:szCs w:val="24"/>
        </w:rPr>
        <w:t>4 PM</w:t>
      </w:r>
    </w:p>
    <w:p w14:paraId="18B88E58" w14:textId="1BC3758F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</w:t>
      </w:r>
      <w:r w:rsidR="001052F8">
        <w:rPr>
          <w:b/>
          <w:sz w:val="24"/>
          <w:szCs w:val="24"/>
        </w:rPr>
        <w:t>9</w:t>
      </w:r>
      <w:r w:rsidR="006A226F">
        <w:rPr>
          <w:b/>
          <w:sz w:val="24"/>
          <w:szCs w:val="24"/>
        </w:rPr>
        <w:t xml:space="preserve"> *</w:t>
      </w:r>
      <w:r w:rsidR="00B02E62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@ </w:t>
      </w:r>
      <w:r w:rsidR="00730AC4">
        <w:rPr>
          <w:b/>
          <w:sz w:val="24"/>
          <w:szCs w:val="24"/>
        </w:rPr>
        <w:t>Frankfort</w:t>
      </w:r>
      <w:r w:rsidR="00730AC4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 xml:space="preserve"> </w:t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</w:r>
      <w:r w:rsidR="001052F8">
        <w:rPr>
          <w:b/>
          <w:sz w:val="24"/>
          <w:szCs w:val="24"/>
        </w:rPr>
        <w:tab/>
        <w:t>4</w:t>
      </w:r>
      <w:r w:rsidR="00730AC4">
        <w:rPr>
          <w:b/>
          <w:sz w:val="24"/>
          <w:szCs w:val="24"/>
        </w:rPr>
        <w:t>:45</w:t>
      </w:r>
      <w:r w:rsidR="00B02E62">
        <w:rPr>
          <w:b/>
          <w:sz w:val="24"/>
          <w:szCs w:val="24"/>
        </w:rPr>
        <w:t xml:space="preserve"> PM</w:t>
      </w:r>
    </w:p>
    <w:p w14:paraId="775D039F" w14:textId="3B7841DB" w:rsidR="00CB3586" w:rsidRDefault="00CB35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1</w:t>
      </w:r>
      <w:r w:rsidR="001052F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730AC4">
        <w:rPr>
          <w:b/>
          <w:sz w:val="24"/>
          <w:szCs w:val="24"/>
        </w:rPr>
        <w:t xml:space="preserve">Troy vs </w:t>
      </w:r>
      <w:r>
        <w:rPr>
          <w:b/>
          <w:sz w:val="24"/>
          <w:szCs w:val="24"/>
        </w:rPr>
        <w:t>Axtell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1052F8">
        <w:rPr>
          <w:b/>
          <w:sz w:val="24"/>
          <w:szCs w:val="24"/>
        </w:rPr>
        <w:t xml:space="preserve">:45 </w:t>
      </w:r>
      <w:r>
        <w:rPr>
          <w:b/>
          <w:sz w:val="24"/>
          <w:szCs w:val="24"/>
        </w:rPr>
        <w:t>PM</w:t>
      </w:r>
    </w:p>
    <w:p w14:paraId="5852D880" w14:textId="60D1AF1F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1</w:t>
      </w:r>
      <w:r w:rsidR="001052F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@ </w:t>
      </w:r>
      <w:r w:rsidR="00B942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Hanover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942C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6A226F">
        <w:rPr>
          <w:b/>
          <w:sz w:val="24"/>
          <w:szCs w:val="24"/>
        </w:rPr>
        <w:t>:45</w:t>
      </w:r>
      <w:r>
        <w:rPr>
          <w:b/>
          <w:sz w:val="24"/>
          <w:szCs w:val="24"/>
        </w:rPr>
        <w:t xml:space="preserve"> </w:t>
      </w:r>
      <w:r w:rsidR="00CB3586">
        <w:rPr>
          <w:b/>
          <w:sz w:val="24"/>
          <w:szCs w:val="24"/>
        </w:rPr>
        <w:t>PM</w:t>
      </w:r>
    </w:p>
    <w:p w14:paraId="28094ED8" w14:textId="2329E2FB" w:rsidR="00FC2C32" w:rsidRDefault="00FC2C32" w:rsidP="003F3B05">
      <w:pPr>
        <w:rPr>
          <w:b/>
          <w:sz w:val="24"/>
          <w:szCs w:val="24"/>
        </w:rPr>
      </w:pPr>
      <w:r w:rsidRPr="009E036C">
        <w:rPr>
          <w:b/>
          <w:sz w:val="24"/>
          <w:szCs w:val="24"/>
        </w:rPr>
        <w:t>Feb. 2</w:t>
      </w:r>
      <w:r w:rsidR="001052F8">
        <w:rPr>
          <w:b/>
          <w:sz w:val="24"/>
          <w:szCs w:val="24"/>
        </w:rPr>
        <w:t>0</w:t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  <w:t xml:space="preserve">@ </w:t>
      </w:r>
      <w:r w:rsidR="001052F8">
        <w:rPr>
          <w:b/>
          <w:sz w:val="24"/>
          <w:szCs w:val="24"/>
        </w:rPr>
        <w:t xml:space="preserve">Troy vs. </w:t>
      </w:r>
      <w:r w:rsidRPr="009E036C">
        <w:rPr>
          <w:b/>
          <w:sz w:val="24"/>
          <w:szCs w:val="24"/>
        </w:rPr>
        <w:t>DWEST</w:t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</w:r>
      <w:r w:rsidRPr="009E036C">
        <w:rPr>
          <w:b/>
          <w:sz w:val="24"/>
          <w:szCs w:val="24"/>
        </w:rPr>
        <w:tab/>
        <w:t>4 PM</w:t>
      </w:r>
    </w:p>
    <w:p w14:paraId="4DBE77F9" w14:textId="0BCB533F" w:rsidR="00625266" w:rsidRDefault="00C05268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C11753">
        <w:rPr>
          <w:b/>
          <w:sz w:val="24"/>
          <w:szCs w:val="24"/>
        </w:rPr>
        <w:t>eb. 2</w:t>
      </w:r>
      <w:r w:rsidR="001052F8">
        <w:rPr>
          <w:b/>
          <w:sz w:val="24"/>
          <w:szCs w:val="24"/>
        </w:rPr>
        <w:t>6</w:t>
      </w:r>
      <w:r w:rsidR="00C11753">
        <w:rPr>
          <w:b/>
          <w:sz w:val="24"/>
          <w:szCs w:val="24"/>
        </w:rPr>
        <w:t xml:space="preserve">-Mar. </w:t>
      </w:r>
      <w:r w:rsidR="001052F8">
        <w:rPr>
          <w:b/>
          <w:sz w:val="24"/>
          <w:szCs w:val="24"/>
        </w:rPr>
        <w:t>2</w:t>
      </w:r>
      <w:r w:rsidR="00E27378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>Sub-State Basketball</w:t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  <w:t>TBA</w:t>
      </w:r>
    </w:p>
    <w:p w14:paraId="0F113AB8" w14:textId="7B34D07D" w:rsidR="00AF73BC" w:rsidRPr="00A76506" w:rsidRDefault="00642A53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Mar. </w:t>
      </w:r>
      <w:r w:rsidR="001052F8">
        <w:rPr>
          <w:b/>
          <w:sz w:val="24"/>
          <w:szCs w:val="24"/>
        </w:rPr>
        <w:t>6-9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State Basketball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62DC64C9" w14:textId="3E9EE814" w:rsidR="00C53556" w:rsidRDefault="00C05268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*Senior Night</w:t>
      </w:r>
      <w:r w:rsidR="00C53556" w:rsidRPr="00A76506">
        <w:rPr>
          <w:b/>
          <w:sz w:val="24"/>
          <w:szCs w:val="24"/>
        </w:rPr>
        <w:t xml:space="preserve"> / ** Queen of Courts</w:t>
      </w:r>
    </w:p>
    <w:p w14:paraId="713A2945" w14:textId="5F4E2C62" w:rsidR="009E036C" w:rsidRDefault="009E036C" w:rsidP="003F3B05">
      <w:pPr>
        <w:rPr>
          <w:b/>
          <w:sz w:val="24"/>
          <w:szCs w:val="24"/>
        </w:rPr>
      </w:pPr>
    </w:p>
    <w:p w14:paraId="5509903B" w14:textId="225FA8E2" w:rsidR="009E036C" w:rsidRPr="00A76506" w:rsidRDefault="009E036C" w:rsidP="003F3B05">
      <w:pPr>
        <w:rPr>
          <w:b/>
          <w:sz w:val="24"/>
          <w:szCs w:val="24"/>
        </w:rPr>
      </w:pPr>
    </w:p>
    <w:sectPr w:rsidR="009E036C" w:rsidRPr="00A7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14A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57CA8F2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7D38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CB4B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3AE2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533A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023F7A5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35D9" w14:textId="77777777" w:rsidR="006514C0" w:rsidRDefault="00920C15">
    <w:pPr>
      <w:pStyle w:val="Header"/>
    </w:pPr>
    <w:r>
      <w:rPr>
        <w:noProof/>
      </w:rPr>
      <w:pict w14:anchorId="55A4A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6EE0" w14:textId="77777777" w:rsidR="006514C0" w:rsidRDefault="00920C15">
    <w:pPr>
      <w:pStyle w:val="Header"/>
    </w:pPr>
    <w:r>
      <w:rPr>
        <w:noProof/>
      </w:rPr>
      <w:pict w14:anchorId="29005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4075" w14:textId="77777777" w:rsidR="006514C0" w:rsidRDefault="00920C15">
    <w:pPr>
      <w:pStyle w:val="Header"/>
    </w:pPr>
    <w:r>
      <w:rPr>
        <w:noProof/>
      </w:rPr>
      <w:pict w14:anchorId="0DEC2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B3F3C"/>
    <w:rsid w:val="000E18B6"/>
    <w:rsid w:val="001052F8"/>
    <w:rsid w:val="00172EE7"/>
    <w:rsid w:val="00180790"/>
    <w:rsid w:val="001928DC"/>
    <w:rsid w:val="002107B7"/>
    <w:rsid w:val="002455C9"/>
    <w:rsid w:val="002B67CF"/>
    <w:rsid w:val="002E2720"/>
    <w:rsid w:val="0033300D"/>
    <w:rsid w:val="003531C7"/>
    <w:rsid w:val="00362B1D"/>
    <w:rsid w:val="0037156B"/>
    <w:rsid w:val="00371BD7"/>
    <w:rsid w:val="003942FB"/>
    <w:rsid w:val="003F3B05"/>
    <w:rsid w:val="00435F53"/>
    <w:rsid w:val="004E0864"/>
    <w:rsid w:val="004F2DF9"/>
    <w:rsid w:val="004F5307"/>
    <w:rsid w:val="00515C32"/>
    <w:rsid w:val="005546F6"/>
    <w:rsid w:val="0057465E"/>
    <w:rsid w:val="0057676C"/>
    <w:rsid w:val="00577D3F"/>
    <w:rsid w:val="005A56DB"/>
    <w:rsid w:val="00625266"/>
    <w:rsid w:val="00642A53"/>
    <w:rsid w:val="006514C0"/>
    <w:rsid w:val="00653ACC"/>
    <w:rsid w:val="0069530A"/>
    <w:rsid w:val="00697AFD"/>
    <w:rsid w:val="006A0F1D"/>
    <w:rsid w:val="006A226F"/>
    <w:rsid w:val="006B3077"/>
    <w:rsid w:val="00730AC4"/>
    <w:rsid w:val="00776162"/>
    <w:rsid w:val="007A0E5D"/>
    <w:rsid w:val="007A12AA"/>
    <w:rsid w:val="008508DB"/>
    <w:rsid w:val="008565BF"/>
    <w:rsid w:val="00883758"/>
    <w:rsid w:val="008A178F"/>
    <w:rsid w:val="00920C15"/>
    <w:rsid w:val="00924086"/>
    <w:rsid w:val="00977288"/>
    <w:rsid w:val="009B0EC1"/>
    <w:rsid w:val="009D095F"/>
    <w:rsid w:val="009E036C"/>
    <w:rsid w:val="00A6730E"/>
    <w:rsid w:val="00A76506"/>
    <w:rsid w:val="00A87E4D"/>
    <w:rsid w:val="00AB3AB3"/>
    <w:rsid w:val="00AF73BC"/>
    <w:rsid w:val="00B02E62"/>
    <w:rsid w:val="00B3307F"/>
    <w:rsid w:val="00B46FA6"/>
    <w:rsid w:val="00B82392"/>
    <w:rsid w:val="00B86387"/>
    <w:rsid w:val="00B942C8"/>
    <w:rsid w:val="00BB0574"/>
    <w:rsid w:val="00BF7B58"/>
    <w:rsid w:val="00C05268"/>
    <w:rsid w:val="00C11753"/>
    <w:rsid w:val="00C44E23"/>
    <w:rsid w:val="00C53556"/>
    <w:rsid w:val="00C72E20"/>
    <w:rsid w:val="00C96455"/>
    <w:rsid w:val="00CB001F"/>
    <w:rsid w:val="00CB3586"/>
    <w:rsid w:val="00CC2D86"/>
    <w:rsid w:val="00CC3D8E"/>
    <w:rsid w:val="00CC5D1C"/>
    <w:rsid w:val="00CE5332"/>
    <w:rsid w:val="00D124DC"/>
    <w:rsid w:val="00D22A35"/>
    <w:rsid w:val="00DA20AB"/>
    <w:rsid w:val="00E10D14"/>
    <w:rsid w:val="00E233F3"/>
    <w:rsid w:val="00E27378"/>
    <w:rsid w:val="00E47950"/>
    <w:rsid w:val="00E835BE"/>
    <w:rsid w:val="00F25143"/>
    <w:rsid w:val="00F60949"/>
    <w:rsid w:val="00F9299E"/>
    <w:rsid w:val="00FA34D3"/>
    <w:rsid w:val="00FB5EBD"/>
    <w:rsid w:val="00FC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587785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75E55F8-1A37-4CD7-9C53-B13824676D0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2</cp:revision>
  <cp:lastPrinted>2022-03-03T18:46:00Z</cp:lastPrinted>
  <dcterms:created xsi:type="dcterms:W3CDTF">2023-06-19T14:57:00Z</dcterms:created>
  <dcterms:modified xsi:type="dcterms:W3CDTF">2023-06-19T14:57:00Z</dcterms:modified>
</cp:coreProperties>
</file>