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AE5396" w:rsidRPr="0092320D" w:rsidRDefault="00AE5396" w:rsidP="0092320D">
            <w:pPr>
              <w:jc w:val="center"/>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w:t>
      </w:r>
      <w:r w:rsidR="007A0C41">
        <w:t xml:space="preserve"> </w:t>
      </w:r>
      <w:r w:rsidR="00464EDE">
        <w:t>Meetin</w:t>
      </w:r>
      <w:r w:rsidR="0092320D">
        <w:t>g held Monday, April 13</w:t>
      </w:r>
      <w:r w:rsidR="00803B9C">
        <w:t>, 2015</w:t>
      </w:r>
    </w:p>
    <w:p w:rsidR="00493010" w:rsidRDefault="00493010" w:rsidP="00493010"/>
    <w:p w:rsidR="00493010" w:rsidRDefault="00493010" w:rsidP="00493010">
      <w:r>
        <w:t>Present:</w:t>
      </w:r>
      <w:r w:rsidRPr="009B2A95">
        <w:t xml:space="preserve"> </w:t>
      </w:r>
    </w:p>
    <w:p w:rsidR="00493010" w:rsidRDefault="00803B9C" w:rsidP="00803B9C">
      <w:pPr>
        <w:ind w:firstLine="720"/>
      </w:pPr>
      <w:r>
        <w:t>Warren Grable</w:t>
      </w:r>
      <w:r>
        <w:tab/>
      </w:r>
      <w:r>
        <w:tab/>
      </w:r>
      <w:r>
        <w:tab/>
        <w:t>Brian Harris</w:t>
      </w:r>
      <w:r>
        <w:tab/>
      </w:r>
    </w:p>
    <w:p w:rsidR="0058397D" w:rsidRDefault="007A0C41" w:rsidP="0058397D">
      <w:r>
        <w:tab/>
        <w:t>Sherman Smith</w:t>
      </w:r>
      <w:r w:rsidR="00493010">
        <w:tab/>
      </w:r>
      <w:r w:rsidR="0058397D">
        <w:tab/>
        <w:t>Janel Anderson</w:t>
      </w:r>
    </w:p>
    <w:p w:rsidR="00493010" w:rsidRDefault="00493010" w:rsidP="0058397D">
      <w:pPr>
        <w:ind w:firstLine="720"/>
      </w:pPr>
      <w:r>
        <w:t>Jennifer Luedke</w:t>
      </w:r>
      <w:r w:rsidR="0092320D">
        <w:tab/>
      </w:r>
      <w:r w:rsidR="0092320D">
        <w:tab/>
        <w:t>Jared Wigger</w:t>
      </w:r>
      <w:r w:rsidR="00803B9C">
        <w:tab/>
      </w:r>
      <w:r w:rsidR="00803B9C">
        <w:tab/>
      </w:r>
    </w:p>
    <w:p w:rsidR="00493010" w:rsidRDefault="00493010" w:rsidP="00493010">
      <w:r>
        <w:tab/>
        <w:t>Duane Weishaar</w:t>
      </w:r>
      <w:r w:rsidR="00464EDE">
        <w:t xml:space="preserve"> </w:t>
      </w:r>
    </w:p>
    <w:p w:rsidR="00803B9C" w:rsidRDefault="00493010" w:rsidP="00493010">
      <w:r>
        <w:tab/>
      </w:r>
      <w:r w:rsidR="00803B9C">
        <w:t xml:space="preserve">Nikia Weber </w:t>
      </w:r>
    </w:p>
    <w:p w:rsidR="0092320D" w:rsidRDefault="0092320D" w:rsidP="00493010">
      <w:r>
        <w:tab/>
        <w:t>Hugh Kinsey</w:t>
      </w:r>
    </w:p>
    <w:p w:rsidR="007666C5" w:rsidRDefault="007666C5" w:rsidP="00493010"/>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920CFF" w:rsidP="00493010">
      <w:r>
        <w:t xml:space="preserve">It was moved by </w:t>
      </w:r>
      <w:r w:rsidR="0092320D">
        <w:t>Kinsey</w:t>
      </w:r>
      <w:r w:rsidR="00493010">
        <w:t xml:space="preserve"> and seconded by </w:t>
      </w:r>
      <w:r w:rsidR="0092320D">
        <w:t>Weishaar</w:t>
      </w:r>
      <w:r w:rsidR="00493010">
        <w:t xml:space="preserve"> to approve the agenda as </w:t>
      </w:r>
      <w:r w:rsidR="007666C5">
        <w:t>presented</w:t>
      </w:r>
      <w:r w:rsidR="00493010">
        <w:t>.  Motion Carried.</w:t>
      </w:r>
    </w:p>
    <w:p w:rsidR="00493010" w:rsidRDefault="00493010"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rsidR="007666C5">
        <w:t>e</w:t>
      </w:r>
      <w:r w:rsidR="00803B9C">
        <w:t>rving our country.</w:t>
      </w:r>
    </w:p>
    <w:p w:rsidR="006C4C46" w:rsidRDefault="006C4C46" w:rsidP="00493010"/>
    <w:p w:rsidR="006C4C46" w:rsidRDefault="006C4C46" w:rsidP="00493010">
      <w:r>
        <w:t>APPOINTMENT OF BOARD MEMBER</w:t>
      </w:r>
    </w:p>
    <w:p w:rsidR="006C4C46" w:rsidRDefault="006C4C46" w:rsidP="00493010">
      <w:r>
        <w:t>It was moved by Smith and seconded by Weber to appoint Nick Popple to fill the unexpired school board member term until June 30, 2015.  Motion Carried.</w:t>
      </w:r>
    </w:p>
    <w:p w:rsidR="00493010" w:rsidRDefault="00493010" w:rsidP="00493010"/>
    <w:p w:rsidR="00493010" w:rsidRDefault="00493010" w:rsidP="00493010">
      <w:r>
        <w:t>VOUCHERS AND BILLS</w:t>
      </w:r>
    </w:p>
    <w:p w:rsidR="00493010" w:rsidRDefault="00493010" w:rsidP="00493010">
      <w:r>
        <w:t xml:space="preserve">It was moved by </w:t>
      </w:r>
      <w:r w:rsidR="006C4C46">
        <w:t>Weber</w:t>
      </w:r>
      <w:r>
        <w:t xml:space="preserve"> and seconded </w:t>
      </w:r>
      <w:r w:rsidR="006C4C46">
        <w:t>Smith</w:t>
      </w:r>
      <w:r>
        <w:t xml:space="preserve"> to approve the vouchers and bills as</w:t>
      </w:r>
      <w:r w:rsidR="00464EDE">
        <w:t xml:space="preserve"> </w:t>
      </w:r>
      <w:r w:rsidR="0058397D">
        <w:t>presented</w:t>
      </w:r>
      <w:r>
        <w:t>.  Motion Carried.</w:t>
      </w:r>
    </w:p>
    <w:p w:rsidR="0058397D" w:rsidRDefault="0058397D" w:rsidP="00493010"/>
    <w:p w:rsidR="0058397D" w:rsidRDefault="0058397D" w:rsidP="00493010">
      <w:r>
        <w:t xml:space="preserve">VISITORS:  </w:t>
      </w:r>
      <w:r w:rsidR="006C4C46">
        <w:t>None</w:t>
      </w:r>
    </w:p>
    <w:p w:rsidR="00493010" w:rsidRDefault="00493010" w:rsidP="00493010"/>
    <w:p w:rsidR="00493010" w:rsidRDefault="00493010" w:rsidP="00493010">
      <w:r>
        <w:t>CONSENT AGENDA</w:t>
      </w:r>
    </w:p>
    <w:p w:rsidR="00493010" w:rsidRDefault="00493010" w:rsidP="00493010">
      <w:r>
        <w:t xml:space="preserve">It was moved by </w:t>
      </w:r>
      <w:r w:rsidR="006C4C46">
        <w:t>Weber</w:t>
      </w:r>
      <w:r>
        <w:t xml:space="preserve"> and seconded by</w:t>
      </w:r>
      <w:r w:rsidR="006C4C46">
        <w:t xml:space="preserve"> Weishaar</w:t>
      </w:r>
      <w:r w:rsidR="00920CFF">
        <w:t xml:space="preserve"> </w:t>
      </w:r>
      <w:r>
        <w:t>to approve the following consent agenda items.  Motion Carried.</w:t>
      </w:r>
    </w:p>
    <w:p w:rsidR="00BA2DE2" w:rsidRDefault="006C4C46" w:rsidP="006C4C46">
      <w:pPr>
        <w:pStyle w:val="ListParagraph"/>
        <w:numPr>
          <w:ilvl w:val="0"/>
          <w:numId w:val="5"/>
        </w:numPr>
      </w:pPr>
      <w:r>
        <w:t xml:space="preserve"> Approval of March 9, 2015 Minutes</w:t>
      </w:r>
    </w:p>
    <w:p w:rsidR="006C4C46" w:rsidRDefault="006C4C46" w:rsidP="006C4C46">
      <w:pPr>
        <w:pStyle w:val="ListParagraph"/>
        <w:numPr>
          <w:ilvl w:val="0"/>
          <w:numId w:val="5"/>
        </w:numPr>
      </w:pPr>
      <w:r>
        <w:t>Approval of TGS Site Council Member  - Karen Fuemmeler</w:t>
      </w:r>
    </w:p>
    <w:p w:rsidR="006C4C46" w:rsidRDefault="006C4C46" w:rsidP="006C4C46">
      <w:pPr>
        <w:pStyle w:val="ListParagraph"/>
        <w:numPr>
          <w:ilvl w:val="0"/>
          <w:numId w:val="5"/>
        </w:numPr>
      </w:pPr>
      <w:r>
        <w:t>Recognition of 2015 USD 429 Master Teacher – Derek Jasper</w:t>
      </w:r>
    </w:p>
    <w:p w:rsidR="006C4C46" w:rsidRDefault="00A742AD" w:rsidP="006C4C46">
      <w:pPr>
        <w:pStyle w:val="ListParagraph"/>
        <w:numPr>
          <w:ilvl w:val="0"/>
          <w:numId w:val="5"/>
        </w:numPr>
      </w:pPr>
      <w:r>
        <w:t>Approval</w:t>
      </w:r>
      <w:r w:rsidR="006C4C46">
        <w:t xml:space="preserve"> of 2015 – 2016 KASB Membership &amp; Legal Assistance Dues - $6,608</w:t>
      </w:r>
    </w:p>
    <w:p w:rsidR="006C4C46" w:rsidRDefault="006C4C46" w:rsidP="006C4C46">
      <w:pPr>
        <w:pStyle w:val="ListParagraph"/>
        <w:numPr>
          <w:ilvl w:val="0"/>
          <w:numId w:val="5"/>
        </w:numPr>
      </w:pPr>
      <w:r>
        <w:t>Acceptance with regret the Retirement Letter from Mrs. Cindy Halling</w:t>
      </w:r>
    </w:p>
    <w:p w:rsidR="006C4C46" w:rsidRDefault="006C4C46" w:rsidP="006C4C46">
      <w:pPr>
        <w:pStyle w:val="ListParagraph"/>
        <w:numPr>
          <w:ilvl w:val="0"/>
          <w:numId w:val="5"/>
        </w:numPr>
      </w:pPr>
      <w:r>
        <w:t>Approval of New Teaching Contracts for Amanda Arnold &amp; Rebekah Hall</w:t>
      </w:r>
    </w:p>
    <w:p w:rsidR="006C4C46" w:rsidRDefault="006C4C46" w:rsidP="006C4C46"/>
    <w:p w:rsidR="006C4C46" w:rsidRDefault="006C4C46" w:rsidP="006C4C46"/>
    <w:p w:rsidR="005F2CAF" w:rsidRDefault="00224B52" w:rsidP="00493010">
      <w:r>
        <w:lastRenderedPageBreak/>
        <w:t xml:space="preserve">SUPPLEMENTAL GENERAL FUND </w:t>
      </w:r>
    </w:p>
    <w:p w:rsidR="00224B52" w:rsidRDefault="00694828" w:rsidP="00493010">
      <w:r>
        <w:t>It was moved by Kinsey and seconded by Smith to expend the full budget authority for supplemental general for FY2015.  Motion Carried.</w:t>
      </w:r>
    </w:p>
    <w:p w:rsidR="00694828" w:rsidRDefault="00694828" w:rsidP="00493010"/>
    <w:p w:rsidR="00694828" w:rsidRDefault="00694828" w:rsidP="00493010">
      <w:r>
        <w:t>BOSTON BRASS SUMMER CAMP</w:t>
      </w:r>
    </w:p>
    <w:p w:rsidR="00694828" w:rsidRDefault="00694828" w:rsidP="00493010">
      <w:r>
        <w:t>It was moved by Weber and seconded by Luedke to approve the request from Mr. Matt Allison for 4 students to attend a Boston Brass Summer Camp in Gunnison, Colorado at the student’s expense.  The district will provide transportation and sponsor expenses from professional development and Farm Account.  Motion Carried</w:t>
      </w:r>
    </w:p>
    <w:p w:rsidR="00694828" w:rsidRDefault="00694828" w:rsidP="00493010"/>
    <w:p w:rsidR="005F2CAF" w:rsidRDefault="00694828" w:rsidP="00493010">
      <w:r>
        <w:t>Mr. Harris</w:t>
      </w:r>
      <w:r w:rsidR="009D53FD">
        <w:t xml:space="preserve"> and Mrs. Weber will be attending the KASB Negotiations workshop on Thursday, April 16</w:t>
      </w:r>
      <w:r w:rsidR="009D53FD" w:rsidRPr="009D53FD">
        <w:rPr>
          <w:vertAlign w:val="superscript"/>
        </w:rPr>
        <w:t>th</w:t>
      </w:r>
      <w:r w:rsidR="009D53FD">
        <w:t>.  Mr. Smith will check his schedule and the Clerk know if he can attend.  Mr. Harris discussed plans for teacher retirement celebrations.  Parent/Teacher Conference numbers were given.</w:t>
      </w:r>
    </w:p>
    <w:p w:rsidR="009D53FD" w:rsidRDefault="009D53FD" w:rsidP="00493010"/>
    <w:p w:rsidR="009D53FD" w:rsidRDefault="009D53FD" w:rsidP="00493010">
      <w:r>
        <w:t xml:space="preserve">Mr. Wigger updated the Board of Education on Parent/Teacher conference attendance percentages.  Spring sport participation numbers were given to the board.  The TVL Speech meet was hosted by Troy and went very well.  Mrs. Brown and FBLA will have a district officer and she has outlined travel plans with the handout given.  </w:t>
      </w:r>
    </w:p>
    <w:p w:rsidR="009D53FD" w:rsidRDefault="009D53FD" w:rsidP="00493010"/>
    <w:p w:rsidR="005F2CAF" w:rsidRDefault="00E229BE" w:rsidP="00493010">
      <w:r>
        <w:t xml:space="preserve">Mr. Smith and Mrs. Weber </w:t>
      </w:r>
      <w:r w:rsidR="005F2CAF">
        <w:t>gave the DCEC report.</w:t>
      </w:r>
    </w:p>
    <w:p w:rsidR="00E229BE" w:rsidRDefault="00E229BE" w:rsidP="00493010"/>
    <w:p w:rsidR="00E229BE" w:rsidRDefault="00E229BE" w:rsidP="00493010">
      <w:r>
        <w:t>EXECUTIVE SESSION</w:t>
      </w:r>
    </w:p>
    <w:p w:rsidR="00E229BE" w:rsidRDefault="00E229BE" w:rsidP="00493010">
      <w:r>
        <w:t>It was moved by Weishaar and seconded by Luedke to go into executive session for a period of 5 minutes to discuss negotiations in order to protect the public interest in negotiating a fair and equitable contract.  Motion Carried.</w:t>
      </w:r>
    </w:p>
    <w:p w:rsidR="00E229BE" w:rsidRDefault="00E229BE" w:rsidP="00493010"/>
    <w:p w:rsidR="00E229BE" w:rsidRDefault="00E229BE" w:rsidP="00493010">
      <w:r>
        <w:t>Remaining:  Board, Superintendent, and Clerk</w:t>
      </w:r>
    </w:p>
    <w:p w:rsidR="00E229BE" w:rsidRDefault="00E229BE" w:rsidP="00493010"/>
    <w:p w:rsidR="00E229BE" w:rsidRDefault="00E229BE" w:rsidP="00493010">
      <w:r>
        <w:t>Retuned to regular session at 7:10 p.m.</w:t>
      </w:r>
    </w:p>
    <w:p w:rsidR="005F2CAF" w:rsidRDefault="005F2CAF" w:rsidP="00493010"/>
    <w:p w:rsidR="006829BE" w:rsidRDefault="006829BE" w:rsidP="000618A2">
      <w:r>
        <w:t xml:space="preserve">EXECUTIVE SESSION </w:t>
      </w:r>
    </w:p>
    <w:p w:rsidR="000618A2" w:rsidRDefault="000618A2" w:rsidP="000618A2">
      <w:r w:rsidRPr="00EE728C">
        <w:t xml:space="preserve">It was moved by </w:t>
      </w:r>
      <w:r w:rsidR="00E229BE">
        <w:t>Kinsey</w:t>
      </w:r>
      <w:r w:rsidR="00C84E39">
        <w:t xml:space="preserve"> and seconded by </w:t>
      </w:r>
      <w:r w:rsidR="00E229BE">
        <w:t>Smith</w:t>
      </w:r>
      <w:r w:rsidRPr="00EE728C">
        <w:t xml:space="preserve"> to go into executive session for a period of </w:t>
      </w:r>
    </w:p>
    <w:p w:rsidR="000618A2" w:rsidRDefault="00E229BE" w:rsidP="000618A2">
      <w:r>
        <w:t>10</w:t>
      </w:r>
      <w:r w:rsidR="000618A2" w:rsidRPr="00EE728C">
        <w:t xml:space="preserve"> minutes to discuss </w:t>
      </w:r>
      <w:r w:rsidR="005138E7">
        <w:t xml:space="preserve">matters affecting a student(s) </w:t>
      </w:r>
      <w:r w:rsidR="000618A2" w:rsidRPr="00EE728C">
        <w:t>in order to protect the privacy interests of the individual(s) to be discussed.  Motion Carried.</w:t>
      </w:r>
    </w:p>
    <w:p w:rsidR="000618A2" w:rsidRDefault="000618A2" w:rsidP="000618A2"/>
    <w:p w:rsidR="000618A2" w:rsidRDefault="000618A2" w:rsidP="000618A2">
      <w:r>
        <w:t xml:space="preserve">Remaining:   Board </w:t>
      </w:r>
      <w:r w:rsidR="00485D9F">
        <w:t>and Superintendent</w:t>
      </w:r>
    </w:p>
    <w:p w:rsidR="00C84E39" w:rsidRDefault="00C84E39" w:rsidP="000618A2"/>
    <w:p w:rsidR="000618A2" w:rsidRDefault="000618A2" w:rsidP="000618A2">
      <w:r>
        <w:t>Ret</w:t>
      </w:r>
      <w:r w:rsidR="00E229BE">
        <w:t>urned to regular session at 7:20</w:t>
      </w:r>
      <w:r>
        <w:t xml:space="preserve"> p.m.</w:t>
      </w:r>
    </w:p>
    <w:p w:rsidR="00A56715" w:rsidRDefault="00A56715" w:rsidP="00493010"/>
    <w:p w:rsidR="00C84E39" w:rsidRDefault="00C84E39" w:rsidP="00C84E39">
      <w:r>
        <w:t>EXECUTIVE SESSION</w:t>
      </w:r>
    </w:p>
    <w:p w:rsidR="00C84E39" w:rsidRDefault="00C84E39" w:rsidP="00C84E39">
      <w:r w:rsidRPr="00EE728C">
        <w:t xml:space="preserve">It was moved by </w:t>
      </w:r>
      <w:r w:rsidR="00E229BE">
        <w:t>Kinsey</w:t>
      </w:r>
      <w:r>
        <w:t xml:space="preserve"> and seconded by </w:t>
      </w:r>
      <w:r w:rsidR="00E229BE">
        <w:t>Smith</w:t>
      </w:r>
      <w:r w:rsidRPr="00EE728C">
        <w:t xml:space="preserve"> to go into executive session for a period of </w:t>
      </w:r>
    </w:p>
    <w:p w:rsidR="00C84E39" w:rsidRDefault="00E229BE" w:rsidP="00C84E39">
      <w:r>
        <w:t>30</w:t>
      </w:r>
      <w:r w:rsidR="00C84E39" w:rsidRPr="00EE728C">
        <w:t xml:space="preserve"> minutes to discuss </w:t>
      </w:r>
      <w:r w:rsidR="00C84E39">
        <w:t xml:space="preserve">non-elected personnel </w:t>
      </w:r>
      <w:r w:rsidR="00C84E39" w:rsidRPr="00EE728C">
        <w:t>in order to protect the privacy interests of the individual(s) to be discussed.  Motion Carried.</w:t>
      </w:r>
    </w:p>
    <w:p w:rsidR="00C84E39" w:rsidRDefault="00C84E39" w:rsidP="00C84E39"/>
    <w:p w:rsidR="00C84E39" w:rsidRDefault="00C84E39" w:rsidP="00C84E39">
      <w:r>
        <w:t>Remaining:   Board and Superintendent</w:t>
      </w:r>
    </w:p>
    <w:p w:rsidR="00C84E39" w:rsidRDefault="00C84E39" w:rsidP="00C84E39"/>
    <w:p w:rsidR="00C84E39" w:rsidRDefault="00C84E39" w:rsidP="00C84E39">
      <w:r>
        <w:t xml:space="preserve">Returned to regular session </w:t>
      </w:r>
      <w:r w:rsidR="00E229BE">
        <w:t>at 7:55</w:t>
      </w:r>
      <w:r>
        <w:t xml:space="preserve"> p.m.</w:t>
      </w:r>
    </w:p>
    <w:p w:rsidR="00C84E39" w:rsidRDefault="00C84E39" w:rsidP="00493010"/>
    <w:p w:rsidR="00E229BE" w:rsidRDefault="00E229BE" w:rsidP="00E229BE">
      <w:r>
        <w:lastRenderedPageBreak/>
        <w:t>EXECUTIVE SESSION</w:t>
      </w:r>
    </w:p>
    <w:p w:rsidR="00E229BE" w:rsidRDefault="00E229BE" w:rsidP="00E229BE">
      <w:r w:rsidRPr="00EE728C">
        <w:t xml:space="preserve">It was moved by </w:t>
      </w:r>
      <w:r>
        <w:t xml:space="preserve">Kinsey and seconded by </w:t>
      </w:r>
      <w:r>
        <w:t>Weber</w:t>
      </w:r>
      <w:r w:rsidRPr="00EE728C">
        <w:t xml:space="preserve"> to go into executive session for a period of </w:t>
      </w:r>
    </w:p>
    <w:p w:rsidR="00E229BE" w:rsidRDefault="00E229BE" w:rsidP="00E229BE">
      <w:r>
        <w:t>30</w:t>
      </w:r>
      <w:r w:rsidRPr="00EE728C">
        <w:t xml:space="preserve"> minutes to discuss </w:t>
      </w:r>
      <w:r>
        <w:t xml:space="preserve">non-elected personnel </w:t>
      </w:r>
      <w:r w:rsidRPr="00EE728C">
        <w:t>in order to protect the privacy interests of the individual(s) to be discussed.  Motion Carried.</w:t>
      </w:r>
    </w:p>
    <w:p w:rsidR="00E229BE" w:rsidRDefault="00E229BE" w:rsidP="00E229BE"/>
    <w:p w:rsidR="00E229BE" w:rsidRDefault="00E229BE" w:rsidP="00E229BE">
      <w:r>
        <w:t>Remai</w:t>
      </w:r>
      <w:r>
        <w:t>ning:   Board and Superintendent</w:t>
      </w:r>
    </w:p>
    <w:p w:rsidR="00E229BE" w:rsidRDefault="00E229BE" w:rsidP="00E229BE"/>
    <w:p w:rsidR="00E229BE" w:rsidRDefault="00E229BE" w:rsidP="00E229BE">
      <w:r>
        <w:t xml:space="preserve">Returned to regular session </w:t>
      </w:r>
      <w:r>
        <w:t>at 8:30 p.m.</w:t>
      </w:r>
    </w:p>
    <w:p w:rsidR="00E229BE" w:rsidRDefault="00E229BE" w:rsidP="00E229BE"/>
    <w:p w:rsidR="00E229BE" w:rsidRDefault="00E229BE" w:rsidP="00E229BE">
      <w:r>
        <w:t>TGS TEACHING CONTRACT RENEWALS</w:t>
      </w:r>
    </w:p>
    <w:p w:rsidR="00E229BE" w:rsidRDefault="00E229BE" w:rsidP="00E229BE">
      <w:r>
        <w:t>It was moved by Kinsey and seconded by Luedke to approve the TGS teaching contract renewals as presented.  Motion Carried.</w:t>
      </w:r>
    </w:p>
    <w:p w:rsidR="00E229BE" w:rsidRDefault="00E229BE" w:rsidP="00E229BE"/>
    <w:p w:rsidR="00E229BE" w:rsidRDefault="00E229BE" w:rsidP="00E229BE">
      <w:r>
        <w:t>TMS/THS TEACHING CONTRACT RENEWALS</w:t>
      </w:r>
    </w:p>
    <w:p w:rsidR="00E229BE" w:rsidRDefault="00E229BE" w:rsidP="00E229BE">
      <w:r>
        <w:t>It was moved by Weber and seconded by Smith to approve the TMS/THS teaching contract renewals as presented.  Motion Carried.</w:t>
      </w:r>
    </w:p>
    <w:p w:rsidR="00E229BE" w:rsidRDefault="00E229BE" w:rsidP="00E229BE">
      <w:bookmarkStart w:id="0" w:name="_GoBack"/>
      <w:bookmarkEnd w:id="0"/>
    </w:p>
    <w:p w:rsidR="00A56715" w:rsidRDefault="00E229BE" w:rsidP="00493010">
      <w:r>
        <w:t>T</w:t>
      </w:r>
      <w:r w:rsidR="005138E7">
        <w:t xml:space="preserve">he meeting adjourned at </w:t>
      </w:r>
      <w:r>
        <w:t>8:38</w:t>
      </w:r>
      <w:r w:rsidR="005F2CAF">
        <w:t xml:space="preserve"> </w:t>
      </w:r>
      <w:r w:rsidR="005138E7">
        <w:t>p.m.</w:t>
      </w:r>
    </w:p>
    <w:p w:rsidR="00493010" w:rsidRDefault="00493010" w:rsidP="00493010"/>
    <w:p w:rsidR="00493010" w:rsidRDefault="00493010"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7A47BE"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92320D" w:rsidRDefault="0092320D" w:rsidP="00EA1673">
          <w:pPr>
            <w:ind w:left="810" w:hanging="180"/>
            <w:rPr>
              <w:rFonts w:cs="Arial"/>
              <w:b/>
              <w:bCs/>
              <w:i/>
              <w:iCs/>
              <w:color w:val="0000FF"/>
              <w:sz w:val="16"/>
              <w:szCs w:val="16"/>
            </w:rPr>
          </w:pPr>
          <w:r>
            <w:rPr>
              <w:rFonts w:cs="Arial"/>
              <w:b/>
              <w:bCs/>
              <w:i/>
              <w:iCs/>
              <w:color w:val="0000FF"/>
              <w:sz w:val="16"/>
              <w:szCs w:val="16"/>
            </w:rPr>
            <w:t>Nick Popple,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475F"/>
    <w:rsid w:val="000071F1"/>
    <w:rsid w:val="00013EE3"/>
    <w:rsid w:val="00031CD7"/>
    <w:rsid w:val="00042EFE"/>
    <w:rsid w:val="00060DFD"/>
    <w:rsid w:val="000618A2"/>
    <w:rsid w:val="000676EE"/>
    <w:rsid w:val="00077591"/>
    <w:rsid w:val="0009697A"/>
    <w:rsid w:val="000D0EB0"/>
    <w:rsid w:val="000D2E57"/>
    <w:rsid w:val="000F451D"/>
    <w:rsid w:val="0010142D"/>
    <w:rsid w:val="001574BF"/>
    <w:rsid w:val="00160B63"/>
    <w:rsid w:val="001749B5"/>
    <w:rsid w:val="001B3CA7"/>
    <w:rsid w:val="001C65FD"/>
    <w:rsid w:val="001D07F5"/>
    <w:rsid w:val="00224B52"/>
    <w:rsid w:val="00230FF7"/>
    <w:rsid w:val="00256BF8"/>
    <w:rsid w:val="00262884"/>
    <w:rsid w:val="00290627"/>
    <w:rsid w:val="002F7EA2"/>
    <w:rsid w:val="00325CBD"/>
    <w:rsid w:val="00334BF3"/>
    <w:rsid w:val="003524A4"/>
    <w:rsid w:val="003524DB"/>
    <w:rsid w:val="00361FEF"/>
    <w:rsid w:val="00380A55"/>
    <w:rsid w:val="00392CE9"/>
    <w:rsid w:val="003A298C"/>
    <w:rsid w:val="003F3509"/>
    <w:rsid w:val="003F3D4A"/>
    <w:rsid w:val="003F3FDB"/>
    <w:rsid w:val="003F5215"/>
    <w:rsid w:val="00411A90"/>
    <w:rsid w:val="00431483"/>
    <w:rsid w:val="004476C0"/>
    <w:rsid w:val="00464EDE"/>
    <w:rsid w:val="0047206E"/>
    <w:rsid w:val="00485D9F"/>
    <w:rsid w:val="00493010"/>
    <w:rsid w:val="004C21A9"/>
    <w:rsid w:val="005008EB"/>
    <w:rsid w:val="005138E7"/>
    <w:rsid w:val="0054634A"/>
    <w:rsid w:val="0055036B"/>
    <w:rsid w:val="005639B6"/>
    <w:rsid w:val="0058397D"/>
    <w:rsid w:val="00594095"/>
    <w:rsid w:val="005C38B7"/>
    <w:rsid w:val="005C7D82"/>
    <w:rsid w:val="005D377A"/>
    <w:rsid w:val="005E194D"/>
    <w:rsid w:val="005F2CAF"/>
    <w:rsid w:val="00613CAB"/>
    <w:rsid w:val="006174ED"/>
    <w:rsid w:val="00633355"/>
    <w:rsid w:val="00646D1F"/>
    <w:rsid w:val="00655CEF"/>
    <w:rsid w:val="00663E12"/>
    <w:rsid w:val="006726A3"/>
    <w:rsid w:val="00673EA0"/>
    <w:rsid w:val="006829BE"/>
    <w:rsid w:val="00694828"/>
    <w:rsid w:val="006A3C6B"/>
    <w:rsid w:val="006B28DC"/>
    <w:rsid w:val="006B725A"/>
    <w:rsid w:val="006C36B5"/>
    <w:rsid w:val="006C4C46"/>
    <w:rsid w:val="006F3905"/>
    <w:rsid w:val="007037B1"/>
    <w:rsid w:val="00710BCB"/>
    <w:rsid w:val="0072280B"/>
    <w:rsid w:val="00745E8B"/>
    <w:rsid w:val="00750323"/>
    <w:rsid w:val="00757707"/>
    <w:rsid w:val="0076067F"/>
    <w:rsid w:val="007666C5"/>
    <w:rsid w:val="007A0C41"/>
    <w:rsid w:val="007A773A"/>
    <w:rsid w:val="007B445C"/>
    <w:rsid w:val="007D1139"/>
    <w:rsid w:val="007D55C3"/>
    <w:rsid w:val="007E5A77"/>
    <w:rsid w:val="00803B9C"/>
    <w:rsid w:val="00804DC3"/>
    <w:rsid w:val="00830FD9"/>
    <w:rsid w:val="00856721"/>
    <w:rsid w:val="00885AAD"/>
    <w:rsid w:val="008917DB"/>
    <w:rsid w:val="009023B5"/>
    <w:rsid w:val="00920CFF"/>
    <w:rsid w:val="0092320D"/>
    <w:rsid w:val="00947BD2"/>
    <w:rsid w:val="00975643"/>
    <w:rsid w:val="009B52BC"/>
    <w:rsid w:val="009C3911"/>
    <w:rsid w:val="009D2E1D"/>
    <w:rsid w:val="009D53FD"/>
    <w:rsid w:val="009E4135"/>
    <w:rsid w:val="009F42F5"/>
    <w:rsid w:val="00A40F0B"/>
    <w:rsid w:val="00A56715"/>
    <w:rsid w:val="00A71809"/>
    <w:rsid w:val="00A742AD"/>
    <w:rsid w:val="00A822EC"/>
    <w:rsid w:val="00AA4FEE"/>
    <w:rsid w:val="00AD2AAE"/>
    <w:rsid w:val="00AE5396"/>
    <w:rsid w:val="00B31F05"/>
    <w:rsid w:val="00B37306"/>
    <w:rsid w:val="00B56626"/>
    <w:rsid w:val="00B6257A"/>
    <w:rsid w:val="00B70CD3"/>
    <w:rsid w:val="00BA2DE2"/>
    <w:rsid w:val="00BC51B0"/>
    <w:rsid w:val="00BD1B6B"/>
    <w:rsid w:val="00BE1BED"/>
    <w:rsid w:val="00BF52EF"/>
    <w:rsid w:val="00C06DFE"/>
    <w:rsid w:val="00C10340"/>
    <w:rsid w:val="00C406C9"/>
    <w:rsid w:val="00C6441A"/>
    <w:rsid w:val="00C6694A"/>
    <w:rsid w:val="00C80F21"/>
    <w:rsid w:val="00C84E39"/>
    <w:rsid w:val="00CB2D2B"/>
    <w:rsid w:val="00CB45A1"/>
    <w:rsid w:val="00D17846"/>
    <w:rsid w:val="00D463D3"/>
    <w:rsid w:val="00D64A19"/>
    <w:rsid w:val="00D8186E"/>
    <w:rsid w:val="00D82857"/>
    <w:rsid w:val="00DA0FF1"/>
    <w:rsid w:val="00DA11A3"/>
    <w:rsid w:val="00DB6F47"/>
    <w:rsid w:val="00DC0257"/>
    <w:rsid w:val="00DD7536"/>
    <w:rsid w:val="00DE7708"/>
    <w:rsid w:val="00DF21CB"/>
    <w:rsid w:val="00E229BE"/>
    <w:rsid w:val="00E71857"/>
    <w:rsid w:val="00EA1673"/>
    <w:rsid w:val="00EC116E"/>
    <w:rsid w:val="00EC5671"/>
    <w:rsid w:val="00EC73F4"/>
    <w:rsid w:val="00ED0F4B"/>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6397-7402-489B-84CF-D0D7B57F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Template>
  <TotalTime>5</TotalTime>
  <Pages>3</Pages>
  <Words>678</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4296</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3</cp:revision>
  <cp:lastPrinted>2015-04-14T18:17:00Z</cp:lastPrinted>
  <dcterms:created xsi:type="dcterms:W3CDTF">2015-04-14T18:16:00Z</dcterms:created>
  <dcterms:modified xsi:type="dcterms:W3CDTF">2015-04-14T18:21:00Z</dcterms:modified>
</cp:coreProperties>
</file>