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567C" w14:textId="77777777" w:rsidR="005B74C9" w:rsidRDefault="00882B8D" w:rsidP="00882B8D">
      <w:pPr>
        <w:jc w:val="center"/>
        <w:rPr>
          <w:b/>
          <w:u w:val="single"/>
        </w:rPr>
      </w:pPr>
      <w:r>
        <w:rPr>
          <w:b/>
          <w:u w:val="single"/>
        </w:rPr>
        <w:t>TMS Football Roster</w:t>
      </w:r>
    </w:p>
    <w:p w14:paraId="4627B8F3" w14:textId="77777777" w:rsidR="00882B8D" w:rsidRDefault="00882B8D" w:rsidP="00882B8D">
      <w:pPr>
        <w:jc w:val="center"/>
        <w:rPr>
          <w:b/>
          <w:u w:val="single"/>
        </w:rPr>
      </w:pPr>
    </w:p>
    <w:p w14:paraId="7CEF1D50" w14:textId="77777777" w:rsidR="00882B8D" w:rsidRDefault="00882B8D" w:rsidP="00882B8D">
      <w:pPr>
        <w:rPr>
          <w:b/>
        </w:rPr>
      </w:pPr>
      <w:bookmarkStart w:id="0" w:name="_GoBack"/>
      <w:bookmarkEnd w:id="0"/>
      <w:r>
        <w:rPr>
          <w:b/>
        </w:rPr>
        <w:t>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</w:p>
    <w:p w14:paraId="7C447A7F" w14:textId="77777777" w:rsidR="00882B8D" w:rsidRDefault="00882B8D" w:rsidP="00882B8D"/>
    <w:p w14:paraId="6A1C64D4" w14:textId="6CAE48B5" w:rsidR="00882B8D" w:rsidRPr="00DD0FE9" w:rsidRDefault="009B682F" w:rsidP="00882B8D">
      <w:r w:rsidRPr="00DD0FE9">
        <w:t>1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r w:rsidR="00C1472C" w:rsidRPr="00DD0FE9">
        <w:t xml:space="preserve">Boden </w:t>
      </w:r>
      <w:proofErr w:type="spellStart"/>
      <w:r w:rsidR="00C1472C" w:rsidRPr="00DD0FE9">
        <w:t>Benitz</w:t>
      </w:r>
      <w:proofErr w:type="spellEnd"/>
      <w:r w:rsidRPr="00DD0FE9">
        <w:tab/>
      </w:r>
      <w:r w:rsidRPr="00DD0FE9">
        <w:tab/>
      </w:r>
      <w:r w:rsidRPr="00DD0FE9">
        <w:tab/>
        <w:t>8</w:t>
      </w:r>
      <w:r w:rsidRPr="00DD0FE9">
        <w:rPr>
          <w:vertAlign w:val="superscript"/>
        </w:rPr>
        <w:t>th</w:t>
      </w:r>
      <w:r w:rsidRPr="00DD0FE9">
        <w:t xml:space="preserve"> </w:t>
      </w:r>
    </w:p>
    <w:p w14:paraId="3756EFBE" w14:textId="77777777" w:rsidR="00DB5ADF" w:rsidRPr="00DD0FE9" w:rsidRDefault="00382663" w:rsidP="00882B8D">
      <w:pPr>
        <w:rPr>
          <w:vertAlign w:val="superscript"/>
        </w:rPr>
      </w:pPr>
      <w:r w:rsidRPr="00DD0FE9">
        <w:t>2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r w:rsidR="00C1472C" w:rsidRPr="00DD0FE9">
        <w:t>Austin Grable</w:t>
      </w:r>
      <w:r w:rsidR="00C1472C" w:rsidRPr="00DD0FE9">
        <w:tab/>
      </w:r>
      <w:r w:rsidR="009B682F" w:rsidRPr="00DD0FE9">
        <w:tab/>
      </w:r>
      <w:r w:rsidRPr="00DD0FE9">
        <w:tab/>
      </w:r>
      <w:r w:rsidR="009B682F" w:rsidRPr="00DD0FE9">
        <w:t>8</w:t>
      </w:r>
      <w:r w:rsidR="009B682F" w:rsidRPr="00DD0FE9">
        <w:rPr>
          <w:vertAlign w:val="superscript"/>
        </w:rPr>
        <w:t>th</w:t>
      </w:r>
    </w:p>
    <w:p w14:paraId="5E54FB3F" w14:textId="3037674D" w:rsidR="009B682F" w:rsidRPr="00DD0FE9" w:rsidRDefault="00DB5ADF" w:rsidP="00882B8D">
      <w:r w:rsidRPr="00DD0FE9">
        <w:t>3</w:t>
      </w:r>
      <w:r w:rsidRPr="00DD0FE9">
        <w:tab/>
      </w:r>
      <w:r w:rsidRPr="00DD0FE9">
        <w:tab/>
      </w:r>
      <w:r w:rsidRPr="00DD0FE9">
        <w:tab/>
      </w:r>
      <w:r w:rsidRPr="00DD0FE9">
        <w:tab/>
        <w:t>Christian Etherton</w:t>
      </w:r>
      <w:r w:rsidRPr="00DD0FE9">
        <w:tab/>
      </w:r>
      <w:r w:rsidRPr="00DD0FE9">
        <w:tab/>
        <w:t>7</w:t>
      </w:r>
      <w:r w:rsidRPr="00DD0FE9">
        <w:rPr>
          <w:vertAlign w:val="superscript"/>
        </w:rPr>
        <w:t>th</w:t>
      </w:r>
      <w:r w:rsidR="009B682F" w:rsidRPr="00DD0FE9">
        <w:t xml:space="preserve"> </w:t>
      </w:r>
    </w:p>
    <w:p w14:paraId="7D377EBE" w14:textId="5AB1F6F4" w:rsidR="00882B8D" w:rsidRPr="00DD0FE9" w:rsidRDefault="00C1472C" w:rsidP="00882B8D">
      <w:r w:rsidRPr="00DD0FE9">
        <w:t>4</w:t>
      </w:r>
      <w:r w:rsidR="009B682F" w:rsidRPr="00DD0FE9">
        <w:tab/>
      </w:r>
      <w:r w:rsidR="009B682F" w:rsidRPr="00DD0FE9">
        <w:tab/>
      </w:r>
      <w:r w:rsidR="009B682F" w:rsidRPr="00DD0FE9">
        <w:tab/>
      </w:r>
      <w:r w:rsidR="009B682F" w:rsidRPr="00DD0FE9">
        <w:tab/>
      </w:r>
      <w:r w:rsidRPr="00DD0FE9">
        <w:t>Reagan Hartman</w:t>
      </w:r>
      <w:r w:rsidR="009B682F" w:rsidRPr="00DD0FE9">
        <w:tab/>
      </w:r>
      <w:r w:rsidR="009B682F" w:rsidRPr="00DD0FE9">
        <w:tab/>
        <w:t>8</w:t>
      </w:r>
      <w:r w:rsidR="009B682F" w:rsidRPr="00DD0FE9">
        <w:rPr>
          <w:vertAlign w:val="superscript"/>
        </w:rPr>
        <w:t>th</w:t>
      </w:r>
      <w:r w:rsidR="009B682F" w:rsidRPr="00DD0FE9">
        <w:t xml:space="preserve"> </w:t>
      </w:r>
    </w:p>
    <w:p w14:paraId="6B7528A9" w14:textId="01F39317" w:rsidR="00643277" w:rsidRPr="00DD0FE9" w:rsidRDefault="00382663" w:rsidP="00882B8D">
      <w:r w:rsidRPr="00DD0FE9">
        <w:t>10</w:t>
      </w:r>
      <w:r w:rsidR="00C1472C" w:rsidRPr="00DD0FE9">
        <w:t>/55</w:t>
      </w:r>
      <w:r w:rsidRPr="00DD0FE9">
        <w:tab/>
      </w:r>
      <w:r w:rsidRPr="00DD0FE9">
        <w:tab/>
      </w:r>
      <w:r w:rsidRPr="00DD0FE9">
        <w:tab/>
      </w:r>
      <w:r w:rsidRPr="00DD0FE9">
        <w:tab/>
        <w:t>Preston Christen</w:t>
      </w:r>
      <w:r w:rsidR="00643277" w:rsidRPr="00DD0FE9">
        <w:t>son</w:t>
      </w:r>
      <w:r w:rsidR="00882B8D" w:rsidRPr="00DD0FE9">
        <w:tab/>
      </w:r>
      <w:r w:rsidR="00882B8D" w:rsidRPr="00DD0FE9">
        <w:tab/>
      </w:r>
      <w:r w:rsidR="00C1472C" w:rsidRPr="00DD0FE9">
        <w:t>8</w:t>
      </w:r>
      <w:r w:rsidR="00C1472C" w:rsidRPr="00DD0FE9">
        <w:rPr>
          <w:vertAlign w:val="superscript"/>
        </w:rPr>
        <w:t>th</w:t>
      </w:r>
      <w:r w:rsidR="00C1472C" w:rsidRPr="00DD0FE9">
        <w:t xml:space="preserve"> </w:t>
      </w:r>
    </w:p>
    <w:p w14:paraId="08A5C9B1" w14:textId="151251AE" w:rsidR="00882B8D" w:rsidRPr="00DD0FE9" w:rsidRDefault="00643277" w:rsidP="00882B8D">
      <w:r w:rsidRPr="00DD0FE9">
        <w:t>12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r w:rsidR="00C1472C" w:rsidRPr="00DD0FE9">
        <w:t>Andrew Barnett</w:t>
      </w:r>
      <w:r w:rsidR="00882B8D" w:rsidRPr="00DD0FE9">
        <w:tab/>
      </w:r>
      <w:r w:rsidR="00882B8D" w:rsidRPr="00DD0FE9">
        <w:tab/>
      </w:r>
      <w:r w:rsidR="00C1472C" w:rsidRPr="00DD0FE9">
        <w:t>7</w:t>
      </w:r>
      <w:r w:rsidR="00C1472C" w:rsidRPr="00DD0FE9">
        <w:rPr>
          <w:vertAlign w:val="superscript"/>
        </w:rPr>
        <w:t>th</w:t>
      </w:r>
      <w:r w:rsidR="00C1472C" w:rsidRPr="00DD0FE9">
        <w:t xml:space="preserve"> </w:t>
      </w:r>
    </w:p>
    <w:p w14:paraId="5B374D29" w14:textId="2678ED54" w:rsidR="00882B8D" w:rsidRPr="00DD0FE9" w:rsidRDefault="00643277" w:rsidP="00882B8D">
      <w:r w:rsidRPr="00DD0FE9">
        <w:t>15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r w:rsidR="00C1472C" w:rsidRPr="00DD0FE9">
        <w:t>Seth Judd</w:t>
      </w:r>
      <w:r w:rsidR="00882B8D" w:rsidRPr="00DD0FE9">
        <w:tab/>
      </w:r>
      <w:r w:rsidR="00882B8D" w:rsidRPr="00DD0FE9">
        <w:tab/>
      </w:r>
      <w:r w:rsidRPr="00DD0FE9">
        <w:tab/>
      </w:r>
      <w:r w:rsidR="00882B8D" w:rsidRPr="00DD0FE9">
        <w:t>7</w:t>
      </w:r>
      <w:r w:rsidR="00882B8D" w:rsidRPr="00DD0FE9">
        <w:rPr>
          <w:vertAlign w:val="superscript"/>
        </w:rPr>
        <w:t>th</w:t>
      </w:r>
    </w:p>
    <w:p w14:paraId="73981122" w14:textId="1E205A22" w:rsidR="00882B8D" w:rsidRPr="00DD0FE9" w:rsidRDefault="00643277" w:rsidP="00882B8D">
      <w:r w:rsidRPr="00DD0FE9">
        <w:t>20</w:t>
      </w:r>
      <w:r w:rsidR="00C1472C" w:rsidRPr="00DD0FE9">
        <w:t>/63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proofErr w:type="spellStart"/>
      <w:r w:rsidRPr="00DD0FE9">
        <w:t>Jerrit</w:t>
      </w:r>
      <w:proofErr w:type="spellEnd"/>
      <w:r w:rsidRPr="00DD0FE9">
        <w:t xml:space="preserve"> Norris</w:t>
      </w:r>
      <w:r w:rsidR="00882B8D" w:rsidRPr="00DD0FE9">
        <w:tab/>
      </w:r>
      <w:r w:rsidR="00882B8D" w:rsidRPr="00DD0FE9">
        <w:tab/>
      </w:r>
      <w:r w:rsidRPr="00DD0FE9">
        <w:tab/>
      </w:r>
      <w:r w:rsidR="00C1472C" w:rsidRPr="00DD0FE9">
        <w:t>8</w:t>
      </w:r>
      <w:r w:rsidR="00C1472C" w:rsidRPr="00DD0FE9">
        <w:rPr>
          <w:vertAlign w:val="superscript"/>
        </w:rPr>
        <w:t>th</w:t>
      </w:r>
      <w:r w:rsidR="00C1472C" w:rsidRPr="00DD0FE9">
        <w:t xml:space="preserve"> </w:t>
      </w:r>
    </w:p>
    <w:p w14:paraId="5A2E846B" w14:textId="0051792E" w:rsidR="00C1472C" w:rsidRPr="00DD0FE9" w:rsidRDefault="00C1472C" w:rsidP="00882B8D">
      <w:r w:rsidRPr="00DD0FE9">
        <w:t>22</w:t>
      </w:r>
      <w:r w:rsidRPr="00DD0FE9">
        <w:tab/>
      </w:r>
      <w:r w:rsidRPr="00DD0FE9">
        <w:tab/>
      </w:r>
      <w:r w:rsidRPr="00DD0FE9">
        <w:tab/>
      </w:r>
      <w:r w:rsidRPr="00DD0FE9">
        <w:tab/>
        <w:t>Jason Collins</w:t>
      </w:r>
      <w:r w:rsidRPr="00DD0FE9">
        <w:tab/>
      </w:r>
      <w:r w:rsidRPr="00DD0FE9">
        <w:tab/>
      </w:r>
      <w:r w:rsidRPr="00DD0FE9">
        <w:tab/>
        <w:t>7</w:t>
      </w:r>
      <w:r w:rsidRPr="00DD0FE9">
        <w:rPr>
          <w:vertAlign w:val="superscript"/>
        </w:rPr>
        <w:t>th</w:t>
      </w:r>
      <w:r w:rsidRPr="00DD0FE9">
        <w:t xml:space="preserve"> </w:t>
      </w:r>
    </w:p>
    <w:p w14:paraId="528E147E" w14:textId="082EAF2F" w:rsidR="00882B8D" w:rsidRPr="00DD0FE9" w:rsidRDefault="00643277" w:rsidP="00882B8D">
      <w:r w:rsidRPr="00DD0FE9">
        <w:t>32</w:t>
      </w:r>
      <w:r w:rsidR="00C1472C" w:rsidRPr="00DD0FE9">
        <w:t>/64</w:t>
      </w:r>
      <w:r w:rsidRPr="00DD0FE9">
        <w:tab/>
      </w:r>
      <w:r w:rsidRPr="00DD0FE9">
        <w:tab/>
      </w:r>
      <w:r w:rsidRPr="00DD0FE9">
        <w:tab/>
      </w:r>
      <w:r w:rsidRPr="00DD0FE9">
        <w:tab/>
        <w:t>Kemper Clary</w:t>
      </w:r>
      <w:r w:rsidR="00882B8D" w:rsidRPr="00DD0FE9">
        <w:tab/>
      </w:r>
      <w:r w:rsidR="00882B8D" w:rsidRPr="00DD0FE9">
        <w:tab/>
      </w:r>
      <w:r w:rsidR="00882B8D" w:rsidRPr="00DD0FE9">
        <w:tab/>
      </w:r>
      <w:r w:rsidR="00C1472C" w:rsidRPr="00DD0FE9">
        <w:t>8</w:t>
      </w:r>
      <w:r w:rsidR="00C1472C" w:rsidRPr="00DD0FE9">
        <w:rPr>
          <w:vertAlign w:val="superscript"/>
        </w:rPr>
        <w:t>th</w:t>
      </w:r>
      <w:r w:rsidR="00C1472C" w:rsidRPr="00DD0FE9">
        <w:t xml:space="preserve"> </w:t>
      </w:r>
    </w:p>
    <w:p w14:paraId="2FB506E2" w14:textId="76E19C2B" w:rsidR="00AC652F" w:rsidRPr="00DD0FE9" w:rsidRDefault="00643277" w:rsidP="00882B8D">
      <w:pPr>
        <w:rPr>
          <w:vertAlign w:val="superscript"/>
        </w:rPr>
      </w:pPr>
      <w:r w:rsidRPr="00DD0FE9">
        <w:t>34</w:t>
      </w:r>
      <w:r w:rsidRPr="00DD0FE9">
        <w:tab/>
      </w:r>
      <w:r w:rsidRPr="00DD0FE9">
        <w:tab/>
      </w:r>
      <w:r w:rsidRPr="00DD0FE9">
        <w:tab/>
      </w:r>
      <w:r w:rsidRPr="00DD0FE9">
        <w:tab/>
        <w:t>Jayden Duncan</w:t>
      </w:r>
      <w:r w:rsidRPr="00DD0FE9">
        <w:tab/>
      </w:r>
      <w:r w:rsidRPr="00DD0FE9">
        <w:tab/>
      </w:r>
      <w:r w:rsidR="00C1472C" w:rsidRPr="00DD0FE9">
        <w:t>8</w:t>
      </w:r>
      <w:r w:rsidR="00C1472C" w:rsidRPr="00DD0FE9">
        <w:rPr>
          <w:vertAlign w:val="superscript"/>
        </w:rPr>
        <w:t>th</w:t>
      </w:r>
      <w:r w:rsidR="00C1472C" w:rsidRPr="00DD0FE9">
        <w:t xml:space="preserve"> </w:t>
      </w:r>
    </w:p>
    <w:p w14:paraId="4ED5CF29" w14:textId="450E36AE" w:rsidR="00AC652F" w:rsidRPr="00DD0FE9" w:rsidRDefault="00643277" w:rsidP="00882B8D">
      <w:r w:rsidRPr="00DD0FE9">
        <w:t>50</w:t>
      </w:r>
      <w:r w:rsidRPr="00DD0FE9">
        <w:tab/>
      </w:r>
      <w:r w:rsidRPr="00DD0FE9">
        <w:tab/>
      </w:r>
      <w:r w:rsidRPr="00DD0FE9">
        <w:tab/>
      </w:r>
      <w:r w:rsidRPr="00DD0FE9">
        <w:tab/>
        <w:t>Pierce Keller</w:t>
      </w:r>
      <w:r w:rsidR="00AC652F" w:rsidRPr="00DD0FE9">
        <w:t xml:space="preserve"> </w:t>
      </w:r>
      <w:r w:rsidR="00AC652F" w:rsidRPr="00DD0FE9">
        <w:tab/>
      </w:r>
      <w:r w:rsidR="00AC652F" w:rsidRPr="00DD0FE9">
        <w:tab/>
      </w:r>
      <w:r w:rsidRPr="00DD0FE9">
        <w:tab/>
      </w:r>
      <w:r w:rsidR="00C1472C" w:rsidRPr="00DD0FE9">
        <w:t>8</w:t>
      </w:r>
      <w:r w:rsidR="00C1472C" w:rsidRPr="00DD0FE9">
        <w:rPr>
          <w:vertAlign w:val="superscript"/>
        </w:rPr>
        <w:t>th</w:t>
      </w:r>
      <w:r w:rsidRPr="00DD0FE9">
        <w:t xml:space="preserve"> </w:t>
      </w:r>
    </w:p>
    <w:p w14:paraId="7B794789" w14:textId="190B2285" w:rsidR="00882B8D" w:rsidRPr="00DD0FE9" w:rsidRDefault="00643277" w:rsidP="00882B8D">
      <w:r w:rsidRPr="00DD0FE9">
        <w:t>52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r w:rsidR="00C1472C" w:rsidRPr="00DD0FE9">
        <w:t>Abram Houghton</w:t>
      </w:r>
      <w:r w:rsidRPr="00DD0FE9">
        <w:tab/>
      </w:r>
      <w:r w:rsidRPr="00DD0FE9">
        <w:tab/>
        <w:t>8</w:t>
      </w:r>
      <w:r w:rsidRPr="00DD0FE9">
        <w:rPr>
          <w:vertAlign w:val="superscript"/>
        </w:rPr>
        <w:t>th</w:t>
      </w:r>
    </w:p>
    <w:p w14:paraId="74D0D65E" w14:textId="0ABCDC99" w:rsidR="00C1472C" w:rsidRPr="00DD0FE9" w:rsidRDefault="00643277" w:rsidP="00882B8D">
      <w:r w:rsidRPr="00DD0FE9">
        <w:t>70</w:t>
      </w:r>
      <w:r w:rsidRPr="00DD0FE9">
        <w:tab/>
      </w:r>
      <w:r w:rsidRPr="00DD0FE9">
        <w:tab/>
      </w:r>
      <w:r w:rsidRPr="00DD0FE9">
        <w:tab/>
      </w:r>
      <w:r w:rsidRPr="00DD0FE9">
        <w:tab/>
        <w:t>Jacob Clary</w:t>
      </w:r>
      <w:r w:rsidR="00882B8D" w:rsidRPr="00DD0FE9">
        <w:tab/>
      </w:r>
      <w:r w:rsidR="00882B8D" w:rsidRPr="00DD0FE9">
        <w:tab/>
      </w:r>
      <w:r w:rsidR="00882B8D" w:rsidRPr="00DD0FE9">
        <w:tab/>
      </w:r>
      <w:r w:rsidR="00C1472C" w:rsidRPr="00DD0FE9">
        <w:t>8</w:t>
      </w:r>
      <w:r w:rsidR="00C1472C" w:rsidRPr="00DD0FE9">
        <w:rPr>
          <w:vertAlign w:val="superscript"/>
        </w:rPr>
        <w:t>th</w:t>
      </w:r>
    </w:p>
    <w:p w14:paraId="2B8DF8D9" w14:textId="009053FC" w:rsidR="00DB5ADF" w:rsidRPr="00DD0FE9" w:rsidRDefault="00643277" w:rsidP="00882B8D">
      <w:r w:rsidRPr="00DD0FE9">
        <w:t xml:space="preserve">72 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r w:rsidR="00DB5ADF" w:rsidRPr="00DD0FE9">
        <w:t>Hayden Hegarty</w:t>
      </w:r>
      <w:r w:rsidR="00882B8D" w:rsidRPr="00DD0FE9">
        <w:tab/>
      </w:r>
      <w:r w:rsidR="00882B8D" w:rsidRPr="00DD0FE9">
        <w:tab/>
      </w:r>
      <w:r w:rsidR="00DB5ADF" w:rsidRPr="00DD0FE9">
        <w:t>7</w:t>
      </w:r>
      <w:r w:rsidR="00DB5ADF" w:rsidRPr="00DD0FE9">
        <w:rPr>
          <w:vertAlign w:val="superscript"/>
        </w:rPr>
        <w:t>th</w:t>
      </w:r>
    </w:p>
    <w:p w14:paraId="7D12F0DF" w14:textId="58C28D0B" w:rsidR="00EF47C3" w:rsidRPr="00DD0FE9" w:rsidRDefault="00DB5ADF" w:rsidP="00882B8D">
      <w:r w:rsidRPr="00DD0FE9">
        <w:t>75</w:t>
      </w:r>
      <w:r w:rsidRPr="00DD0FE9">
        <w:tab/>
      </w:r>
      <w:r w:rsidRPr="00DD0FE9">
        <w:tab/>
      </w:r>
      <w:r w:rsidRPr="00DD0FE9">
        <w:tab/>
      </w:r>
      <w:r w:rsidRPr="00DD0FE9">
        <w:tab/>
      </w:r>
      <w:proofErr w:type="spellStart"/>
      <w:r w:rsidRPr="00DD0FE9">
        <w:t>Mar</w:t>
      </w:r>
      <w:r w:rsidR="004B42AB" w:rsidRPr="00DD0FE9">
        <w:t>r</w:t>
      </w:r>
      <w:r w:rsidRPr="00DD0FE9">
        <w:t>isa</w:t>
      </w:r>
      <w:proofErr w:type="spellEnd"/>
      <w:r w:rsidRPr="00DD0FE9">
        <w:t xml:space="preserve"> Barnett</w:t>
      </w:r>
      <w:r w:rsidRPr="00DD0FE9">
        <w:tab/>
      </w:r>
      <w:r w:rsidRPr="00DD0FE9">
        <w:tab/>
        <w:t>8</w:t>
      </w:r>
      <w:r w:rsidRPr="00DD0FE9">
        <w:rPr>
          <w:vertAlign w:val="superscript"/>
        </w:rPr>
        <w:t>th</w:t>
      </w:r>
    </w:p>
    <w:p w14:paraId="3E452131" w14:textId="28198654" w:rsidR="00DB5ADF" w:rsidRPr="00DD0FE9" w:rsidRDefault="00DB5ADF" w:rsidP="00882B8D">
      <w:r w:rsidRPr="00DD0FE9">
        <w:t xml:space="preserve">78 </w:t>
      </w:r>
      <w:r w:rsidRPr="00DD0FE9">
        <w:tab/>
      </w:r>
      <w:r w:rsidRPr="00DD0FE9">
        <w:tab/>
      </w:r>
      <w:r w:rsidRPr="00DD0FE9">
        <w:tab/>
      </w:r>
      <w:r w:rsidRPr="00DD0FE9">
        <w:tab/>
        <w:t>Brody O’Donnell</w:t>
      </w:r>
      <w:r w:rsidRPr="00DD0FE9">
        <w:tab/>
      </w:r>
      <w:r w:rsidRPr="00DD0FE9">
        <w:tab/>
        <w:t>7</w:t>
      </w:r>
      <w:r w:rsidRPr="00DD0FE9">
        <w:rPr>
          <w:vertAlign w:val="superscript"/>
        </w:rPr>
        <w:t>th</w:t>
      </w:r>
    </w:p>
    <w:p w14:paraId="764302B4" w14:textId="77777777" w:rsidR="00DB5ADF" w:rsidRDefault="00DB5ADF" w:rsidP="00882B8D"/>
    <w:p w14:paraId="5AAFA5A1" w14:textId="5882D4F4" w:rsidR="00EF47C3" w:rsidRDefault="00EF47C3" w:rsidP="00882B8D">
      <w:r>
        <w:t xml:space="preserve">Managers: Colten Clary, </w:t>
      </w:r>
      <w:r w:rsidR="003251BA">
        <w:t>Jack Hartman, Gannon Bowe, David</w:t>
      </w:r>
      <w:r w:rsidR="00C1472C">
        <w:t xml:space="preserve"> Barnard</w:t>
      </w:r>
    </w:p>
    <w:p w14:paraId="1F71ECD4" w14:textId="77777777" w:rsidR="00EF47C3" w:rsidRDefault="00EF47C3" w:rsidP="00882B8D"/>
    <w:p w14:paraId="70974499" w14:textId="26D683CC" w:rsidR="00EF47C3" w:rsidRDefault="00EF47C3" w:rsidP="00882B8D">
      <w:r>
        <w:t xml:space="preserve">Assistant: </w:t>
      </w:r>
      <w:r w:rsidR="003251BA">
        <w:t>Taylor Franken</w:t>
      </w:r>
    </w:p>
    <w:p w14:paraId="762F9BA3" w14:textId="77777777" w:rsidR="00EF47C3" w:rsidRDefault="00EF47C3" w:rsidP="00882B8D"/>
    <w:p w14:paraId="1B72B860" w14:textId="6FC7971E" w:rsidR="00EF47C3" w:rsidRDefault="00EF47C3" w:rsidP="00882B8D">
      <w:r>
        <w:t xml:space="preserve">Assistant Coach: </w:t>
      </w:r>
      <w:r w:rsidR="003251BA">
        <w:t>Ryan Grable</w:t>
      </w:r>
    </w:p>
    <w:p w14:paraId="1B17ED9B" w14:textId="77777777" w:rsidR="00EF47C3" w:rsidRDefault="00EF47C3" w:rsidP="00882B8D"/>
    <w:p w14:paraId="000305AA" w14:textId="77777777" w:rsidR="00EF47C3" w:rsidRPr="00882B8D" w:rsidRDefault="00EF47C3" w:rsidP="00882B8D">
      <w:r>
        <w:t>Head Coach: Jeremy Prudden</w:t>
      </w:r>
    </w:p>
    <w:sectPr w:rsidR="00EF47C3" w:rsidRPr="0088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8D"/>
    <w:rsid w:val="002B205E"/>
    <w:rsid w:val="003251BA"/>
    <w:rsid w:val="003260AA"/>
    <w:rsid w:val="00382663"/>
    <w:rsid w:val="0040331D"/>
    <w:rsid w:val="004B42AB"/>
    <w:rsid w:val="004C2FFF"/>
    <w:rsid w:val="004D6404"/>
    <w:rsid w:val="005B74C9"/>
    <w:rsid w:val="005E2D28"/>
    <w:rsid w:val="00643277"/>
    <w:rsid w:val="007D2ED7"/>
    <w:rsid w:val="007D6A29"/>
    <w:rsid w:val="00882B8D"/>
    <w:rsid w:val="009B682F"/>
    <w:rsid w:val="00AC652F"/>
    <w:rsid w:val="00C1472C"/>
    <w:rsid w:val="00C679F2"/>
    <w:rsid w:val="00D026D7"/>
    <w:rsid w:val="00D05DB6"/>
    <w:rsid w:val="00D25229"/>
    <w:rsid w:val="00D70EFC"/>
    <w:rsid w:val="00D771A7"/>
    <w:rsid w:val="00DB5ADF"/>
    <w:rsid w:val="00DD0FE9"/>
    <w:rsid w:val="00EF47C3"/>
    <w:rsid w:val="00F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1156"/>
  <w15:chartTrackingRefBased/>
  <w15:docId w15:val="{5F3C2D3A-BBEA-4912-9529-90DAEFD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rudd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5069095-586C-4F48-8B12-0A50598A0A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Prudden, Jeremy</dc:creator>
  <cp:keywords/>
  <dc:description/>
  <cp:lastModifiedBy>Anderson, Janel</cp:lastModifiedBy>
  <cp:revision>2</cp:revision>
  <cp:lastPrinted>2018-08-20T17:15:00Z</cp:lastPrinted>
  <dcterms:created xsi:type="dcterms:W3CDTF">2018-08-20T17:15:00Z</dcterms:created>
  <dcterms:modified xsi:type="dcterms:W3CDTF">2018-08-20T17:15:00Z</dcterms:modified>
</cp:coreProperties>
</file>