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EA79" w14:textId="77777777" w:rsidR="00B46FA6" w:rsidRDefault="00A7279B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CROSS COUNTRY</w:t>
      </w:r>
      <w:r w:rsidR="003F3B05">
        <w:rPr>
          <w:b/>
          <w:sz w:val="36"/>
          <w:szCs w:val="36"/>
        </w:rPr>
        <w:t xml:space="preserve"> SCHEDULE</w:t>
      </w:r>
    </w:p>
    <w:p w14:paraId="47A3F973" w14:textId="494F30C9" w:rsidR="003F3B05" w:rsidRDefault="000C7758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A6567">
        <w:rPr>
          <w:b/>
          <w:sz w:val="36"/>
          <w:szCs w:val="36"/>
        </w:rPr>
        <w:t>9</w:t>
      </w:r>
    </w:p>
    <w:p w14:paraId="78A59447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03367064" w14:textId="4842A9F3" w:rsidR="00A7279B" w:rsidRPr="006A0F1D" w:rsidRDefault="00A7279B" w:rsidP="00A7279B">
      <w:pPr>
        <w:rPr>
          <w:sz w:val="36"/>
          <w:szCs w:val="36"/>
        </w:rPr>
      </w:pPr>
      <w:r w:rsidRPr="006A0F1D">
        <w:rPr>
          <w:sz w:val="36"/>
          <w:szCs w:val="36"/>
        </w:rPr>
        <w:t xml:space="preserve">Sept. </w:t>
      </w:r>
      <w:r w:rsidR="00AC4F78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@ Marysville</w:t>
      </w:r>
      <w:r>
        <w:rPr>
          <w:sz w:val="36"/>
          <w:szCs w:val="36"/>
        </w:rPr>
        <w:t xml:space="preserve"> </w:t>
      </w:r>
      <w:r w:rsidR="00623804">
        <w:rPr>
          <w:sz w:val="36"/>
          <w:szCs w:val="36"/>
        </w:rPr>
        <w:tab/>
      </w:r>
      <w:r w:rsidR="00623804">
        <w:rPr>
          <w:sz w:val="36"/>
          <w:szCs w:val="36"/>
        </w:rPr>
        <w:tab/>
      </w:r>
      <w:r w:rsidR="00623804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Pr="006A0F1D">
        <w:rPr>
          <w:sz w:val="36"/>
          <w:szCs w:val="36"/>
        </w:rPr>
        <w:tab/>
        <w:t>9:00 a.m.</w:t>
      </w:r>
    </w:p>
    <w:p w14:paraId="5A8264E6" w14:textId="77E632F8" w:rsidR="00A7279B" w:rsidRPr="006A0F1D" w:rsidRDefault="002B6136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Sept. </w:t>
      </w:r>
      <w:r w:rsidR="00FA6567">
        <w:rPr>
          <w:sz w:val="36"/>
          <w:szCs w:val="36"/>
        </w:rPr>
        <w:t>12</w:t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@ Washington</w:t>
      </w:r>
      <w:r w:rsidR="00A7279B" w:rsidRPr="006A0F1D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4:00 p.m.</w:t>
      </w:r>
      <w:r w:rsidR="0051468F">
        <w:rPr>
          <w:sz w:val="36"/>
          <w:szCs w:val="36"/>
        </w:rPr>
        <w:tab/>
      </w:r>
    </w:p>
    <w:p w14:paraId="5765AAB7" w14:textId="3F550F09" w:rsidR="00A7279B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Sept. </w:t>
      </w:r>
      <w:r w:rsidR="00C56025">
        <w:rPr>
          <w:sz w:val="36"/>
          <w:szCs w:val="36"/>
        </w:rPr>
        <w:t>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@ McLouth</w:t>
      </w:r>
      <w:r w:rsidR="00623804">
        <w:rPr>
          <w:sz w:val="36"/>
          <w:szCs w:val="36"/>
        </w:rPr>
        <w:tab/>
      </w:r>
      <w:r w:rsidR="00623804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Pr="006A0F1D">
        <w:rPr>
          <w:sz w:val="36"/>
          <w:szCs w:val="36"/>
        </w:rPr>
        <w:t>4:00 p.m.</w:t>
      </w:r>
    </w:p>
    <w:p w14:paraId="7253132E" w14:textId="03DD7AC3" w:rsidR="00A7279B" w:rsidRPr="006A0F1D" w:rsidRDefault="00FA6567" w:rsidP="00A7279B">
      <w:pPr>
        <w:rPr>
          <w:sz w:val="36"/>
          <w:szCs w:val="36"/>
        </w:rPr>
      </w:pPr>
      <w:r>
        <w:rPr>
          <w:sz w:val="36"/>
          <w:szCs w:val="36"/>
        </w:rPr>
        <w:t>Oct. 5</w:t>
      </w:r>
      <w:r>
        <w:rPr>
          <w:sz w:val="36"/>
          <w:szCs w:val="36"/>
        </w:rPr>
        <w:tab/>
      </w:r>
      <w:r w:rsidR="00A7279B">
        <w:rPr>
          <w:sz w:val="36"/>
          <w:szCs w:val="36"/>
        </w:rPr>
        <w:tab/>
        <w:t>@ Centralia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10 a.m.</w:t>
      </w:r>
    </w:p>
    <w:p w14:paraId="7813D0B5" w14:textId="3659FE07"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51468F">
        <w:rPr>
          <w:sz w:val="36"/>
          <w:szCs w:val="36"/>
        </w:rPr>
        <w:tab/>
      </w:r>
      <w:r w:rsidR="005203B3">
        <w:rPr>
          <w:sz w:val="36"/>
          <w:szCs w:val="36"/>
        </w:rPr>
        <w:t>1</w:t>
      </w:r>
      <w:r w:rsidR="00FA6567">
        <w:rPr>
          <w:sz w:val="36"/>
          <w:szCs w:val="36"/>
        </w:rPr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 xml:space="preserve">TVL @ </w:t>
      </w:r>
      <w:r w:rsidR="003914D0">
        <w:rPr>
          <w:sz w:val="36"/>
          <w:szCs w:val="36"/>
        </w:rPr>
        <w:t>Onaga</w:t>
      </w:r>
      <w:r w:rsidR="00ED14C9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 w:rsidRPr="006A0F1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Pr="006A0F1D">
        <w:rPr>
          <w:sz w:val="36"/>
          <w:szCs w:val="36"/>
        </w:rPr>
        <w:t>4:00 p.m.</w:t>
      </w:r>
    </w:p>
    <w:p w14:paraId="2B3A997B" w14:textId="722D617D"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51468F">
        <w:rPr>
          <w:sz w:val="36"/>
          <w:szCs w:val="36"/>
        </w:rPr>
        <w:tab/>
      </w:r>
      <w:r w:rsidR="00FA6567">
        <w:rPr>
          <w:sz w:val="36"/>
          <w:szCs w:val="36"/>
        </w:rPr>
        <w:t>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Jackson Heights</w:t>
      </w:r>
      <w:r w:rsidR="0051468F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>3:45</w:t>
      </w:r>
      <w:r w:rsidRPr="006A0F1D">
        <w:rPr>
          <w:sz w:val="36"/>
          <w:szCs w:val="36"/>
        </w:rPr>
        <w:t xml:space="preserve"> p.m.</w:t>
      </w:r>
    </w:p>
    <w:p w14:paraId="021EC28D" w14:textId="1CF3A0E2" w:rsidR="00A7279B" w:rsidRPr="006A0F1D" w:rsidRDefault="00A7279B" w:rsidP="00A7279B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FA6567">
        <w:rPr>
          <w:sz w:val="36"/>
          <w:szCs w:val="36"/>
        </w:rPr>
        <w:t>26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A0F1D">
        <w:rPr>
          <w:sz w:val="36"/>
          <w:szCs w:val="36"/>
        </w:rPr>
        <w:t>Regional CC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>
        <w:rPr>
          <w:sz w:val="36"/>
          <w:szCs w:val="36"/>
        </w:rPr>
        <w:t>TBA</w:t>
      </w:r>
      <w:r>
        <w:rPr>
          <w:sz w:val="36"/>
          <w:szCs w:val="36"/>
        </w:rPr>
        <w:tab/>
      </w:r>
    </w:p>
    <w:p w14:paraId="711A5DE8" w14:textId="5FD43830" w:rsidR="00A7279B" w:rsidRPr="006A0F1D" w:rsidRDefault="00FA6567" w:rsidP="00A7279B">
      <w:pPr>
        <w:rPr>
          <w:sz w:val="36"/>
          <w:szCs w:val="36"/>
        </w:rPr>
      </w:pPr>
      <w:r>
        <w:rPr>
          <w:sz w:val="36"/>
          <w:szCs w:val="36"/>
        </w:rPr>
        <w:t>Nov. 2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 w:rsidRPr="006A0F1D">
        <w:rPr>
          <w:sz w:val="36"/>
          <w:szCs w:val="36"/>
        </w:rPr>
        <w:t>State CC</w:t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A7279B">
        <w:rPr>
          <w:sz w:val="36"/>
          <w:szCs w:val="36"/>
        </w:rPr>
        <w:tab/>
      </w:r>
      <w:r w:rsidR="0051468F">
        <w:rPr>
          <w:sz w:val="36"/>
          <w:szCs w:val="36"/>
        </w:rPr>
        <w:tab/>
      </w:r>
      <w:r w:rsidR="00A7279B">
        <w:rPr>
          <w:sz w:val="36"/>
          <w:szCs w:val="36"/>
        </w:rPr>
        <w:t>TBA</w:t>
      </w:r>
    </w:p>
    <w:p w14:paraId="7BABAE8D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454582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2C7810D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AAEAD3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A38A4A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A11439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35A655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DEEE656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1077DBB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4770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5AFA8181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AC4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F68E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6626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5EF4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20134DF9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4FC0" w14:textId="77777777" w:rsidR="006514C0" w:rsidRDefault="00AC4F78">
    <w:pPr>
      <w:pStyle w:val="Header"/>
    </w:pPr>
    <w:r>
      <w:rPr>
        <w:noProof/>
      </w:rPr>
      <w:pict w14:anchorId="21499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4D33" w14:textId="77777777" w:rsidR="006514C0" w:rsidRDefault="00AC4F78">
    <w:pPr>
      <w:pStyle w:val="Header"/>
    </w:pPr>
    <w:r>
      <w:rPr>
        <w:noProof/>
      </w:rPr>
      <w:pict w14:anchorId="1E42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C6A6" w14:textId="77777777" w:rsidR="006514C0" w:rsidRDefault="00AC4F78">
    <w:pPr>
      <w:pStyle w:val="Header"/>
    </w:pPr>
    <w:r>
      <w:rPr>
        <w:noProof/>
      </w:rPr>
      <w:pict w14:anchorId="71AD3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0330F"/>
    <w:rsid w:val="00030C90"/>
    <w:rsid w:val="00050200"/>
    <w:rsid w:val="000C7758"/>
    <w:rsid w:val="002B6136"/>
    <w:rsid w:val="0033300D"/>
    <w:rsid w:val="00362B1D"/>
    <w:rsid w:val="00371BD7"/>
    <w:rsid w:val="003914D0"/>
    <w:rsid w:val="003F3B05"/>
    <w:rsid w:val="00435F53"/>
    <w:rsid w:val="00463F8F"/>
    <w:rsid w:val="004F2DF9"/>
    <w:rsid w:val="0051468F"/>
    <w:rsid w:val="005203B3"/>
    <w:rsid w:val="0057465E"/>
    <w:rsid w:val="00577D3F"/>
    <w:rsid w:val="005E4577"/>
    <w:rsid w:val="00623804"/>
    <w:rsid w:val="006514C0"/>
    <w:rsid w:val="00653ACC"/>
    <w:rsid w:val="006A0F1D"/>
    <w:rsid w:val="00776162"/>
    <w:rsid w:val="00970C06"/>
    <w:rsid w:val="00977288"/>
    <w:rsid w:val="009D095F"/>
    <w:rsid w:val="00A06E9D"/>
    <w:rsid w:val="00A6730E"/>
    <w:rsid w:val="00A7279B"/>
    <w:rsid w:val="00AC4F78"/>
    <w:rsid w:val="00B46FA6"/>
    <w:rsid w:val="00B82392"/>
    <w:rsid w:val="00C56025"/>
    <w:rsid w:val="00C72E20"/>
    <w:rsid w:val="00CB001F"/>
    <w:rsid w:val="00E233F3"/>
    <w:rsid w:val="00E835BE"/>
    <w:rsid w:val="00ED14C9"/>
    <w:rsid w:val="00F60949"/>
    <w:rsid w:val="00FA34D3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C20DC6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12B1AE-781C-453A-86F6-804826D474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5</cp:revision>
  <cp:lastPrinted>2017-11-16T18:15:00Z</cp:lastPrinted>
  <dcterms:created xsi:type="dcterms:W3CDTF">2019-05-13T19:38:00Z</dcterms:created>
  <dcterms:modified xsi:type="dcterms:W3CDTF">2019-05-16T13:23:00Z</dcterms:modified>
</cp:coreProperties>
</file>