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385774CF" w14:textId="54CB73F6" w:rsidR="00483086" w:rsidRDefault="00483086" w:rsidP="00483086">
      <w:r>
        <w:t xml:space="preserve">Minutes of the </w:t>
      </w:r>
      <w:r w:rsidR="003266F8">
        <w:t>February 8</w:t>
      </w:r>
      <w:r>
        <w:t xml:space="preserve">, 2021 Board of Education Meeting. </w:t>
      </w:r>
    </w:p>
    <w:p w14:paraId="0E2909A3" w14:textId="77777777" w:rsidR="00483086" w:rsidRDefault="00483086" w:rsidP="00483086"/>
    <w:p w14:paraId="57635CEC" w14:textId="77777777" w:rsidR="00483086" w:rsidRDefault="00483086" w:rsidP="00483086">
      <w:r>
        <w:t>Present:</w:t>
      </w:r>
      <w:r>
        <w:tab/>
      </w:r>
    </w:p>
    <w:p w14:paraId="19F0B81B" w14:textId="77777777" w:rsidR="00483086" w:rsidRDefault="00483086" w:rsidP="00483086">
      <w:r>
        <w:tab/>
        <w:t>Nikia Weber</w:t>
      </w:r>
      <w:r>
        <w:tab/>
      </w:r>
      <w:r>
        <w:tab/>
      </w:r>
      <w:r>
        <w:tab/>
        <w:t>Patrick McKernan</w:t>
      </w:r>
    </w:p>
    <w:p w14:paraId="42D3ACA4" w14:textId="77777777" w:rsidR="00483086" w:rsidRDefault="00483086" w:rsidP="00483086">
      <w:r>
        <w:tab/>
        <w:t>Jason Winder</w:t>
      </w:r>
      <w:r>
        <w:tab/>
      </w:r>
      <w:r>
        <w:tab/>
      </w:r>
      <w:r>
        <w:tab/>
        <w:t>Mike Estes</w:t>
      </w:r>
    </w:p>
    <w:p w14:paraId="4D92D855" w14:textId="77777777" w:rsidR="00483086" w:rsidRDefault="00483086" w:rsidP="00483086">
      <w:r>
        <w:tab/>
        <w:t>Stephen Bowe</w:t>
      </w:r>
      <w:r>
        <w:tab/>
      </w:r>
      <w:r>
        <w:tab/>
      </w:r>
      <w:r>
        <w:tab/>
        <w:t>Janel Anderson</w:t>
      </w:r>
    </w:p>
    <w:p w14:paraId="15821D08" w14:textId="77777777" w:rsidR="00483086" w:rsidRDefault="00483086" w:rsidP="00483086">
      <w:r>
        <w:tab/>
        <w:t>Tim Grable</w:t>
      </w:r>
    </w:p>
    <w:p w14:paraId="3BA081D1" w14:textId="77777777" w:rsidR="00483086" w:rsidRDefault="00483086" w:rsidP="00483086">
      <w:r>
        <w:tab/>
        <w:t>Jennifer Luedke</w:t>
      </w:r>
    </w:p>
    <w:p w14:paraId="17A0F476" w14:textId="04D7BECC" w:rsidR="00483086" w:rsidRDefault="00483086" w:rsidP="00483086">
      <w:r>
        <w:tab/>
      </w:r>
      <w:r w:rsidR="003266F8">
        <w:t>Nathan Geiger</w:t>
      </w:r>
    </w:p>
    <w:p w14:paraId="14CF1BED" w14:textId="77777777" w:rsidR="00483086" w:rsidRDefault="00483086" w:rsidP="00483086"/>
    <w:p w14:paraId="3A06B690" w14:textId="72416862" w:rsidR="00483086" w:rsidRDefault="00483086" w:rsidP="00483086">
      <w:r>
        <w:t>The regular Board of Education Meeting was called to order by President Nikia Weber at 6:0</w:t>
      </w:r>
      <w:r w:rsidR="003266F8">
        <w:t>1</w:t>
      </w:r>
      <w:r>
        <w:t xml:space="preserve"> p.m.</w:t>
      </w:r>
    </w:p>
    <w:p w14:paraId="2E968EDA" w14:textId="77777777" w:rsidR="00483086" w:rsidRDefault="00483086" w:rsidP="00483086"/>
    <w:p w14:paraId="60F3012F" w14:textId="77777777" w:rsidR="00483086" w:rsidRDefault="00483086" w:rsidP="00483086">
      <w:r>
        <w:t>AGENDA</w:t>
      </w:r>
    </w:p>
    <w:p w14:paraId="2B7CB7AA" w14:textId="6C407B87" w:rsidR="00483086" w:rsidRDefault="00483086" w:rsidP="00483086">
      <w:r>
        <w:t xml:space="preserve">It was moved by </w:t>
      </w:r>
      <w:r w:rsidR="003266F8">
        <w:t>Winder</w:t>
      </w:r>
      <w:r>
        <w:t xml:space="preserve"> and seconded by </w:t>
      </w:r>
      <w:r w:rsidR="003266F8">
        <w:t>Grable</w:t>
      </w:r>
      <w:r>
        <w:t xml:space="preserve"> to approve the agenda as </w:t>
      </w:r>
      <w:r w:rsidR="003266F8">
        <w:t>presented</w:t>
      </w:r>
      <w:r>
        <w:t>. Motion Carried.</w:t>
      </w:r>
    </w:p>
    <w:p w14:paraId="6A9EB4D2" w14:textId="77777777" w:rsidR="00483086" w:rsidRDefault="00483086" w:rsidP="00483086"/>
    <w:p w14:paraId="658BC1BD" w14:textId="77777777" w:rsidR="00483086" w:rsidRDefault="00483086" w:rsidP="00483086">
      <w:r>
        <w:t>MOMENT OF SILENCE</w:t>
      </w:r>
    </w:p>
    <w:p w14:paraId="3D946D9D" w14:textId="77777777" w:rsidR="00483086" w:rsidRDefault="00483086" w:rsidP="00483086">
      <w:r w:rsidRPr="00EE728C">
        <w:t>The Board of Education took a moment of silence to reflect on all the servicemen home and abroad s</w:t>
      </w:r>
      <w:r>
        <w:t>erving our country and their families, EMT’s, and law enforcement officers and their families.</w:t>
      </w:r>
    </w:p>
    <w:p w14:paraId="023E06D7" w14:textId="77777777" w:rsidR="00483086" w:rsidRDefault="00483086" w:rsidP="00483086"/>
    <w:p w14:paraId="209921AD" w14:textId="77777777" w:rsidR="00483086" w:rsidRDefault="00483086" w:rsidP="00483086">
      <w:r>
        <w:t>VOUCHERS AND BILLS</w:t>
      </w:r>
    </w:p>
    <w:p w14:paraId="2DADACD6" w14:textId="2D1E927E" w:rsidR="00483086" w:rsidRDefault="00483086" w:rsidP="00483086">
      <w:r>
        <w:t xml:space="preserve">It was moved by </w:t>
      </w:r>
      <w:r w:rsidR="003266F8">
        <w:t>Winder</w:t>
      </w:r>
      <w:r>
        <w:t xml:space="preserve"> and seconded by </w:t>
      </w:r>
      <w:r w:rsidR="003266F8">
        <w:t xml:space="preserve">Geiger </w:t>
      </w:r>
      <w:r>
        <w:t>to approve the vouchers and bills as presented. Motion Carried.</w:t>
      </w:r>
    </w:p>
    <w:p w14:paraId="7ACC670E" w14:textId="77777777" w:rsidR="00483086" w:rsidRDefault="00483086" w:rsidP="00483086"/>
    <w:p w14:paraId="542348EE" w14:textId="77777777" w:rsidR="003266F8" w:rsidRDefault="00483086" w:rsidP="00483086">
      <w:r>
        <w:t xml:space="preserve">VISITORS:  </w:t>
      </w:r>
    </w:p>
    <w:p w14:paraId="5608FCB4" w14:textId="491F5E0A" w:rsidR="00483086" w:rsidRDefault="003266F8" w:rsidP="00483086">
      <w:r>
        <w:t>Justin Engemann, Allisha Engemann, and Paityn Engemann</w:t>
      </w:r>
    </w:p>
    <w:p w14:paraId="53678EC2" w14:textId="46DC7C3F" w:rsidR="003266F8" w:rsidRDefault="003266F8" w:rsidP="00483086"/>
    <w:p w14:paraId="27E8AEC3" w14:textId="5A98E958" w:rsidR="003266F8" w:rsidRDefault="003266F8" w:rsidP="00483086">
      <w:r>
        <w:t>PUBLIC FORUM:</w:t>
      </w:r>
    </w:p>
    <w:p w14:paraId="373CAC7C" w14:textId="1B7F5A1C" w:rsidR="003266F8" w:rsidRDefault="003266F8" w:rsidP="00483086">
      <w:r>
        <w:t>Mr. and Mrs. Justin Engemann and Paityn Engemann addressed the Board of Education about implementing a weighted GPA for honor courses.</w:t>
      </w:r>
    </w:p>
    <w:p w14:paraId="7FB09B3E" w14:textId="354086C5" w:rsidR="003266F8" w:rsidRDefault="003266F8" w:rsidP="00483086"/>
    <w:p w14:paraId="63243025" w14:textId="248524F1" w:rsidR="00483086" w:rsidRDefault="00483086" w:rsidP="00483086">
      <w:r>
        <w:t>CONSENT AGENDA</w:t>
      </w:r>
    </w:p>
    <w:p w14:paraId="7E57F8A5" w14:textId="23022772" w:rsidR="00483086" w:rsidRDefault="00483086" w:rsidP="00483086">
      <w:r>
        <w:t xml:space="preserve">It was moved by </w:t>
      </w:r>
      <w:r w:rsidR="003266F8">
        <w:t>Luedke</w:t>
      </w:r>
      <w:r>
        <w:t xml:space="preserve"> and seconded by </w:t>
      </w:r>
      <w:r w:rsidR="003266F8">
        <w:t xml:space="preserve">Winder </w:t>
      </w:r>
      <w:r>
        <w:t xml:space="preserve">to approve the consent agenda as presented.   Motion Carried. </w:t>
      </w:r>
    </w:p>
    <w:p w14:paraId="0FEABFCA" w14:textId="3A63F4C0" w:rsidR="00483086" w:rsidRDefault="00483086" w:rsidP="00483086">
      <w:pPr>
        <w:pStyle w:val="ListParagraph"/>
        <w:numPr>
          <w:ilvl w:val="0"/>
          <w:numId w:val="12"/>
        </w:numPr>
      </w:pPr>
      <w:r>
        <w:t xml:space="preserve"> Approval of Minutes – </w:t>
      </w:r>
      <w:r w:rsidR="003266F8">
        <w:t>January 13, 2021</w:t>
      </w:r>
    </w:p>
    <w:p w14:paraId="27B13B80" w14:textId="2ADB002D" w:rsidR="003266F8" w:rsidRDefault="003266F8" w:rsidP="00483086">
      <w:pPr>
        <w:pStyle w:val="ListParagraph"/>
        <w:numPr>
          <w:ilvl w:val="0"/>
          <w:numId w:val="12"/>
        </w:numPr>
      </w:pPr>
      <w:r>
        <w:t>Accept $100</w:t>
      </w:r>
      <w:r w:rsidR="00E70073">
        <w:t>0</w:t>
      </w:r>
      <w:r>
        <w:t xml:space="preserve"> Donation from Mr. and Mrs. David Masters</w:t>
      </w:r>
    </w:p>
    <w:p w14:paraId="176144E9" w14:textId="77777777" w:rsidR="00483086" w:rsidRDefault="00483086" w:rsidP="00483086"/>
    <w:p w14:paraId="611C9325" w14:textId="67AD8F79" w:rsidR="00483086" w:rsidRDefault="003266F8" w:rsidP="00483086">
      <w:r>
        <w:t>APPROVAL TO MOVE GRADE 6 TO TROY MIDDLE SCHOOL 2021-2022 SCHOOL YEAR</w:t>
      </w:r>
    </w:p>
    <w:p w14:paraId="2045E3BC" w14:textId="5F6E0601" w:rsidR="00483086" w:rsidRDefault="003266F8" w:rsidP="00483086">
      <w:r>
        <w:t>It was moved by Geiger and seconded by Bowe to approve the moving of Grade 6 to Troy Middle School starting 2021-2022. Motion Carried.</w:t>
      </w:r>
    </w:p>
    <w:p w14:paraId="1AE949A2" w14:textId="02BA7A3C" w:rsidR="003266F8" w:rsidRDefault="003266F8" w:rsidP="00483086"/>
    <w:p w14:paraId="46F013FB" w14:textId="7FB0DF3D" w:rsidR="003266F8" w:rsidRDefault="003266F8" w:rsidP="00483086"/>
    <w:p w14:paraId="4D3C4E41" w14:textId="77777777" w:rsidR="00483086" w:rsidRDefault="00483086" w:rsidP="00483086">
      <w:r>
        <w:lastRenderedPageBreak/>
        <w:t>COVID-19 LEAVE ACT</w:t>
      </w:r>
    </w:p>
    <w:p w14:paraId="1D92EAD5" w14:textId="1C915CD3" w:rsidR="00483086" w:rsidRDefault="00483086" w:rsidP="00483086">
      <w:r>
        <w:t xml:space="preserve">It was moved by </w:t>
      </w:r>
      <w:r w:rsidR="003266F8">
        <w:t>Winder</w:t>
      </w:r>
      <w:r>
        <w:t xml:space="preserve"> and seconded by </w:t>
      </w:r>
      <w:r w:rsidR="003266F8">
        <w:t>Grable</w:t>
      </w:r>
      <w:r>
        <w:t xml:space="preserve"> to extend the COVID-19 leave act until </w:t>
      </w:r>
      <w:r w:rsidR="003266F8">
        <w:t>March</w:t>
      </w:r>
      <w:r>
        <w:t xml:space="preserve"> 8, 2021.  Motion Carried.</w:t>
      </w:r>
    </w:p>
    <w:p w14:paraId="32937389" w14:textId="5DC417D3" w:rsidR="0052148B" w:rsidRDefault="0052148B" w:rsidP="00483086"/>
    <w:p w14:paraId="708A6BD3" w14:textId="3AA82CBC" w:rsidR="003266F8" w:rsidRDefault="00924C3D" w:rsidP="00483086">
      <w:bookmarkStart w:id="0" w:name="_Hlk19088976"/>
      <w:r>
        <w:t xml:space="preserve">Mr. McKernan updated the Board of Education on enrollment figures.  The district is continuing work on piloting a K-12 math curriculum programs that the district will be purchasing in the spring of 2021. </w:t>
      </w:r>
    </w:p>
    <w:p w14:paraId="1EF556DA" w14:textId="77777777" w:rsidR="00E70073" w:rsidRDefault="00924C3D" w:rsidP="00483086">
      <w:r>
        <w:t xml:space="preserve">A discussion about weighting </w:t>
      </w:r>
      <w:r w:rsidR="00E70073">
        <w:t xml:space="preserve">honor courses and dual credit </w:t>
      </w:r>
      <w:r>
        <w:t>courses</w:t>
      </w:r>
      <w:r w:rsidR="00E70073">
        <w:t xml:space="preserve"> was held.  The administration and board of education will continue to steady this topic.  </w:t>
      </w:r>
    </w:p>
    <w:p w14:paraId="514991EC" w14:textId="77777777" w:rsidR="00E70073" w:rsidRDefault="00E70073" w:rsidP="00483086"/>
    <w:p w14:paraId="3C736A94" w14:textId="4511A73C" w:rsidR="00924C3D" w:rsidRDefault="00E70073" w:rsidP="00483086">
      <w:r>
        <w:t>Mr</w:t>
      </w:r>
      <w:r w:rsidR="00924C3D">
        <w:t xml:space="preserve">. Estes updated the Board of Education on information from KSHSAA about mask mandates and guidelines if the rules are not followed.  Both the middle school girls and </w:t>
      </w:r>
      <w:proofErr w:type="gramStart"/>
      <w:r w:rsidR="00924C3D">
        <w:t>boys</w:t>
      </w:r>
      <w:proofErr w:type="gramEnd"/>
      <w:r w:rsidR="00924C3D">
        <w:t xml:space="preserve"> teams placed 3</w:t>
      </w:r>
      <w:r w:rsidR="00924C3D" w:rsidRPr="00924C3D">
        <w:rPr>
          <w:vertAlign w:val="superscript"/>
        </w:rPr>
        <w:t>rd</w:t>
      </w:r>
      <w:r w:rsidR="00924C3D">
        <w:t xml:space="preserve"> at the OTL Basketball Tournaments.  Middle Scholar bowl season will start this week.  Troy hosted the league scholar bowl meet and Troy placed 2</w:t>
      </w:r>
      <w:r w:rsidR="00924C3D" w:rsidRPr="00924C3D">
        <w:rPr>
          <w:vertAlign w:val="superscript"/>
        </w:rPr>
        <w:t>nd</w:t>
      </w:r>
      <w:r w:rsidR="00924C3D">
        <w:t xml:space="preserve"> in the league.  Spring sports at THS can start March 1</w:t>
      </w:r>
      <w:r w:rsidR="00924C3D" w:rsidRPr="00924C3D">
        <w:rPr>
          <w:vertAlign w:val="superscript"/>
        </w:rPr>
        <w:t>st</w:t>
      </w:r>
      <w:r w:rsidR="00924C3D">
        <w:t xml:space="preserve">.  </w:t>
      </w:r>
    </w:p>
    <w:p w14:paraId="56E976B6" w14:textId="557C15C8" w:rsidR="00924C3D" w:rsidRDefault="00924C3D" w:rsidP="00483086"/>
    <w:p w14:paraId="145C888E" w14:textId="7BE637AE" w:rsidR="00924C3D" w:rsidRDefault="00924C3D" w:rsidP="00483086">
      <w:r>
        <w:t>Mr. Geiger gave the DCEC Update.</w:t>
      </w:r>
    </w:p>
    <w:p w14:paraId="49F2F8D5" w14:textId="0940EF81" w:rsidR="00924C3D" w:rsidRDefault="00924C3D" w:rsidP="00483086"/>
    <w:p w14:paraId="6988332A" w14:textId="2F14A2FA" w:rsidR="00483086" w:rsidRDefault="00483086" w:rsidP="00483086">
      <w:r>
        <w:t>EXECUTIVE SESSION</w:t>
      </w:r>
    </w:p>
    <w:p w14:paraId="4B29BF2B" w14:textId="7C4B4379" w:rsidR="00924C3D" w:rsidRDefault="00924C3D" w:rsidP="00483086">
      <w:r>
        <w:t xml:space="preserve">It was moved by Winder and seconded by Geiger to </w:t>
      </w:r>
      <w:r w:rsidR="00C13397">
        <w:t>go into executive session to discuss the latest master agreement pursuant to the exception for employer-employee negotiations under KOMA</w:t>
      </w:r>
      <w:r w:rsidR="007C7347">
        <w:t>, and the open will resume at 7:53 p.m.</w:t>
      </w:r>
    </w:p>
    <w:p w14:paraId="6E6878DB" w14:textId="38F16C29" w:rsidR="007C7347" w:rsidRDefault="007C7347" w:rsidP="00483086"/>
    <w:p w14:paraId="20CF2B73" w14:textId="0CB7B6A9" w:rsidR="007C7347" w:rsidRDefault="007C7347" w:rsidP="00483086">
      <w:r>
        <w:t>Remaining: Board, Superintendent, and Clerk</w:t>
      </w:r>
    </w:p>
    <w:p w14:paraId="7EE73580" w14:textId="06FC73FA" w:rsidR="007C7347" w:rsidRDefault="007C7347" w:rsidP="00483086"/>
    <w:p w14:paraId="291FCF9D" w14:textId="79ED1A71" w:rsidR="00483086" w:rsidRDefault="00483086" w:rsidP="00483086">
      <w:r>
        <w:t xml:space="preserve">It was moved by Winder and seconded by Luedke to go into executive session to discuss hiring of a non-classified personnel pursuant to non-elected exception under KOMA and the open meeting will resume in the board room at </w:t>
      </w:r>
      <w:r w:rsidR="007C7347">
        <w:t>8:15</w:t>
      </w:r>
      <w:r>
        <w:t xml:space="preserve"> p.m.  </w:t>
      </w:r>
    </w:p>
    <w:p w14:paraId="446C8F74" w14:textId="77777777" w:rsidR="00483086" w:rsidRDefault="00483086" w:rsidP="00483086"/>
    <w:p w14:paraId="13C831AE" w14:textId="77777777" w:rsidR="00483086" w:rsidRDefault="00483086" w:rsidP="00483086">
      <w:r>
        <w:t>Remaining:  Board and Superintendent</w:t>
      </w:r>
    </w:p>
    <w:p w14:paraId="0226A034" w14:textId="77777777" w:rsidR="00483086" w:rsidRDefault="00483086" w:rsidP="00483086"/>
    <w:p w14:paraId="15051E31" w14:textId="07641C21" w:rsidR="007C7347" w:rsidRDefault="007C7347" w:rsidP="00483086">
      <w:r>
        <w:t xml:space="preserve">TROY ELEMENTARY TEACHER </w:t>
      </w:r>
      <w:r>
        <w:tab/>
      </w:r>
      <w:r>
        <w:br/>
        <w:t>It was moved by Luedke and seconded by Bowe to approve Anne Carleton as a Troy Grade School teacher for the 2021-2022 school year.  Motion Carried.</w:t>
      </w:r>
    </w:p>
    <w:p w14:paraId="2697CB66" w14:textId="2862BE61" w:rsidR="007C7347" w:rsidRDefault="007C7347" w:rsidP="00483086"/>
    <w:p w14:paraId="1EDCA304" w14:textId="6DBC8EFC" w:rsidR="00483086" w:rsidRDefault="00483086" w:rsidP="00483086">
      <w:r>
        <w:t>RESIGNATION</w:t>
      </w:r>
    </w:p>
    <w:p w14:paraId="116685CF" w14:textId="695F6F24" w:rsidR="00483086" w:rsidRDefault="00483086" w:rsidP="00483086">
      <w:r>
        <w:t xml:space="preserve">It was moved by </w:t>
      </w:r>
      <w:r w:rsidR="007C7347">
        <w:t>Grable</w:t>
      </w:r>
      <w:r>
        <w:t xml:space="preserve"> and seconded by </w:t>
      </w:r>
      <w:r w:rsidR="007C7347">
        <w:t>Winder</w:t>
      </w:r>
      <w:r>
        <w:t xml:space="preserve"> to accept with regret</w:t>
      </w:r>
      <w:r w:rsidR="007C7347">
        <w:t xml:space="preserve"> and thanks for the many years of service the resignation </w:t>
      </w:r>
      <w:r>
        <w:t xml:space="preserve">of </w:t>
      </w:r>
      <w:r w:rsidR="007C7347">
        <w:t>Jennifer Whetstine</w:t>
      </w:r>
      <w:r>
        <w:t xml:space="preserve"> as </w:t>
      </w:r>
      <w:r w:rsidR="007C7347">
        <w:t>a</w:t>
      </w:r>
      <w:r>
        <w:t xml:space="preserve"> teacher at the end of the 2020-21 school year.  Motion Carried.</w:t>
      </w:r>
    </w:p>
    <w:p w14:paraId="0D37B849" w14:textId="2DA573D4" w:rsidR="007C7347" w:rsidRDefault="007C7347" w:rsidP="00483086"/>
    <w:p w14:paraId="3F596568" w14:textId="7B15D087" w:rsidR="007C7347" w:rsidRDefault="007C7347" w:rsidP="00483086">
      <w:r>
        <w:t>ADMINISTRATIVE CONTRACT</w:t>
      </w:r>
    </w:p>
    <w:p w14:paraId="0EEDD25E" w14:textId="3E19DF35" w:rsidR="007C7347" w:rsidRDefault="007C7347" w:rsidP="00483086">
      <w:r>
        <w:t>It was moved by Geiger and seconded by Bowe to approve the contract extension for Michael Estes, 6-12 Principal.  Motion Carried.</w:t>
      </w:r>
    </w:p>
    <w:p w14:paraId="252806E8" w14:textId="77777777" w:rsidR="00483086" w:rsidRDefault="00483086" w:rsidP="00483086"/>
    <w:bookmarkEnd w:id="0"/>
    <w:p w14:paraId="0B9DA84F" w14:textId="747CFBA9" w:rsidR="00483086" w:rsidRDefault="00483086" w:rsidP="00483086">
      <w:r>
        <w:t xml:space="preserve">The meeting was adjourned at </w:t>
      </w:r>
      <w:r w:rsidR="007C7347">
        <w:t>8:25</w:t>
      </w:r>
      <w:r>
        <w:t xml:space="preserve"> p.m.</w:t>
      </w:r>
    </w:p>
    <w:p w14:paraId="3A4E90C1" w14:textId="77777777" w:rsidR="00483086" w:rsidRDefault="00483086" w:rsidP="00483086"/>
    <w:p w14:paraId="7313FC79" w14:textId="77777777" w:rsidR="00483086" w:rsidRDefault="00483086" w:rsidP="00483086"/>
    <w:p w14:paraId="60C9AF48" w14:textId="77777777" w:rsidR="00483086" w:rsidRDefault="00483086" w:rsidP="00483086"/>
    <w:p w14:paraId="34564AC7" w14:textId="77777777" w:rsidR="00483086" w:rsidRPr="006A4C6E" w:rsidRDefault="00483086" w:rsidP="00483086">
      <w:r>
        <w:t>_____________________________________</w:t>
      </w:r>
    </w:p>
    <w:p w14:paraId="6D7F842A" w14:textId="77777777" w:rsidR="00483086" w:rsidRDefault="00483086" w:rsidP="00483086">
      <w:r>
        <w:t>Janel Anderson</w:t>
      </w:r>
    </w:p>
    <w:p w14:paraId="5B3FA691" w14:textId="249EE9B3" w:rsidR="002B3098" w:rsidRPr="00DB4F1A" w:rsidRDefault="00483086" w:rsidP="00483086">
      <w:r>
        <w:lastRenderedPageBreak/>
        <w:t>Clerk of the Board</w:t>
      </w:r>
    </w:p>
    <w:sectPr w:rsidR="002B3098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AE59" w14:textId="77777777" w:rsidR="008F1CBE" w:rsidRDefault="008F1CBE">
      <w:r>
        <w:separator/>
      </w:r>
    </w:p>
  </w:endnote>
  <w:endnote w:type="continuationSeparator" w:id="0">
    <w:p w14:paraId="695A959A" w14:textId="77777777" w:rsidR="008F1CBE" w:rsidRDefault="008F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ED26" w14:textId="77777777" w:rsidR="008F1CBE" w:rsidRDefault="008F1CBE">
      <w:r>
        <w:separator/>
      </w:r>
    </w:p>
  </w:footnote>
  <w:footnote w:type="continuationSeparator" w:id="0">
    <w:p w14:paraId="5128548C" w14:textId="77777777" w:rsidR="008F1CBE" w:rsidRDefault="008F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D60F0D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D7B3BA4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95A4FD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282"/>
    <w:multiLevelType w:val="hybridMultilevel"/>
    <w:tmpl w:val="25B4D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266F8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3086"/>
    <w:rsid w:val="00485D9F"/>
    <w:rsid w:val="00493010"/>
    <w:rsid w:val="004C21A9"/>
    <w:rsid w:val="004D31A5"/>
    <w:rsid w:val="005008EB"/>
    <w:rsid w:val="005138E7"/>
    <w:rsid w:val="0052148B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7F0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C7347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1CBE"/>
    <w:rsid w:val="008F7003"/>
    <w:rsid w:val="009002AA"/>
    <w:rsid w:val="009023B5"/>
    <w:rsid w:val="00920CFF"/>
    <w:rsid w:val="0092320D"/>
    <w:rsid w:val="00923A45"/>
    <w:rsid w:val="00924C3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13397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0F0D"/>
    <w:rsid w:val="00D64A19"/>
    <w:rsid w:val="00D76911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0073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08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kernan\AppData\Local\Microsoft\Windows\INetCache\Content.Outlook\EEW17J5Z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</TotalTime>
  <Pages>3</Pages>
  <Words>573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3595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Janel Anderson</cp:lastModifiedBy>
  <cp:revision>2</cp:revision>
  <cp:lastPrinted>2021-01-14T15:44:00Z</cp:lastPrinted>
  <dcterms:created xsi:type="dcterms:W3CDTF">2021-02-10T20:31:00Z</dcterms:created>
  <dcterms:modified xsi:type="dcterms:W3CDTF">2021-02-10T20:31:00Z</dcterms:modified>
</cp:coreProperties>
</file>