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7D76519A" w14:textId="77777777" w:rsidR="00EF12EE" w:rsidRDefault="00EF12EE" w:rsidP="00EF12EE">
      <w:r>
        <w:t>May 10, 2021</w:t>
      </w:r>
    </w:p>
    <w:p w14:paraId="3F2589EA" w14:textId="77777777" w:rsidR="00EF12EE" w:rsidRDefault="00EF12EE" w:rsidP="00EF12EE"/>
    <w:p w14:paraId="1E28B159" w14:textId="77777777" w:rsidR="00EF12EE" w:rsidRDefault="00EF12EE" w:rsidP="00EF12EE">
      <w:r>
        <w:t>Dear Parents/Guardians,</w:t>
      </w:r>
    </w:p>
    <w:p w14:paraId="1A2866EC" w14:textId="77777777" w:rsidR="00EF12EE" w:rsidRDefault="00EF12EE" w:rsidP="00EF12EE"/>
    <w:p w14:paraId="1B011912" w14:textId="77777777" w:rsidR="00EF12EE" w:rsidRDefault="00EF12EE" w:rsidP="00EF12EE">
      <w:r>
        <w:tab/>
        <w:t>Troy High School student-athletes will be given the opportunity to obtain a sports physical, which will satisfy the requirements for athletic participation for the 2021-2022 school year.  The physical will be administered by Cory Schrick, PA-C, employee of The Orthopedic and Sports Medicine Center in St. Joseph, MO.  The physicals will be given at the high school on Monday, May 17</w:t>
      </w:r>
      <w:r w:rsidRPr="004E37C4">
        <w:rPr>
          <w:vertAlign w:val="superscript"/>
        </w:rPr>
        <w:t>th</w:t>
      </w:r>
      <w:r>
        <w:t xml:space="preserve">.  The charge for these physicals will be $20, cash or check (made payable to Cory Schrick).  </w:t>
      </w:r>
    </w:p>
    <w:p w14:paraId="142B76E6" w14:textId="77777777" w:rsidR="00EF12EE" w:rsidRDefault="00EF12EE" w:rsidP="00EF12EE"/>
    <w:p w14:paraId="627D013C" w14:textId="45A6E8DA" w:rsidR="00EF12EE" w:rsidRDefault="00EF12EE" w:rsidP="00EF12EE">
      <w:r>
        <w:tab/>
        <w:t>If you would like to take advantage of this opportunity, we would ask for you to fill out the attached forms</w:t>
      </w:r>
      <w:r>
        <w:t xml:space="preserve"> (available in the high school office)</w:t>
      </w:r>
      <w:r>
        <w:t xml:space="preserve"> and permission slip and send them back no later than Friday, May 14</w:t>
      </w:r>
      <w:r w:rsidRPr="00390164">
        <w:rPr>
          <w:vertAlign w:val="superscript"/>
        </w:rPr>
        <w:t>th</w:t>
      </w:r>
      <w:r>
        <w:t>.  Your child will not be given a physical unless the permission slip is signed and returned with payment.  If you would rather go through your family physician, physicals for fall participation will be due August 16</w:t>
      </w:r>
      <w:r w:rsidRPr="00390164">
        <w:rPr>
          <w:vertAlign w:val="superscript"/>
        </w:rPr>
        <w:t>th</w:t>
      </w:r>
      <w:r>
        <w:t xml:space="preserve">!    </w:t>
      </w:r>
    </w:p>
    <w:p w14:paraId="70A55706" w14:textId="77777777" w:rsidR="00EF12EE" w:rsidRDefault="00EF12EE" w:rsidP="00EF12EE"/>
    <w:p w14:paraId="12088787" w14:textId="77777777" w:rsidR="00EF12EE" w:rsidRDefault="00EF12EE" w:rsidP="00EF12EE"/>
    <w:p w14:paraId="6C4413BE" w14:textId="77777777" w:rsidR="00EF12EE" w:rsidRDefault="00EF12EE" w:rsidP="00EF12EE">
      <w:r>
        <w:t>Thank You and Go Trojans!</w:t>
      </w:r>
    </w:p>
    <w:p w14:paraId="0AB647BA" w14:textId="77777777" w:rsidR="00EF12EE" w:rsidRDefault="00EF12EE" w:rsidP="00EF12EE"/>
    <w:p w14:paraId="0DEA6D09" w14:textId="77777777" w:rsidR="00EF12EE" w:rsidRDefault="00EF12EE" w:rsidP="00EF12EE">
      <w:r>
        <w:t>Cory Schrick, PA-C</w:t>
      </w:r>
    </w:p>
    <w:p w14:paraId="7565AA2A" w14:textId="77777777" w:rsidR="00EF12EE" w:rsidRDefault="00EF12EE" w:rsidP="00EF12EE"/>
    <w:p w14:paraId="583DFA6D" w14:textId="77777777" w:rsidR="00EF12EE" w:rsidRDefault="00EF12EE" w:rsidP="00EF12EE"/>
    <w:p w14:paraId="5CBD1A76" w14:textId="77777777" w:rsidR="00EF12EE" w:rsidRDefault="00EF12EE" w:rsidP="00EF12EE"/>
    <w:p w14:paraId="5DAD0C2A" w14:textId="77777777" w:rsidR="00EF12EE" w:rsidRDefault="00EF12EE" w:rsidP="00EF12EE">
      <w:r>
        <w:t>_____ Yes, I would like my child to be given a physical by Cory Schrick PA-C</w:t>
      </w:r>
    </w:p>
    <w:p w14:paraId="52B8854B" w14:textId="77777777" w:rsidR="00EF12EE" w:rsidRDefault="00EF12EE" w:rsidP="00EF12EE"/>
    <w:p w14:paraId="0BDE6684" w14:textId="77777777" w:rsidR="00EF12EE" w:rsidRDefault="00EF12EE" w:rsidP="00EF12EE"/>
    <w:p w14:paraId="6E0F8861" w14:textId="77777777" w:rsidR="00EF12EE" w:rsidRDefault="00EF12EE" w:rsidP="00EF12EE"/>
    <w:p w14:paraId="64EFD471" w14:textId="77777777" w:rsidR="00EF12EE" w:rsidRDefault="00EF12EE" w:rsidP="00EF12EE">
      <w:r>
        <w:t>Parent/Guardian ________________________________________________</w:t>
      </w:r>
    </w:p>
    <w:p w14:paraId="5FB5DFC5" w14:textId="77777777" w:rsidR="00EF12EE" w:rsidRDefault="00EF12EE" w:rsidP="00EF12EE"/>
    <w:p w14:paraId="5B3FA691" w14:textId="46056E51" w:rsidR="002B3098" w:rsidRPr="00DB4F1A" w:rsidRDefault="002B3098" w:rsidP="00923A45"/>
    <w:sectPr w:rsidR="002B3098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EF12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D7B3BA4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EF12EE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2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1196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2021-05-10T16:48:00Z</cp:lastPrinted>
  <dcterms:created xsi:type="dcterms:W3CDTF">2021-05-10T16:48:00Z</dcterms:created>
  <dcterms:modified xsi:type="dcterms:W3CDTF">2021-05-10T16:48:00Z</dcterms:modified>
</cp:coreProperties>
</file>