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July 11, 2021</w:t>
      </w:r>
    </w:p>
    <w:p w14:paraId="3966E22E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3AFFC5E5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0157AB1A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140AE5D7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6.  Consent Agenda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Approval of Minutes – June 13, 2022</w:t>
      </w:r>
    </w:p>
    <w:p w14:paraId="4920445A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b.  Approval of Board of Education Appointments</w:t>
      </w:r>
    </w:p>
    <w:p w14:paraId="75EB037D" w14:textId="2A6D09B4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c.   Approval of Board of Education Resolutions </w:t>
      </w:r>
    </w:p>
    <w:p w14:paraId="3419FB02" w14:textId="730E33F8" w:rsidR="00F33439" w:rsidRPr="00AD1449" w:rsidRDefault="00F3343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="00A56544">
        <w:rPr>
          <w:rFonts w:ascii="Times New Roman" w:eastAsia="Times New Roman" w:hAnsi="Times New Roman" w:cs="Times New Roman"/>
          <w:sz w:val="24"/>
          <w:szCs w:val="24"/>
        </w:rPr>
        <w:t>Approval of Summer Help – Gannon Bowe</w:t>
      </w:r>
    </w:p>
    <w:p w14:paraId="53F1D310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F3AE201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7.  Business Items:</w:t>
      </w:r>
    </w:p>
    <w:p w14:paraId="10FD2E5C" w14:textId="4706A401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096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096CE6">
        <w:rPr>
          <w:rFonts w:ascii="Times New Roman" w:eastAsia="Times New Roman" w:hAnsi="Times New Roman" w:cs="Times New Roman"/>
          <w:sz w:val="24"/>
          <w:szCs w:val="24"/>
        </w:rPr>
        <w:t>Closing of FY2022</w:t>
      </w:r>
      <w:r w:rsidR="00096CE6">
        <w:rPr>
          <w:rFonts w:ascii="Times New Roman" w:eastAsia="Times New Roman" w:hAnsi="Times New Roman" w:cs="Times New Roman"/>
          <w:sz w:val="24"/>
          <w:szCs w:val="24"/>
        </w:rPr>
        <w:tab/>
      </w:r>
      <w:r w:rsidR="00096CE6">
        <w:rPr>
          <w:rFonts w:ascii="Times New Roman" w:eastAsia="Times New Roman" w:hAnsi="Times New Roman" w:cs="Times New Roman"/>
          <w:sz w:val="24"/>
          <w:szCs w:val="24"/>
        </w:rPr>
        <w:tab/>
      </w:r>
      <w:r w:rsidR="00096CE6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Action </w:t>
      </w:r>
    </w:p>
    <w:p w14:paraId="5BE84BC6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b.  Approval of KASB Board Policy Updates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9AFC84A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c.  Approval of THS Senior Trip Guidelines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7A3A528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d.  Approval of Revenue Neutral Rate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C03ED7D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e.  KSDE Needs Assessment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DBA94DA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8.    Administrative Reports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Discussion/Action</w:t>
      </w:r>
    </w:p>
    <w:p w14:paraId="49ED2AC3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2A8E6431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b. DCEC Report </w:t>
      </w:r>
    </w:p>
    <w:p w14:paraId="33A66E1D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9.  Executive Session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2DB1EDD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BACF8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10. Executive Session</w:t>
      </w:r>
    </w:p>
    <w:p w14:paraId="3B679823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11.  Positive Comments from Board Members</w:t>
      </w:r>
    </w:p>
    <w:p w14:paraId="06F8788C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12.  Adjournment</w:t>
      </w:r>
    </w:p>
    <w:p w14:paraId="0535466A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465F2F" w14:textId="58E025F4" w:rsidR="00B31751" w:rsidRPr="00DB4F1A" w:rsidRDefault="00B31751" w:rsidP="00A44A6B"/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096CE6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CE6"/>
    <w:rsid w:val="000D0EB0"/>
    <w:rsid w:val="000D2E57"/>
    <w:rsid w:val="000E144D"/>
    <w:rsid w:val="000F451D"/>
    <w:rsid w:val="0010142D"/>
    <w:rsid w:val="00147092"/>
    <w:rsid w:val="001574BF"/>
    <w:rsid w:val="00160B63"/>
    <w:rsid w:val="00171BFC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33439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4</TotalTime>
  <Pages>1</Pages>
  <Words>151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1122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2022-07-06T21:09:00Z</cp:lastPrinted>
  <dcterms:created xsi:type="dcterms:W3CDTF">2022-06-30T20:38:00Z</dcterms:created>
  <dcterms:modified xsi:type="dcterms:W3CDTF">2022-07-07T15:43:00Z</dcterms:modified>
</cp:coreProperties>
</file>