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0326169B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73DEFFA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4E2C4873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13E45393" w14:textId="38A40DD3" w:rsidR="00AD1449" w:rsidRPr="00AD1449" w:rsidRDefault="00732792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August 22, 2022</w:t>
      </w:r>
    </w:p>
    <w:p w14:paraId="3966E22E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6:00 p.m.</w:t>
      </w:r>
    </w:p>
    <w:p w14:paraId="7FF5B540" w14:textId="74E6BDFB" w:rsidR="003D185B" w:rsidRDefault="00AD1449" w:rsidP="003D18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Troy Central Offic</w:t>
      </w:r>
      <w:r w:rsidR="003D185B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14:paraId="227238E4" w14:textId="77777777" w:rsidR="003D185B" w:rsidRDefault="003D185B" w:rsidP="003D18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6D536B" w14:textId="53133201" w:rsidR="003D185B" w:rsidRPr="003D185B" w:rsidRDefault="003D185B" w:rsidP="003D18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Hearing</w:t>
      </w:r>
    </w:p>
    <w:p w14:paraId="17BE7227" w14:textId="54D6F7FB" w:rsidR="003D185B" w:rsidRDefault="003D185B" w:rsidP="003D185B">
      <w:pPr>
        <w:pStyle w:val="ListParagraph"/>
        <w:numPr>
          <w:ilvl w:val="0"/>
          <w:numId w:val="12"/>
        </w:numPr>
      </w:pPr>
      <w:r>
        <w:t xml:space="preserve"> Call to Order</w:t>
      </w:r>
      <w:r>
        <w:tab/>
      </w:r>
    </w:p>
    <w:p w14:paraId="55F43252" w14:textId="30B8A5DD" w:rsidR="003D185B" w:rsidRPr="003D185B" w:rsidRDefault="003D185B" w:rsidP="003D185B">
      <w:pPr>
        <w:pStyle w:val="ListParagraph"/>
        <w:numPr>
          <w:ilvl w:val="0"/>
          <w:numId w:val="12"/>
        </w:numPr>
      </w:pPr>
      <w:r>
        <w:t>Adjourn Budget Hearing</w:t>
      </w:r>
    </w:p>
    <w:p w14:paraId="62B67454" w14:textId="3E0786D0" w:rsidR="003D185B" w:rsidRDefault="003D185B" w:rsidP="003D185B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157AB1A" w14:textId="37AC293A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1.  Call to Order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B4BADCF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2.  Approval of Agenda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1579BDE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3. Moment of Silence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03656E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4.  Approval of Vouchers and Bills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725723F2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5.  Public Forum</w:t>
      </w:r>
    </w:p>
    <w:p w14:paraId="140AE5D7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 xml:space="preserve">6.  Consent Agenda 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1202461" w14:textId="24362EBE" w:rsidR="00AD1449" w:rsidRPr="00217823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217823">
        <w:rPr>
          <w:rFonts w:ascii="Times New Roman" w:eastAsia="Times New Roman" w:hAnsi="Times New Roman" w:cs="Times New Roman"/>
          <w:sz w:val="24"/>
          <w:szCs w:val="24"/>
        </w:rPr>
        <w:t xml:space="preserve">a.  Approval of Minutes – </w:t>
      </w:r>
      <w:r w:rsidR="00732792" w:rsidRPr="00217823">
        <w:rPr>
          <w:rFonts w:ascii="Times New Roman" w:eastAsia="Times New Roman" w:hAnsi="Times New Roman" w:cs="Times New Roman"/>
          <w:sz w:val="24"/>
          <w:szCs w:val="24"/>
        </w:rPr>
        <w:t>July 11, 2022</w:t>
      </w:r>
    </w:p>
    <w:p w14:paraId="3419FB02" w14:textId="5BA743EB" w:rsidR="00F33439" w:rsidRPr="00217823" w:rsidRDefault="00AD1449" w:rsidP="00732792">
      <w:pPr>
        <w:rPr>
          <w:rFonts w:ascii="Times New Roman" w:eastAsia="Times New Roman" w:hAnsi="Times New Roman" w:cs="Times New Roman"/>
          <w:sz w:val="24"/>
          <w:szCs w:val="24"/>
        </w:rPr>
      </w:pPr>
      <w:r w:rsidRPr="00217823">
        <w:rPr>
          <w:rFonts w:ascii="Times New Roman" w:eastAsia="Times New Roman" w:hAnsi="Times New Roman" w:cs="Times New Roman"/>
          <w:sz w:val="24"/>
          <w:szCs w:val="24"/>
        </w:rPr>
        <w:tab/>
      </w:r>
      <w:r w:rsidR="003D185B" w:rsidRPr="00217823">
        <w:rPr>
          <w:rFonts w:ascii="Times New Roman" w:eastAsia="Times New Roman" w:hAnsi="Times New Roman" w:cs="Times New Roman"/>
          <w:sz w:val="24"/>
          <w:szCs w:val="24"/>
        </w:rPr>
        <w:t>b.  Approval of Safe and Secure Grant Money</w:t>
      </w:r>
    </w:p>
    <w:p w14:paraId="788AE9A5" w14:textId="1F46D763" w:rsidR="00217823" w:rsidRPr="00217823" w:rsidRDefault="00217823" w:rsidP="00217823">
      <w:pPr>
        <w:ind w:left="720"/>
        <w:rPr>
          <w:rFonts w:ascii="Times New Roman" w:hAnsi="Times New Roman" w:cs="Times New Roman"/>
        </w:rPr>
      </w:pPr>
      <w:r w:rsidRPr="00217823">
        <w:rPr>
          <w:rFonts w:ascii="Times New Roman" w:hAnsi="Times New Roman" w:cs="Times New Roman"/>
        </w:rPr>
        <w:t xml:space="preserve">c.  Approval of Adrienne Geiger, Troy Middle School Assistant Volleyball Coach </w:t>
      </w:r>
    </w:p>
    <w:p w14:paraId="0432606C" w14:textId="77777777" w:rsidR="00217823" w:rsidRPr="00217823" w:rsidRDefault="00217823" w:rsidP="00217823">
      <w:pPr>
        <w:ind w:left="720"/>
        <w:rPr>
          <w:rFonts w:ascii="Times New Roman" w:hAnsi="Times New Roman" w:cs="Times New Roman"/>
        </w:rPr>
      </w:pPr>
      <w:r w:rsidRPr="00217823">
        <w:rPr>
          <w:rFonts w:ascii="Times New Roman" w:hAnsi="Times New Roman" w:cs="Times New Roman"/>
        </w:rPr>
        <w:t>d.  Approval of Jamie Garrison -Bus Driver</w:t>
      </w:r>
    </w:p>
    <w:p w14:paraId="35E02F7B" w14:textId="2C1C79A2" w:rsidR="00A7177E" w:rsidRPr="00134B82" w:rsidRDefault="00217823" w:rsidP="00134B82">
      <w:pPr>
        <w:ind w:left="720"/>
        <w:rPr>
          <w:rFonts w:ascii="Times New Roman" w:hAnsi="Times New Roman" w:cs="Times New Roman"/>
        </w:rPr>
      </w:pPr>
      <w:r w:rsidRPr="00217823">
        <w:rPr>
          <w:rFonts w:ascii="Times New Roman" w:hAnsi="Times New Roman" w:cs="Times New Roman"/>
        </w:rPr>
        <w:t>e.  Approval of Beth Stock – Pre-School Aide</w:t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3AE201" w14:textId="1BC59654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7.  Business Items:</w:t>
      </w:r>
    </w:p>
    <w:p w14:paraId="0624D70E" w14:textId="094A3216" w:rsidR="001C6E55" w:rsidRPr="00AD1449" w:rsidRDefault="001C6E55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 Approval of 2022-2023 Needs Assessment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2393184A" w14:textId="2EAEE0E1" w:rsidR="00A72518" w:rsidRDefault="00AD1449" w:rsidP="00217823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1C6E55">
        <w:rPr>
          <w:rFonts w:ascii="Times New Roman" w:eastAsia="Times New Roman" w:hAnsi="Times New Roman" w:cs="Times New Roman"/>
          <w:sz w:val="24"/>
          <w:szCs w:val="24"/>
        </w:rPr>
        <w:t>b</w:t>
      </w:r>
      <w:r w:rsidR="003D18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2518">
        <w:rPr>
          <w:rFonts w:ascii="Times New Roman" w:eastAsia="Times New Roman" w:hAnsi="Times New Roman" w:cs="Times New Roman"/>
          <w:sz w:val="24"/>
          <w:szCs w:val="24"/>
        </w:rPr>
        <w:t xml:space="preserve">Approval of FY 23 Budget </w:t>
      </w:r>
      <w:r w:rsidR="00A72518">
        <w:rPr>
          <w:rFonts w:ascii="Times New Roman" w:eastAsia="Times New Roman" w:hAnsi="Times New Roman" w:cs="Times New Roman"/>
          <w:sz w:val="24"/>
          <w:szCs w:val="24"/>
        </w:rPr>
        <w:tab/>
      </w:r>
      <w:r w:rsidR="00A72518">
        <w:rPr>
          <w:rFonts w:ascii="Times New Roman" w:eastAsia="Times New Roman" w:hAnsi="Times New Roman" w:cs="Times New Roman"/>
          <w:sz w:val="24"/>
          <w:szCs w:val="24"/>
        </w:rPr>
        <w:tab/>
      </w:r>
      <w:r w:rsidR="00A72518">
        <w:rPr>
          <w:rFonts w:ascii="Times New Roman" w:eastAsia="Times New Roman" w:hAnsi="Times New Roman" w:cs="Times New Roman"/>
          <w:sz w:val="24"/>
          <w:szCs w:val="24"/>
        </w:rPr>
        <w:tab/>
      </w:r>
      <w:r w:rsidR="00A72518">
        <w:rPr>
          <w:rFonts w:ascii="Times New Roman" w:eastAsia="Times New Roman" w:hAnsi="Times New Roman" w:cs="Times New Roman"/>
          <w:sz w:val="24"/>
          <w:szCs w:val="24"/>
        </w:rPr>
        <w:tab/>
      </w:r>
      <w:r w:rsidR="00A72518">
        <w:rPr>
          <w:rFonts w:ascii="Times New Roman" w:eastAsia="Times New Roman" w:hAnsi="Times New Roman" w:cs="Times New Roman"/>
          <w:sz w:val="24"/>
          <w:szCs w:val="24"/>
        </w:rPr>
        <w:tab/>
      </w:r>
      <w:r w:rsidR="00A72518">
        <w:rPr>
          <w:rFonts w:ascii="Times New Roman" w:eastAsia="Times New Roman" w:hAnsi="Times New Roman" w:cs="Times New Roman"/>
          <w:sz w:val="24"/>
          <w:szCs w:val="24"/>
        </w:rPr>
        <w:tab/>
      </w:r>
      <w:r w:rsidR="00A72518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2D51885A" w14:textId="02FAA95E" w:rsidR="00AA2589" w:rsidRDefault="001C6E55" w:rsidP="00A7251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A7251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17823">
        <w:rPr>
          <w:rFonts w:ascii="Times New Roman" w:eastAsia="Times New Roman" w:hAnsi="Times New Roman" w:cs="Times New Roman"/>
          <w:sz w:val="24"/>
          <w:szCs w:val="24"/>
        </w:rPr>
        <w:t>Approval of ESSER III Application</w:t>
      </w:r>
      <w:r w:rsidR="00A72518">
        <w:rPr>
          <w:rFonts w:ascii="Times New Roman" w:eastAsia="Times New Roman" w:hAnsi="Times New Roman" w:cs="Times New Roman"/>
          <w:sz w:val="24"/>
          <w:szCs w:val="24"/>
        </w:rPr>
        <w:tab/>
      </w:r>
      <w:r w:rsidR="00A72518">
        <w:rPr>
          <w:rFonts w:ascii="Times New Roman" w:eastAsia="Times New Roman" w:hAnsi="Times New Roman" w:cs="Times New Roman"/>
          <w:sz w:val="24"/>
          <w:szCs w:val="24"/>
        </w:rPr>
        <w:tab/>
      </w:r>
      <w:r w:rsidR="00A72518">
        <w:rPr>
          <w:rFonts w:ascii="Times New Roman" w:eastAsia="Times New Roman" w:hAnsi="Times New Roman" w:cs="Times New Roman"/>
          <w:sz w:val="24"/>
          <w:szCs w:val="24"/>
        </w:rPr>
        <w:tab/>
      </w:r>
      <w:r w:rsidR="00A72518">
        <w:rPr>
          <w:rFonts w:ascii="Times New Roman" w:eastAsia="Times New Roman" w:hAnsi="Times New Roman" w:cs="Times New Roman"/>
          <w:sz w:val="24"/>
          <w:szCs w:val="24"/>
        </w:rPr>
        <w:tab/>
      </w:r>
      <w:r w:rsidR="00A72518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  <w:r w:rsidR="00A72518">
        <w:rPr>
          <w:rFonts w:ascii="Times New Roman" w:eastAsia="Times New Roman" w:hAnsi="Times New Roman" w:cs="Times New Roman"/>
          <w:sz w:val="24"/>
          <w:szCs w:val="24"/>
        </w:rPr>
        <w:tab/>
      </w:r>
      <w:r w:rsidR="00A72518">
        <w:rPr>
          <w:rFonts w:ascii="Times New Roman" w:eastAsia="Times New Roman" w:hAnsi="Times New Roman" w:cs="Times New Roman"/>
          <w:sz w:val="24"/>
          <w:szCs w:val="24"/>
        </w:rPr>
        <w:tab/>
      </w:r>
      <w:r w:rsidR="00A725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1782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A2589">
        <w:rPr>
          <w:rFonts w:ascii="Times New Roman" w:eastAsia="Times New Roman" w:hAnsi="Times New Roman" w:cs="Times New Roman"/>
          <w:sz w:val="24"/>
          <w:szCs w:val="24"/>
        </w:rPr>
        <w:t>Approval to Contract with Hill Cleaning Services</w:t>
      </w:r>
      <w:r w:rsidR="00AA2589">
        <w:rPr>
          <w:rFonts w:ascii="Times New Roman" w:eastAsia="Times New Roman" w:hAnsi="Times New Roman" w:cs="Times New Roman"/>
          <w:sz w:val="24"/>
          <w:szCs w:val="24"/>
        </w:rPr>
        <w:tab/>
      </w:r>
      <w:r w:rsidR="00AA2589">
        <w:rPr>
          <w:rFonts w:ascii="Times New Roman" w:eastAsia="Times New Roman" w:hAnsi="Times New Roman" w:cs="Times New Roman"/>
          <w:sz w:val="24"/>
          <w:szCs w:val="24"/>
        </w:rPr>
        <w:tab/>
      </w:r>
      <w:r w:rsidR="00AA2589">
        <w:rPr>
          <w:rFonts w:ascii="Times New Roman" w:eastAsia="Times New Roman" w:hAnsi="Times New Roman" w:cs="Times New Roman"/>
          <w:sz w:val="24"/>
          <w:szCs w:val="24"/>
        </w:rPr>
        <w:tab/>
        <w:t xml:space="preserve">Action </w:t>
      </w:r>
    </w:p>
    <w:p w14:paraId="0B453FB0" w14:textId="684CB8B0" w:rsidR="00134B82" w:rsidRDefault="001C6E55" w:rsidP="00A7251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134B82">
        <w:rPr>
          <w:rFonts w:ascii="Times New Roman" w:eastAsia="Times New Roman" w:hAnsi="Times New Roman" w:cs="Times New Roman"/>
          <w:sz w:val="24"/>
          <w:szCs w:val="24"/>
        </w:rPr>
        <w:t>.  Discussion/Approval of Fuel Bids for the 2022-2023 School Year</w:t>
      </w:r>
      <w:r w:rsidR="00134B82">
        <w:rPr>
          <w:rFonts w:ascii="Times New Roman" w:eastAsia="Times New Roman" w:hAnsi="Times New Roman" w:cs="Times New Roman"/>
          <w:sz w:val="24"/>
          <w:szCs w:val="24"/>
        </w:rPr>
        <w:tab/>
        <w:t>Discussion/Action</w:t>
      </w:r>
    </w:p>
    <w:p w14:paraId="711B61FD" w14:textId="69B8D371" w:rsidR="00AA2589" w:rsidRDefault="001C6E55" w:rsidP="00AA258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AA258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D185B">
        <w:rPr>
          <w:rFonts w:ascii="Times New Roman" w:eastAsia="Times New Roman" w:hAnsi="Times New Roman" w:cs="Times New Roman"/>
          <w:sz w:val="24"/>
          <w:szCs w:val="24"/>
        </w:rPr>
        <w:t>Discussion Grade 6 Participation</w:t>
      </w:r>
      <w:r w:rsidR="003D185B">
        <w:rPr>
          <w:rFonts w:ascii="Times New Roman" w:eastAsia="Times New Roman" w:hAnsi="Times New Roman" w:cs="Times New Roman"/>
          <w:sz w:val="24"/>
          <w:szCs w:val="24"/>
        </w:rPr>
        <w:tab/>
      </w:r>
      <w:r w:rsidR="003D185B">
        <w:rPr>
          <w:rFonts w:ascii="Times New Roman" w:eastAsia="Times New Roman" w:hAnsi="Times New Roman" w:cs="Times New Roman"/>
          <w:sz w:val="24"/>
          <w:szCs w:val="24"/>
        </w:rPr>
        <w:tab/>
      </w:r>
      <w:r w:rsidR="003D185B">
        <w:rPr>
          <w:rFonts w:ascii="Times New Roman" w:eastAsia="Times New Roman" w:hAnsi="Times New Roman" w:cs="Times New Roman"/>
          <w:sz w:val="24"/>
          <w:szCs w:val="24"/>
        </w:rPr>
        <w:tab/>
      </w:r>
      <w:r w:rsidR="003D185B">
        <w:rPr>
          <w:rFonts w:ascii="Times New Roman" w:eastAsia="Times New Roman" w:hAnsi="Times New Roman" w:cs="Times New Roman"/>
          <w:sz w:val="24"/>
          <w:szCs w:val="24"/>
        </w:rPr>
        <w:tab/>
      </w:r>
      <w:r w:rsidR="003D185B">
        <w:rPr>
          <w:rFonts w:ascii="Times New Roman" w:eastAsia="Times New Roman" w:hAnsi="Times New Roman" w:cs="Times New Roman"/>
          <w:sz w:val="24"/>
          <w:szCs w:val="24"/>
        </w:rPr>
        <w:tab/>
      </w:r>
      <w:r w:rsidR="003D185B"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72948AF0" w14:textId="30600014" w:rsidR="001C6E55" w:rsidRDefault="001C6E55" w:rsidP="00AA258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  Discussion from County Economic Development Meeting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0DBA94DA" w14:textId="4F228785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8.    Administrative Reports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7177E"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spellEnd"/>
    </w:p>
    <w:p w14:paraId="49ED2AC3" w14:textId="450F3006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72B23736" w14:textId="41C8CB80" w:rsidR="003D185B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Mrs. Engemann</w:t>
      </w:r>
    </w:p>
    <w:p w14:paraId="4F33B548" w14:textId="2ACFA2B0" w:rsidR="003D185B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Mr. Estes</w:t>
      </w:r>
    </w:p>
    <w:p w14:paraId="2A8E6431" w14:textId="47992097" w:rsidR="00AD1449" w:rsidRPr="00AD1449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 xml:space="preserve">. DCEC Report </w:t>
      </w:r>
    </w:p>
    <w:p w14:paraId="33A66E1D" w14:textId="58842DE0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9.  Executive Session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2DB1EDD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a.  Negotiations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3BACF8" w14:textId="57C5373B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10. Executive Session</w:t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3B679823" w14:textId="77777777" w:rsidR="00AD1449" w:rsidRP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a.  Non-Elected Personnel</w:t>
      </w:r>
    </w:p>
    <w:p w14:paraId="10443BE0" w14:textId="77777777" w:rsidR="00AD1449" w:rsidRP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b.  Any Action from the Previous Executive Session</w:t>
      </w:r>
    </w:p>
    <w:p w14:paraId="24B9CCF4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lastRenderedPageBreak/>
        <w:t>11.  Positive Comments from Board Members</w:t>
      </w:r>
    </w:p>
    <w:p w14:paraId="06F8788C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12.  Adjournment</w:t>
      </w:r>
    </w:p>
    <w:sectPr w:rsidR="00AD1449" w:rsidRPr="00AD1449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754B" w14:textId="77777777" w:rsidR="00EE4D62" w:rsidRDefault="00EE4D62">
      <w:r>
        <w:separator/>
      </w:r>
    </w:p>
  </w:endnote>
  <w:endnote w:type="continuationSeparator" w:id="0">
    <w:p w14:paraId="286E0C49" w14:textId="77777777" w:rsidR="00EE4D62" w:rsidRDefault="00EE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5A49" w14:textId="77777777" w:rsidR="00EE4D62" w:rsidRDefault="00EE4D62">
      <w:r>
        <w:separator/>
      </w:r>
    </w:p>
  </w:footnote>
  <w:footnote w:type="continuationSeparator" w:id="0">
    <w:p w14:paraId="3578E893" w14:textId="77777777" w:rsidR="00EE4D62" w:rsidRDefault="00EE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1C6E55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E887BCB"/>
    <w:multiLevelType w:val="hybridMultilevel"/>
    <w:tmpl w:val="36EA319C"/>
    <w:lvl w:ilvl="0" w:tplc="C528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6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069269">
    <w:abstractNumId w:val="7"/>
  </w:num>
  <w:num w:numId="3" w16cid:durableId="986518905">
    <w:abstractNumId w:val="3"/>
  </w:num>
  <w:num w:numId="4" w16cid:durableId="1469858015">
    <w:abstractNumId w:val="2"/>
  </w:num>
  <w:num w:numId="5" w16cid:durableId="1819417525">
    <w:abstractNumId w:val="6"/>
  </w:num>
  <w:num w:numId="6" w16cid:durableId="2086024290">
    <w:abstractNumId w:val="1"/>
  </w:num>
  <w:num w:numId="7" w16cid:durableId="262691028">
    <w:abstractNumId w:val="8"/>
  </w:num>
  <w:num w:numId="8" w16cid:durableId="636641508">
    <w:abstractNumId w:val="5"/>
  </w:num>
  <w:num w:numId="9" w16cid:durableId="585191166">
    <w:abstractNumId w:val="9"/>
  </w:num>
  <w:num w:numId="10" w16cid:durableId="949824333">
    <w:abstractNumId w:val="0"/>
  </w:num>
  <w:num w:numId="11" w16cid:durableId="1266112720">
    <w:abstractNumId w:val="4"/>
  </w:num>
  <w:num w:numId="12" w16cid:durableId="221522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96CE6"/>
    <w:rsid w:val="000D0EB0"/>
    <w:rsid w:val="000D2E57"/>
    <w:rsid w:val="000E144D"/>
    <w:rsid w:val="000E1C2F"/>
    <w:rsid w:val="000F451D"/>
    <w:rsid w:val="0010142D"/>
    <w:rsid w:val="00134B82"/>
    <w:rsid w:val="00147092"/>
    <w:rsid w:val="001574BF"/>
    <w:rsid w:val="00160B63"/>
    <w:rsid w:val="00171BFC"/>
    <w:rsid w:val="001749B5"/>
    <w:rsid w:val="001833E4"/>
    <w:rsid w:val="00186B66"/>
    <w:rsid w:val="001B3CA7"/>
    <w:rsid w:val="001C65FD"/>
    <w:rsid w:val="001C6E55"/>
    <w:rsid w:val="001D07F5"/>
    <w:rsid w:val="002071C4"/>
    <w:rsid w:val="00217823"/>
    <w:rsid w:val="00224B52"/>
    <w:rsid w:val="00230FF7"/>
    <w:rsid w:val="00256BF8"/>
    <w:rsid w:val="00262884"/>
    <w:rsid w:val="00290627"/>
    <w:rsid w:val="002B3098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D185B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1139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27154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32792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544"/>
    <w:rsid w:val="00A56715"/>
    <w:rsid w:val="00A6388A"/>
    <w:rsid w:val="00A66DFC"/>
    <w:rsid w:val="00A7177E"/>
    <w:rsid w:val="00A71809"/>
    <w:rsid w:val="00A72518"/>
    <w:rsid w:val="00A742AD"/>
    <w:rsid w:val="00A822EC"/>
    <w:rsid w:val="00AA2589"/>
    <w:rsid w:val="00AA4FEE"/>
    <w:rsid w:val="00AD1449"/>
    <w:rsid w:val="00AD2AAE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EE4D62"/>
    <w:rsid w:val="00F05620"/>
    <w:rsid w:val="00F270E1"/>
    <w:rsid w:val="00F33439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kernan\AppData\Local\Microsoft\Windows\INetCache\Content.Outlook\EEW17J5Z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13</TotalTime>
  <Pages>2</Pages>
  <Words>201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1456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3</cp:revision>
  <cp:lastPrinted>2022-08-04T16:42:00Z</cp:lastPrinted>
  <dcterms:created xsi:type="dcterms:W3CDTF">2022-07-13T15:05:00Z</dcterms:created>
  <dcterms:modified xsi:type="dcterms:W3CDTF">2022-08-11T14:57:00Z</dcterms:modified>
</cp:coreProperties>
</file>