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5589E8CE" w:rsidR="00AD1449" w:rsidRPr="00AD1449" w:rsidRDefault="00D655D5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12, 2022</w:t>
      </w:r>
    </w:p>
    <w:p w14:paraId="3966E22E" w14:textId="1778BA70" w:rsidR="00AD1449" w:rsidRPr="00AD1449" w:rsidRDefault="001C0FD4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FF5B540" w14:textId="74E6BDFB" w:rsidR="003D185B" w:rsidRDefault="00AD1449" w:rsidP="003D1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 w:rsidR="003D185B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7AC293A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3376E7BC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73A4DB7B" w14:textId="7035DCEC" w:rsidR="00D655D5" w:rsidRDefault="00D655D5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Presentations </w:t>
      </w:r>
    </w:p>
    <w:p w14:paraId="5D693FD2" w14:textId="035917C7" w:rsidR="00D655D5" w:rsidRDefault="00D655D5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Taylor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DSC Services</w:t>
      </w:r>
    </w:p>
    <w:p w14:paraId="0BF1F201" w14:textId="6419FA08" w:rsidR="006E1E03" w:rsidRPr="00AD1449" w:rsidRDefault="006E1E0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FFA National Convention Trip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0AE5D7" w14:textId="3AB80CC9" w:rsidR="00AD1449" w:rsidRPr="00AD1449" w:rsidRDefault="00D655D5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7151037B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D655D5">
        <w:rPr>
          <w:rFonts w:ascii="Times New Roman" w:eastAsia="Times New Roman" w:hAnsi="Times New Roman" w:cs="Times New Roman"/>
          <w:sz w:val="24"/>
          <w:szCs w:val="24"/>
        </w:rPr>
        <w:t>August 22</w:t>
      </w:r>
      <w:r w:rsidR="00732792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4BFF752D" w14:textId="3D4D4325" w:rsidR="001F48D1" w:rsidRPr="00AD1449" w:rsidRDefault="001F48D1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of Supplemental Duties – Brittany Clary, Freshman Sponsor</w:t>
      </w:r>
    </w:p>
    <w:p w14:paraId="7F3AE201" w14:textId="5399E8EF" w:rsidR="00AD1449" w:rsidRDefault="00D655D5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528A0578" w14:textId="2DF82CDC" w:rsidR="006E1E03" w:rsidRPr="00AD1449" w:rsidRDefault="006E1E0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K-12 Counselor Presentation – Mrs. Blevins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B2BE4F3" w14:textId="6A261ACA" w:rsidR="003D185B" w:rsidRDefault="00AD1449" w:rsidP="00732792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6E1E03">
        <w:rPr>
          <w:rFonts w:ascii="Times New Roman" w:eastAsia="Times New Roman" w:hAnsi="Times New Roman" w:cs="Times New Roman"/>
          <w:sz w:val="24"/>
          <w:szCs w:val="24"/>
        </w:rPr>
        <w:t>b</w:t>
      </w:r>
      <w:r w:rsidR="003D18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55D5">
        <w:rPr>
          <w:rFonts w:ascii="Times New Roman" w:eastAsia="Times New Roman" w:hAnsi="Times New Roman" w:cs="Times New Roman"/>
          <w:sz w:val="24"/>
          <w:szCs w:val="24"/>
        </w:rPr>
        <w:t xml:space="preserve">Information on Strategic Planning </w:t>
      </w:r>
      <w:r w:rsidR="00D655D5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3D185B">
        <w:rPr>
          <w:rFonts w:ascii="Times New Roman" w:eastAsia="Times New Roman" w:hAnsi="Times New Roman" w:cs="Times New Roman"/>
          <w:sz w:val="24"/>
          <w:szCs w:val="24"/>
        </w:rPr>
        <w:tab/>
      </w:r>
      <w:r w:rsidR="00D655D5">
        <w:rPr>
          <w:rFonts w:ascii="Times New Roman" w:eastAsia="Times New Roman" w:hAnsi="Times New Roman" w:cs="Times New Roman"/>
          <w:sz w:val="24"/>
          <w:szCs w:val="24"/>
        </w:rPr>
        <w:t>Information</w:t>
      </w:r>
    </w:p>
    <w:p w14:paraId="3ABCFABB" w14:textId="415333E9" w:rsidR="00D655D5" w:rsidRDefault="00D655D5" w:rsidP="007327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1E0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Information on House Bill 2567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60C854A0" w14:textId="4819B72B" w:rsidR="00F049F9" w:rsidRDefault="00F049F9" w:rsidP="007327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1E0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School Calendar Discussion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</w:p>
    <w:p w14:paraId="1D94CA82" w14:textId="51F63F74" w:rsidR="00300976" w:rsidRDefault="00300976" w:rsidP="007327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  Approval of FFA Trip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DBA94DA" w14:textId="059933F1" w:rsidR="00AD1449" w:rsidRPr="00AD1449" w:rsidRDefault="00F049F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7B3BACF8" w14:textId="57C5373B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10. 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665F8B59" w14:textId="5EE9BD8D" w:rsidR="00300976" w:rsidRPr="00AD1449" w:rsidRDefault="00300976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Approval of Library Aide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11.  Positive Comments from Board Members</w:t>
      </w:r>
    </w:p>
    <w:p w14:paraId="06F8788C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12.  Adjournment</w:t>
      </w: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1C0FD4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CE6"/>
    <w:rsid w:val="000D0EB0"/>
    <w:rsid w:val="000D2E57"/>
    <w:rsid w:val="000E144D"/>
    <w:rsid w:val="000F451D"/>
    <w:rsid w:val="0010142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49F9"/>
    <w:rsid w:val="00F05620"/>
    <w:rsid w:val="00F270E1"/>
    <w:rsid w:val="00F33439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0</TotalTime>
  <Pages>1</Pages>
  <Words>155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1177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2022-09-07T18:21:00Z</cp:lastPrinted>
  <dcterms:created xsi:type="dcterms:W3CDTF">2022-09-02T15:30:00Z</dcterms:created>
  <dcterms:modified xsi:type="dcterms:W3CDTF">2022-09-07T18:21:00Z</dcterms:modified>
</cp:coreProperties>
</file>