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2767B575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0A91D33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2D5603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2D5603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02D20340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4DD359EF" w14:textId="1DFFF1EB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 w:rsidR="001C38DF">
        <w:rPr>
          <w:rFonts w:ascii="Times New Roman" w:eastAsia="Times New Roman" w:hAnsi="Times New Roman" w:cs="Times New Roman"/>
          <w:b/>
          <w:sz w:val="24"/>
          <w:szCs w:val="24"/>
        </w:rPr>
        <w:t>APRIL 11</w:t>
      </w:r>
      <w:r w:rsidR="00BC71AB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14:paraId="402DFBB2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6 p.m.</w:t>
      </w:r>
    </w:p>
    <w:p w14:paraId="3F1DAC4A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47926B9B" w14:textId="77777777" w:rsidR="002D5603" w:rsidRPr="002D5603" w:rsidRDefault="002D5603" w:rsidP="002D56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370654" w14:textId="77777777" w:rsidR="002D5603" w:rsidRPr="002D5603" w:rsidRDefault="002D5603" w:rsidP="002D560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Cs/>
          <w:sz w:val="24"/>
          <w:szCs w:val="24"/>
        </w:rPr>
        <w:t>1. Call Meeting to Order</w:t>
      </w:r>
    </w:p>
    <w:p w14:paraId="74FAA95E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2. Approval of Agenda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F4067B8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D7DF53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89F590F" w14:textId="35A5BCFF" w:rsid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5.  Public Forum</w:t>
      </w:r>
    </w:p>
    <w:p w14:paraId="32505F8D" w14:textId="4753795E" w:rsidR="001C38DF" w:rsidRDefault="001C38D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Presentation</w:t>
      </w:r>
    </w:p>
    <w:p w14:paraId="6863DB05" w14:textId="35E4EBA4" w:rsidR="001C38DF" w:rsidRPr="002D5603" w:rsidRDefault="001C38D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FFA Trip to Manhattan KS – Summer 2022</w:t>
      </w:r>
    </w:p>
    <w:p w14:paraId="34284920" w14:textId="47C561E0" w:rsidR="002D5603" w:rsidRPr="002D5603" w:rsidRDefault="001C38D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 xml:space="preserve">  Consent Agenda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88A1EB4" w14:textId="2F044B2F" w:rsid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>March 14, 2022</w:t>
      </w:r>
    </w:p>
    <w:p w14:paraId="42D2B09A" w14:textId="7DFC16CE" w:rsidR="00B8355A" w:rsidRDefault="00B8355A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Approval of 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>KASB Dues</w:t>
      </w:r>
    </w:p>
    <w:p w14:paraId="46D0105F" w14:textId="5E908752" w:rsidR="00B07967" w:rsidRDefault="00B8355A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059D3">
        <w:rPr>
          <w:rFonts w:ascii="Times New Roman" w:eastAsia="Times New Roman" w:hAnsi="Times New Roman" w:cs="Times New Roman"/>
          <w:sz w:val="24"/>
          <w:szCs w:val="24"/>
        </w:rPr>
        <w:t>c</w:t>
      </w:r>
      <w:r w:rsidR="00B0796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>Approval of 2022 Summer School Teachers</w:t>
      </w:r>
    </w:p>
    <w:p w14:paraId="69A43871" w14:textId="430112EC" w:rsidR="001059D3" w:rsidRDefault="001059D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 Approval of E2 Jump Starter Grant</w:t>
      </w:r>
    </w:p>
    <w:p w14:paraId="51F2C5FE" w14:textId="5F5DA754" w:rsidR="002D5603" w:rsidRPr="002D5603" w:rsidRDefault="001C38D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 xml:space="preserve">  Business Items:</w:t>
      </w:r>
    </w:p>
    <w:p w14:paraId="2B7692F7" w14:textId="7AF09C26" w:rsidR="00BC71AB" w:rsidRDefault="002D5603" w:rsidP="001C38DF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>Approval of Opaa! Food Service Contract for 2022-2023</w:t>
      </w:r>
      <w:r w:rsidR="009A6E8A">
        <w:rPr>
          <w:rFonts w:ascii="Times New Roman" w:eastAsia="Times New Roman" w:hAnsi="Times New Roman" w:cs="Times New Roman"/>
          <w:sz w:val="24"/>
          <w:szCs w:val="24"/>
        </w:rPr>
        <w:tab/>
      </w:r>
      <w:r w:rsidR="009A6E8A">
        <w:rPr>
          <w:rFonts w:ascii="Times New Roman" w:eastAsia="Times New Roman" w:hAnsi="Times New Roman" w:cs="Times New Roman"/>
          <w:sz w:val="24"/>
          <w:szCs w:val="24"/>
        </w:rPr>
        <w:tab/>
      </w:r>
      <w:r w:rsidR="009A6E8A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5A450F77" w14:textId="33013B6E" w:rsidR="001C38DF" w:rsidRDefault="001C38DF" w:rsidP="001C38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="001059D3"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  <w:r w:rsidR="009A6E8A">
        <w:rPr>
          <w:rFonts w:ascii="Times New Roman" w:eastAsia="Times New Roman" w:hAnsi="Times New Roman" w:cs="Times New Roman"/>
          <w:sz w:val="24"/>
          <w:szCs w:val="24"/>
        </w:rPr>
        <w:t>of Industrial Arts Room</w:t>
      </w:r>
      <w:r w:rsidR="009A6E8A">
        <w:rPr>
          <w:rFonts w:ascii="Times New Roman" w:eastAsia="Times New Roman" w:hAnsi="Times New Roman" w:cs="Times New Roman"/>
          <w:sz w:val="24"/>
          <w:szCs w:val="24"/>
        </w:rPr>
        <w:tab/>
      </w:r>
      <w:r w:rsidR="009A6E8A">
        <w:rPr>
          <w:rFonts w:ascii="Times New Roman" w:eastAsia="Times New Roman" w:hAnsi="Times New Roman" w:cs="Times New Roman"/>
          <w:sz w:val="24"/>
          <w:szCs w:val="24"/>
        </w:rPr>
        <w:tab/>
      </w:r>
      <w:r w:rsidR="009A6E8A">
        <w:rPr>
          <w:rFonts w:ascii="Times New Roman" w:eastAsia="Times New Roman" w:hAnsi="Times New Roman" w:cs="Times New Roman"/>
          <w:sz w:val="24"/>
          <w:szCs w:val="24"/>
        </w:rPr>
        <w:tab/>
      </w:r>
      <w:r w:rsidR="009A6E8A">
        <w:rPr>
          <w:rFonts w:ascii="Times New Roman" w:eastAsia="Times New Roman" w:hAnsi="Times New Roman" w:cs="Times New Roman"/>
          <w:sz w:val="24"/>
          <w:szCs w:val="24"/>
        </w:rPr>
        <w:tab/>
      </w:r>
      <w:r w:rsidR="009A6E8A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5151AA20" w14:textId="16D55975" w:rsidR="009A6E8A" w:rsidRDefault="009A6E8A" w:rsidP="001C38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Approval of Elementary Playground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1A317DE5" w14:textId="5797860F" w:rsidR="002D5603" w:rsidRPr="002D5603" w:rsidRDefault="001C38D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>.  Administrative Reports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B78C9C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579A3561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b.  Mr. Estes</w:t>
      </w:r>
    </w:p>
    <w:p w14:paraId="51FEBC0E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c.  DCEC Report </w:t>
      </w:r>
    </w:p>
    <w:p w14:paraId="1694E758" w14:textId="58361C7F" w:rsidR="00F970BF" w:rsidRDefault="001C38D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70BF">
        <w:rPr>
          <w:rFonts w:ascii="Times New Roman" w:eastAsia="Times New Roman" w:hAnsi="Times New Roman" w:cs="Times New Roman"/>
          <w:sz w:val="24"/>
          <w:szCs w:val="24"/>
        </w:rPr>
        <w:t xml:space="preserve">  Executive Session</w:t>
      </w:r>
    </w:p>
    <w:p w14:paraId="54383DFE" w14:textId="1FE7251D" w:rsidR="00F970BF" w:rsidRDefault="00F970B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Negotiations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879A63" w14:textId="3520A299" w:rsidR="00BC71AB" w:rsidRDefault="00BC71AB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Any Action Resulting of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4813B8E" w14:textId="4E2EF522" w:rsidR="002D5603" w:rsidRPr="002D5603" w:rsidRDefault="00F970B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5CD68196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a.  Non-Elected Personnel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AC9851B" w14:textId="2F659E8B" w:rsidR="002D5603" w:rsidRDefault="002D5603" w:rsidP="00BC71AB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BC71AB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>Approval of 2022-2023 Certified Employees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ab/>
      </w:r>
      <w:r w:rsidR="001C38DF">
        <w:rPr>
          <w:rFonts w:ascii="Times New Roman" w:eastAsia="Times New Roman" w:hAnsi="Times New Roman" w:cs="Times New Roman"/>
          <w:sz w:val="24"/>
          <w:szCs w:val="24"/>
        </w:rPr>
        <w:tab/>
      </w:r>
      <w:r w:rsidR="001C38DF">
        <w:rPr>
          <w:rFonts w:ascii="Times New Roman" w:eastAsia="Times New Roman" w:hAnsi="Times New Roman" w:cs="Times New Roman"/>
          <w:sz w:val="24"/>
          <w:szCs w:val="24"/>
        </w:rPr>
        <w:tab/>
      </w:r>
      <w:r w:rsidR="001C38DF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8800978" w14:textId="5F9D3719" w:rsidR="001C38DF" w:rsidRPr="002D5603" w:rsidRDefault="001C38DF" w:rsidP="00BC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Any Action Resulting of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0042D94" w14:textId="7416470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Positive Comments by Board Members</w:t>
      </w:r>
    </w:p>
    <w:p w14:paraId="1B557FA1" w14:textId="16CF024F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p w14:paraId="55465F2F" w14:textId="58E025F4" w:rsidR="00B31751" w:rsidRPr="00DB4F1A" w:rsidRDefault="00B31751" w:rsidP="00A44A6B"/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9A6E8A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60943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986091">
    <w:abstractNumId w:val="7"/>
  </w:num>
  <w:num w:numId="3" w16cid:durableId="976180636">
    <w:abstractNumId w:val="3"/>
  </w:num>
  <w:num w:numId="4" w16cid:durableId="2108890178">
    <w:abstractNumId w:val="2"/>
  </w:num>
  <w:num w:numId="5" w16cid:durableId="570120927">
    <w:abstractNumId w:val="6"/>
  </w:num>
  <w:num w:numId="6" w16cid:durableId="422337117">
    <w:abstractNumId w:val="1"/>
  </w:num>
  <w:num w:numId="7" w16cid:durableId="746851782">
    <w:abstractNumId w:val="8"/>
  </w:num>
  <w:num w:numId="8" w16cid:durableId="438795671">
    <w:abstractNumId w:val="5"/>
  </w:num>
  <w:num w:numId="9" w16cid:durableId="76437783">
    <w:abstractNumId w:val="9"/>
  </w:num>
  <w:num w:numId="10" w16cid:durableId="1139499551">
    <w:abstractNumId w:val="0"/>
  </w:num>
  <w:num w:numId="11" w16cid:durableId="1538540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059D3"/>
    <w:rsid w:val="00147092"/>
    <w:rsid w:val="001574BF"/>
    <w:rsid w:val="00160B63"/>
    <w:rsid w:val="001749B5"/>
    <w:rsid w:val="001833E4"/>
    <w:rsid w:val="00186B66"/>
    <w:rsid w:val="001B3CA7"/>
    <w:rsid w:val="001C38DF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D5603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35E90"/>
    <w:rsid w:val="00947BD2"/>
    <w:rsid w:val="00975643"/>
    <w:rsid w:val="009A6E8A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07967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355A"/>
    <w:rsid w:val="00B862E2"/>
    <w:rsid w:val="00BA2DE2"/>
    <w:rsid w:val="00BC51B0"/>
    <w:rsid w:val="00BC71AB"/>
    <w:rsid w:val="00BD150D"/>
    <w:rsid w:val="00BD1B6B"/>
    <w:rsid w:val="00BD50C1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1246D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970BF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69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11</TotalTime>
  <Pages>1</Pages>
  <Words>168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1209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3</cp:revision>
  <cp:lastPrinted>2022-04-06T20:41:00Z</cp:lastPrinted>
  <dcterms:created xsi:type="dcterms:W3CDTF">2022-03-31T20:35:00Z</dcterms:created>
  <dcterms:modified xsi:type="dcterms:W3CDTF">2022-04-06T20:42:00Z</dcterms:modified>
</cp:coreProperties>
</file>