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0326169B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73DEFFA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4E2C4873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13E45393" w14:textId="026EFA94" w:rsidR="00AD1449" w:rsidRPr="00AD1449" w:rsidRDefault="004E7238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 14</w:t>
      </w:r>
      <w:r w:rsidR="00B96B9F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</w:p>
    <w:p w14:paraId="569E494D" w14:textId="77777777" w:rsidR="00654820" w:rsidRDefault="00F84051" w:rsidP="006548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D1449"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proofErr w:type="spellStart"/>
      <w:r w:rsidR="00AD1449" w:rsidRPr="00AD1449">
        <w:rPr>
          <w:rFonts w:ascii="Times New Roman" w:eastAsia="Times New Roman" w:hAnsi="Times New Roman" w:cs="Times New Roman"/>
          <w:b/>
          <w:sz w:val="24"/>
          <w:szCs w:val="24"/>
        </w:rPr>
        <w:t>p.m</w:t>
      </w:r>
      <w:proofErr w:type="spellEnd"/>
    </w:p>
    <w:p w14:paraId="7FF5B540" w14:textId="445C8F00" w:rsidR="003D185B" w:rsidRDefault="004E7238" w:rsidP="006548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Troy Central Office</w:t>
      </w:r>
    </w:p>
    <w:p w14:paraId="227238E4" w14:textId="77777777" w:rsidR="003D185B" w:rsidRDefault="003D185B" w:rsidP="003D18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B67454" w14:textId="3E0786D0" w:rsidR="003D185B" w:rsidRDefault="003D185B" w:rsidP="00D655D5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157AB1A" w14:textId="71AC98A4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1.  Call to Order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B4BADCF" w14:textId="7EE54556" w:rsidR="00AD1449" w:rsidRPr="00AD1449" w:rsidRDefault="004E7238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Approval of Agenda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1579BDE" w14:textId="2BE0CE86" w:rsidR="00AD1449" w:rsidRPr="00AD1449" w:rsidRDefault="004E7238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Moment of Silence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03656E" w14:textId="76CC5671" w:rsidR="00AD1449" w:rsidRPr="00AD1449" w:rsidRDefault="004E7238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Approval of Vouchers and Bills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725723F2" w14:textId="3376E7BC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5.  Public Forum</w:t>
      </w:r>
    </w:p>
    <w:p w14:paraId="140AE5D7" w14:textId="3289067F" w:rsidR="00AD1449" w:rsidRPr="00AD1449" w:rsidRDefault="004E7238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 Consent Agenda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1202461" w14:textId="6811F62A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a.  Approval of Minutes – </w:t>
      </w:r>
      <w:r w:rsidR="004E7238">
        <w:rPr>
          <w:rFonts w:ascii="Times New Roman" w:eastAsia="Times New Roman" w:hAnsi="Times New Roman" w:cs="Times New Roman"/>
          <w:sz w:val="24"/>
          <w:szCs w:val="24"/>
        </w:rPr>
        <w:t>November 14</w:t>
      </w:r>
      <w:r w:rsidR="00B96B9F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14:paraId="7C354178" w14:textId="69E17AED" w:rsidR="00096B04" w:rsidRDefault="00654820" w:rsidP="004E7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Approval of </w:t>
      </w:r>
      <w:r w:rsidR="004E7238">
        <w:rPr>
          <w:rFonts w:ascii="Times New Roman" w:eastAsia="Times New Roman" w:hAnsi="Times New Roman" w:cs="Times New Roman"/>
          <w:sz w:val="24"/>
          <w:szCs w:val="24"/>
        </w:rPr>
        <w:t>Levi Watts – Assistant Girls/Boys MS Basketball Coach</w:t>
      </w:r>
    </w:p>
    <w:p w14:paraId="7F3AE201" w14:textId="00B26CB2" w:rsidR="00AD1449" w:rsidRDefault="004E7238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Business Items:</w:t>
      </w:r>
    </w:p>
    <w:p w14:paraId="4AAC53D2" w14:textId="7E3F1C89" w:rsidR="00F84051" w:rsidRDefault="006E1E03" w:rsidP="00B96B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 w:rsidR="00F84051">
        <w:rPr>
          <w:rFonts w:ascii="Times New Roman" w:eastAsia="Times New Roman" w:hAnsi="Times New Roman" w:cs="Times New Roman"/>
          <w:sz w:val="24"/>
          <w:szCs w:val="24"/>
        </w:rPr>
        <w:t xml:space="preserve">Approval </w:t>
      </w:r>
      <w:r w:rsidR="004E7238">
        <w:rPr>
          <w:rFonts w:ascii="Times New Roman" w:eastAsia="Times New Roman" w:hAnsi="Times New Roman" w:cs="Times New Roman"/>
          <w:sz w:val="24"/>
          <w:szCs w:val="24"/>
        </w:rPr>
        <w:t>of Troy School Farm Hay Ground Bid</w:t>
      </w:r>
      <w:r w:rsidR="00B96B9F">
        <w:rPr>
          <w:rFonts w:ascii="Times New Roman" w:eastAsia="Times New Roman" w:hAnsi="Times New Roman" w:cs="Times New Roman"/>
          <w:sz w:val="24"/>
          <w:szCs w:val="24"/>
        </w:rPr>
        <w:tab/>
      </w:r>
      <w:r w:rsidR="00B96B9F">
        <w:rPr>
          <w:rFonts w:ascii="Times New Roman" w:eastAsia="Times New Roman" w:hAnsi="Times New Roman" w:cs="Times New Roman"/>
          <w:sz w:val="24"/>
          <w:szCs w:val="24"/>
        </w:rPr>
        <w:tab/>
      </w:r>
      <w:r w:rsidR="00B96B9F">
        <w:rPr>
          <w:rFonts w:ascii="Times New Roman" w:eastAsia="Times New Roman" w:hAnsi="Times New Roman" w:cs="Times New Roman"/>
          <w:sz w:val="24"/>
          <w:szCs w:val="24"/>
        </w:rPr>
        <w:tab/>
      </w:r>
      <w:r w:rsidR="00B96B9F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28C3062" w14:textId="77777777" w:rsidR="00567338" w:rsidRDefault="00567338" w:rsidP="00B96B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Approval of Use of Farm Ground for Klondike Race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D040054" w14:textId="16E94F47" w:rsidR="00B96B9F" w:rsidRDefault="00567338" w:rsidP="0056733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B96B9F">
        <w:rPr>
          <w:rFonts w:ascii="Times New Roman" w:eastAsia="Times New Roman" w:hAnsi="Times New Roman" w:cs="Times New Roman"/>
          <w:sz w:val="24"/>
          <w:szCs w:val="24"/>
        </w:rPr>
        <w:t>.  Strategic Plan</w:t>
      </w:r>
      <w:r w:rsidR="004E7238">
        <w:rPr>
          <w:rFonts w:ascii="Times New Roman" w:eastAsia="Times New Roman" w:hAnsi="Times New Roman" w:cs="Times New Roman"/>
          <w:sz w:val="24"/>
          <w:szCs w:val="24"/>
        </w:rPr>
        <w:t>ning – Recruit and Retain High Quality Staff</w:t>
      </w:r>
      <w:r w:rsidR="004E7238">
        <w:rPr>
          <w:rFonts w:ascii="Times New Roman" w:eastAsia="Times New Roman" w:hAnsi="Times New Roman" w:cs="Times New Roman"/>
          <w:sz w:val="24"/>
          <w:szCs w:val="24"/>
        </w:rPr>
        <w:tab/>
      </w:r>
      <w:r w:rsidR="004E7238"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35A70469" w14:textId="3F2D6654" w:rsidR="00567338" w:rsidRDefault="00567338" w:rsidP="00B96B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d.  KASB December Policy Updates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0DBA94DA" w14:textId="2C083085" w:rsidR="00AD1449" w:rsidRPr="00AD1449" w:rsidRDefault="004E7238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  Administrative Reports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7177E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spellEnd"/>
    </w:p>
    <w:p w14:paraId="49ED2AC3" w14:textId="450F3006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72B23736" w14:textId="41C8CB8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Mrs. Engemann</w:t>
      </w:r>
    </w:p>
    <w:p w14:paraId="4F33B548" w14:textId="2ACFA2B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Mr. Estes</w:t>
      </w:r>
    </w:p>
    <w:p w14:paraId="2A8E6431" w14:textId="47992097" w:rsidR="00AD1449" w:rsidRPr="00AD1449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DCEC Report </w:t>
      </w:r>
    </w:p>
    <w:p w14:paraId="7B3BACF8" w14:textId="59145C6A" w:rsidR="00AD1449" w:rsidRPr="00AD1449" w:rsidRDefault="004E7238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Executive Session</w:t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B679823" w14:textId="159DEB7B" w:rsid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a.  Non-Elected Personnel</w:t>
      </w:r>
    </w:p>
    <w:p w14:paraId="10443BE0" w14:textId="77777777" w:rsidR="00AD1449" w:rsidRP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b.  Any Action from the Previous Executive Session</w:t>
      </w:r>
    </w:p>
    <w:p w14:paraId="24B9CCF4" w14:textId="5906A5B7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723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>.  Positive Comments from Board Members</w:t>
      </w:r>
    </w:p>
    <w:p w14:paraId="55465F2F" w14:textId="6CE9E0A6" w:rsidR="00B31751" w:rsidRPr="00DB4F1A" w:rsidRDefault="004E7238" w:rsidP="00A44A6B"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Adjournment</w:t>
      </w:r>
    </w:p>
    <w:sectPr w:rsidR="00B31751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567338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E887BCB"/>
    <w:multiLevelType w:val="hybridMultilevel"/>
    <w:tmpl w:val="36EA319C"/>
    <w:lvl w:ilvl="0" w:tplc="C528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6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069269">
    <w:abstractNumId w:val="7"/>
  </w:num>
  <w:num w:numId="3" w16cid:durableId="986518905">
    <w:abstractNumId w:val="3"/>
  </w:num>
  <w:num w:numId="4" w16cid:durableId="1469858015">
    <w:abstractNumId w:val="2"/>
  </w:num>
  <w:num w:numId="5" w16cid:durableId="1819417525">
    <w:abstractNumId w:val="6"/>
  </w:num>
  <w:num w:numId="6" w16cid:durableId="2086024290">
    <w:abstractNumId w:val="1"/>
  </w:num>
  <w:num w:numId="7" w16cid:durableId="262691028">
    <w:abstractNumId w:val="8"/>
  </w:num>
  <w:num w:numId="8" w16cid:durableId="636641508">
    <w:abstractNumId w:val="5"/>
  </w:num>
  <w:num w:numId="9" w16cid:durableId="585191166">
    <w:abstractNumId w:val="9"/>
  </w:num>
  <w:num w:numId="10" w16cid:durableId="949824333">
    <w:abstractNumId w:val="0"/>
  </w:num>
  <w:num w:numId="11" w16cid:durableId="1266112720">
    <w:abstractNumId w:val="4"/>
  </w:num>
  <w:num w:numId="12" w16cid:durableId="221522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96B04"/>
    <w:rsid w:val="00096CE6"/>
    <w:rsid w:val="000D0EB0"/>
    <w:rsid w:val="000D2E57"/>
    <w:rsid w:val="000E144D"/>
    <w:rsid w:val="000F451D"/>
    <w:rsid w:val="0010142D"/>
    <w:rsid w:val="00114F7A"/>
    <w:rsid w:val="0013446D"/>
    <w:rsid w:val="00147092"/>
    <w:rsid w:val="001574BF"/>
    <w:rsid w:val="00160B63"/>
    <w:rsid w:val="00171BFC"/>
    <w:rsid w:val="001749B5"/>
    <w:rsid w:val="001833E4"/>
    <w:rsid w:val="00186B66"/>
    <w:rsid w:val="001B3CA7"/>
    <w:rsid w:val="001C0FD4"/>
    <w:rsid w:val="001C65FD"/>
    <w:rsid w:val="001D07F5"/>
    <w:rsid w:val="001F48D1"/>
    <w:rsid w:val="002071C4"/>
    <w:rsid w:val="00224B52"/>
    <w:rsid w:val="00230FF7"/>
    <w:rsid w:val="00256BF8"/>
    <w:rsid w:val="00262884"/>
    <w:rsid w:val="00290627"/>
    <w:rsid w:val="002B3098"/>
    <w:rsid w:val="002F7EA2"/>
    <w:rsid w:val="00300976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877"/>
    <w:rsid w:val="003A298C"/>
    <w:rsid w:val="003D185B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1EA7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4E7238"/>
    <w:rsid w:val="005008EB"/>
    <w:rsid w:val="005138E7"/>
    <w:rsid w:val="00527154"/>
    <w:rsid w:val="0054634A"/>
    <w:rsid w:val="0055036B"/>
    <w:rsid w:val="005639B6"/>
    <w:rsid w:val="00567338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4820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E1E03"/>
    <w:rsid w:val="006F3905"/>
    <w:rsid w:val="00701185"/>
    <w:rsid w:val="007037B1"/>
    <w:rsid w:val="007037EB"/>
    <w:rsid w:val="00710BCB"/>
    <w:rsid w:val="0072280B"/>
    <w:rsid w:val="00732792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544"/>
    <w:rsid w:val="00A56715"/>
    <w:rsid w:val="00A6388A"/>
    <w:rsid w:val="00A66DFC"/>
    <w:rsid w:val="00A7177E"/>
    <w:rsid w:val="00A71809"/>
    <w:rsid w:val="00A742AD"/>
    <w:rsid w:val="00A822EC"/>
    <w:rsid w:val="00AA4FEE"/>
    <w:rsid w:val="00AD1449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96B9F"/>
    <w:rsid w:val="00BA2DE2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655D5"/>
    <w:rsid w:val="00D8186E"/>
    <w:rsid w:val="00D82857"/>
    <w:rsid w:val="00D9227E"/>
    <w:rsid w:val="00DA0FF1"/>
    <w:rsid w:val="00DA116F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F049F9"/>
    <w:rsid w:val="00F05620"/>
    <w:rsid w:val="00F270E1"/>
    <w:rsid w:val="00F33439"/>
    <w:rsid w:val="00F4442F"/>
    <w:rsid w:val="00F5415C"/>
    <w:rsid w:val="00F56497"/>
    <w:rsid w:val="00F57084"/>
    <w:rsid w:val="00F6467D"/>
    <w:rsid w:val="00F84051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01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16</TotalTime>
  <Pages>1</Pages>
  <Words>144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1034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3</cp:revision>
  <cp:lastPrinted>2022-11-14T20:45:00Z</cp:lastPrinted>
  <dcterms:created xsi:type="dcterms:W3CDTF">2022-12-05T17:50:00Z</dcterms:created>
  <dcterms:modified xsi:type="dcterms:W3CDTF">2022-12-08T15:39:00Z</dcterms:modified>
</cp:coreProperties>
</file>