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579A31C1" w:rsidR="00AD1449" w:rsidRPr="00AD1449" w:rsidRDefault="00ED79D3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11, 2023</w:t>
      </w:r>
    </w:p>
    <w:p w14:paraId="569E494D" w14:textId="5971F0F8" w:rsidR="00654820" w:rsidRDefault="00ED79D3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p.m</w:t>
      </w:r>
      <w:proofErr w:type="spellEnd"/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ACCD009" w14:textId="747022D6" w:rsidR="00ED79D3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Elect President and Vice President of Board of Education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932F5B9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16D9A48D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160A3D" w:rsid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EEDC68C" w14:textId="76E012F2" w:rsidR="00ED79D3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Presentation</w:t>
      </w:r>
    </w:p>
    <w:p w14:paraId="3942C81C" w14:textId="10BD6988" w:rsidR="00ED79D3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TGS Student Council – Mrs. Clary</w:t>
      </w:r>
    </w:p>
    <w:p w14:paraId="725723F2" w14:textId="7CA34E17" w:rsid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7CD0AA8E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670DD518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December 14, 2022</w:t>
      </w:r>
    </w:p>
    <w:p w14:paraId="7F3AE201" w14:textId="71ED6BC7" w:rsid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AAC53D2" w14:textId="66E8F29D" w:rsidR="00F84051" w:rsidRDefault="006E1E03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Board of Education Appointments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667D5BC" w14:textId="3FD7FA2F" w:rsidR="00ED79D3" w:rsidRDefault="00ED79D3" w:rsidP="00ED7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2023-2024 School Calendar Information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0D040054" w14:textId="2CC03BAF" w:rsidR="00B96B9F" w:rsidRDefault="00567338" w:rsidP="00ED79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.  Strategic Plan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 xml:space="preserve">ning –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Retention of Staff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35A70469" w14:textId="7725CA9A" w:rsidR="00567338" w:rsidRDefault="00567338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KASB December Policy Updates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0DBA94DA" w14:textId="752554A3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794F7E72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1026BEE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0E73534E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D79D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ED79D3"/>
    <w:rsid w:val="00F049F9"/>
    <w:rsid w:val="00F05620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</TotalTime>
  <Pages>1</Pages>
  <Words>143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1060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2023-01-04T18:32:00Z</cp:lastPrinted>
  <dcterms:created xsi:type="dcterms:W3CDTF">2023-01-04T18:33:00Z</dcterms:created>
  <dcterms:modified xsi:type="dcterms:W3CDTF">2023-01-04T18:33:00Z</dcterms:modified>
</cp:coreProperties>
</file>