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ACF" w14:textId="77777777" w:rsidR="00801170" w:rsidRDefault="00705BD4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C7758">
        <w:rPr>
          <w:b/>
          <w:sz w:val="36"/>
          <w:szCs w:val="36"/>
        </w:rPr>
        <w:t>TRO</w:t>
      </w:r>
      <w:r w:rsidR="00801170">
        <w:rPr>
          <w:b/>
          <w:sz w:val="36"/>
          <w:szCs w:val="36"/>
        </w:rPr>
        <w:t>Y HIGH SCHOOL</w:t>
      </w:r>
    </w:p>
    <w:p w14:paraId="29D2F9CB" w14:textId="66D620D3" w:rsidR="00B46FA6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VOLLEYBALL</w:t>
      </w:r>
      <w:r w:rsidR="003F3B05">
        <w:rPr>
          <w:b/>
          <w:sz w:val="36"/>
          <w:szCs w:val="36"/>
        </w:rPr>
        <w:t xml:space="preserve"> SCHEDULE</w:t>
      </w:r>
    </w:p>
    <w:p w14:paraId="1DC5BC63" w14:textId="667B27FD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01170">
        <w:rPr>
          <w:b/>
          <w:sz w:val="36"/>
          <w:szCs w:val="36"/>
        </w:rPr>
        <w:t>2</w:t>
      </w:r>
      <w:r w:rsidR="00F84EF0">
        <w:rPr>
          <w:b/>
          <w:sz w:val="36"/>
          <w:szCs w:val="36"/>
        </w:rPr>
        <w:t>3</w:t>
      </w:r>
    </w:p>
    <w:p w14:paraId="45D8DB0F" w14:textId="77777777" w:rsidR="003F3B05" w:rsidRPr="00DB7BC1" w:rsidRDefault="003F3B05" w:rsidP="003F3B05">
      <w:pPr>
        <w:rPr>
          <w:b/>
          <w:sz w:val="36"/>
          <w:szCs w:val="36"/>
        </w:rPr>
      </w:pPr>
      <w:r w:rsidRPr="00DB7BC1">
        <w:rPr>
          <w:b/>
          <w:sz w:val="36"/>
          <w:szCs w:val="36"/>
        </w:rPr>
        <w:t>DATE</w:t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  <w:t>TEAM AND LOCATION</w:t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  <w:t>TIME</w:t>
      </w:r>
    </w:p>
    <w:p w14:paraId="33BE5566" w14:textId="60DE3997" w:rsidR="00801170" w:rsidRPr="00DB7BC1" w:rsidRDefault="00C04F0E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Aug. </w:t>
      </w:r>
      <w:r w:rsidR="00F84EF0">
        <w:rPr>
          <w:b/>
          <w:sz w:val="24"/>
          <w:szCs w:val="24"/>
        </w:rPr>
        <w:t>29</w:t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="00F84EF0">
        <w:rPr>
          <w:b/>
          <w:sz w:val="24"/>
          <w:szCs w:val="24"/>
        </w:rPr>
        <w:t>Tri</w:t>
      </w:r>
      <w:r w:rsidRPr="00DB7BC1">
        <w:rPr>
          <w:b/>
          <w:sz w:val="24"/>
          <w:szCs w:val="24"/>
        </w:rPr>
        <w:t xml:space="preserve"> @ </w:t>
      </w:r>
      <w:r w:rsidR="005E2E12">
        <w:rPr>
          <w:b/>
          <w:sz w:val="24"/>
          <w:szCs w:val="24"/>
        </w:rPr>
        <w:t xml:space="preserve">D-West </w:t>
      </w:r>
      <w:r w:rsidR="00F84EF0">
        <w:rPr>
          <w:b/>
          <w:sz w:val="24"/>
          <w:szCs w:val="24"/>
        </w:rPr>
        <w:t>w/Valley Heights</w:t>
      </w:r>
      <w:r w:rsidR="00F84EF0">
        <w:rPr>
          <w:b/>
          <w:sz w:val="24"/>
          <w:szCs w:val="24"/>
        </w:rPr>
        <w:tab/>
      </w:r>
      <w:r w:rsidR="00F84EF0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51FE1641" w14:textId="54C2A640" w:rsidR="00801170" w:rsidRPr="00DB7BC1" w:rsidRDefault="00C04F0E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Sept. </w:t>
      </w:r>
      <w:r w:rsidR="00F84EF0">
        <w:rPr>
          <w:b/>
          <w:sz w:val="24"/>
          <w:szCs w:val="24"/>
        </w:rPr>
        <w:t>5</w:t>
      </w:r>
      <w:r w:rsidR="00F84EF0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="00F84EF0">
        <w:rPr>
          <w:b/>
          <w:sz w:val="24"/>
          <w:szCs w:val="24"/>
        </w:rPr>
        <w:t>Tri</w:t>
      </w:r>
      <w:r w:rsidR="005E2E12">
        <w:rPr>
          <w:b/>
          <w:sz w:val="24"/>
          <w:szCs w:val="24"/>
        </w:rPr>
        <w:t xml:space="preserve"> @ </w:t>
      </w:r>
      <w:r w:rsidR="00F84EF0">
        <w:rPr>
          <w:b/>
          <w:sz w:val="24"/>
          <w:szCs w:val="24"/>
        </w:rPr>
        <w:t>Troy w/Hanover &amp; BV Randolph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43B35DCF" w14:textId="5C1F0B73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1</w:t>
      </w:r>
      <w:r w:rsidR="00F84EF0">
        <w:rPr>
          <w:b/>
          <w:sz w:val="24"/>
          <w:szCs w:val="24"/>
        </w:rPr>
        <w:t>2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</w:t>
      </w:r>
      <w:r w:rsidR="00F84EF0">
        <w:rPr>
          <w:b/>
          <w:sz w:val="24"/>
          <w:szCs w:val="24"/>
        </w:rPr>
        <w:t xml:space="preserve">Axtell w/ Linn </w:t>
      </w:r>
      <w:r w:rsidR="00F84EF0">
        <w:rPr>
          <w:b/>
          <w:sz w:val="24"/>
          <w:szCs w:val="24"/>
        </w:rPr>
        <w:tab/>
      </w:r>
      <w:r w:rsidR="00F84EF0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71E6804C" w14:textId="4013D930" w:rsidR="002E7C21" w:rsidRDefault="002E7C21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Hiawatha Tourney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a.m.</w:t>
      </w:r>
    </w:p>
    <w:p w14:paraId="35B556C7" w14:textId="36A8AD80" w:rsidR="00B71596" w:rsidRDefault="00B71596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VB @ Valley Heights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21C0AE06" w14:textId="3B76F371" w:rsidR="00801170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Sept. </w:t>
      </w:r>
      <w:r w:rsidR="00DB3708">
        <w:rPr>
          <w:b/>
          <w:sz w:val="24"/>
          <w:szCs w:val="24"/>
        </w:rPr>
        <w:t>19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F84EF0">
        <w:rPr>
          <w:b/>
          <w:sz w:val="24"/>
          <w:szCs w:val="24"/>
        </w:rPr>
        <w:t>Double Dual @ Troy w/ Centralia</w:t>
      </w:r>
      <w:r w:rsidR="00F84EF0">
        <w:rPr>
          <w:b/>
          <w:sz w:val="24"/>
          <w:szCs w:val="24"/>
        </w:rPr>
        <w:tab/>
      </w:r>
      <w:r w:rsidR="00F84EF0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762D4DB3" w14:textId="3DF8A5E1" w:rsidR="00115345" w:rsidRDefault="00A54980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</w:t>
      </w:r>
      <w:r w:rsidR="002E7C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Tri. @ </w:t>
      </w:r>
      <w:r w:rsidR="002E7C21">
        <w:rPr>
          <w:b/>
          <w:sz w:val="24"/>
          <w:szCs w:val="24"/>
        </w:rPr>
        <w:t>River</w:t>
      </w:r>
      <w:r w:rsidR="007517BD">
        <w:rPr>
          <w:b/>
          <w:sz w:val="24"/>
          <w:szCs w:val="24"/>
        </w:rPr>
        <w:t>side</w:t>
      </w:r>
      <w:r w:rsidR="002E7C21">
        <w:rPr>
          <w:b/>
          <w:sz w:val="24"/>
          <w:szCs w:val="24"/>
        </w:rPr>
        <w:t xml:space="preserve"> w/</w:t>
      </w:r>
      <w:r w:rsidR="00A20A29">
        <w:rPr>
          <w:b/>
          <w:sz w:val="24"/>
          <w:szCs w:val="24"/>
        </w:rPr>
        <w:t xml:space="preserve">Pleasant Ridge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7C2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p.m.</w:t>
      </w:r>
    </w:p>
    <w:p w14:paraId="41E475EB" w14:textId="3C20C713" w:rsidR="002E7C21" w:rsidRDefault="002E7C21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Volleyball Tournament @ Hiawatha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73E50A07" w14:textId="4F9FEEF1" w:rsidR="00436D3F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Sept. </w:t>
      </w:r>
      <w:r w:rsidR="00704ACE" w:rsidRPr="00DB7BC1">
        <w:rPr>
          <w:b/>
          <w:sz w:val="24"/>
          <w:szCs w:val="24"/>
        </w:rPr>
        <w:t>2</w:t>
      </w:r>
      <w:r w:rsidR="00F84EF0">
        <w:rPr>
          <w:b/>
          <w:sz w:val="24"/>
          <w:szCs w:val="24"/>
        </w:rPr>
        <w:t>6</w:t>
      </w:r>
      <w:r w:rsidR="007517BD">
        <w:rPr>
          <w:b/>
          <w:sz w:val="24"/>
          <w:szCs w:val="24"/>
        </w:rPr>
        <w:t>*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T</w:t>
      </w:r>
      <w:r w:rsidR="00E87A69">
        <w:rPr>
          <w:b/>
          <w:sz w:val="24"/>
          <w:szCs w:val="24"/>
        </w:rPr>
        <w:t>r</w:t>
      </w:r>
      <w:r w:rsidRPr="00DB7BC1">
        <w:rPr>
          <w:b/>
          <w:sz w:val="24"/>
          <w:szCs w:val="24"/>
        </w:rPr>
        <w:t xml:space="preserve">i. @ </w:t>
      </w:r>
      <w:r w:rsidR="00E87A69">
        <w:rPr>
          <w:b/>
          <w:sz w:val="24"/>
          <w:szCs w:val="24"/>
        </w:rPr>
        <w:t>Troy w/Doniphan West &amp; Onaga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35109C9D" w14:textId="053CF41F" w:rsidR="00436D3F" w:rsidRPr="00DB7BC1" w:rsidRDefault="00DF0646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30</w:t>
      </w:r>
      <w:r w:rsidR="00436D3F" w:rsidRPr="00DB7BC1">
        <w:rPr>
          <w:b/>
          <w:sz w:val="24"/>
          <w:szCs w:val="24"/>
        </w:rPr>
        <w:tab/>
      </w:r>
      <w:r w:rsidR="00436D3F" w:rsidRPr="00DB7BC1">
        <w:rPr>
          <w:b/>
          <w:sz w:val="24"/>
          <w:szCs w:val="24"/>
        </w:rPr>
        <w:tab/>
        <w:t xml:space="preserve">JV Volleyball Tournament @ Doniphan West </w:t>
      </w:r>
      <w:r w:rsidR="00BC33AE" w:rsidRPr="00DB7BC1">
        <w:rPr>
          <w:b/>
          <w:sz w:val="24"/>
          <w:szCs w:val="24"/>
        </w:rPr>
        <w:tab/>
      </w:r>
      <w:r w:rsidR="00436D3F"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>9 a.m.</w:t>
      </w:r>
    </w:p>
    <w:p w14:paraId="0421BCBF" w14:textId="19FB096C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E87A69">
        <w:rPr>
          <w:b/>
          <w:sz w:val="24"/>
          <w:szCs w:val="24"/>
        </w:rPr>
        <w:t>3</w:t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E87A69">
        <w:rPr>
          <w:b/>
          <w:sz w:val="24"/>
          <w:szCs w:val="24"/>
        </w:rPr>
        <w:t xml:space="preserve">Quad </w:t>
      </w:r>
      <w:r w:rsidR="00B94427">
        <w:rPr>
          <w:b/>
          <w:sz w:val="24"/>
          <w:szCs w:val="24"/>
        </w:rPr>
        <w:t xml:space="preserve">@ </w:t>
      </w:r>
      <w:r w:rsidR="00E87A69">
        <w:rPr>
          <w:b/>
          <w:sz w:val="24"/>
          <w:szCs w:val="24"/>
        </w:rPr>
        <w:t xml:space="preserve">Onaga </w:t>
      </w:r>
      <w:r w:rsidR="00B94427">
        <w:rPr>
          <w:b/>
          <w:sz w:val="24"/>
          <w:szCs w:val="24"/>
        </w:rPr>
        <w:t xml:space="preserve">w/ </w:t>
      </w:r>
      <w:r w:rsidR="00E87A69">
        <w:rPr>
          <w:b/>
          <w:sz w:val="24"/>
          <w:szCs w:val="24"/>
        </w:rPr>
        <w:t>BV Randolph &amp; Axtell</w:t>
      </w:r>
      <w:r w:rsidR="00B94427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  <w:t>5</w:t>
      </w:r>
      <w:r w:rsidR="00436D3F" w:rsidRPr="00DB7BC1">
        <w:rPr>
          <w:b/>
          <w:sz w:val="24"/>
          <w:szCs w:val="24"/>
        </w:rPr>
        <w:t xml:space="preserve"> p.m.</w:t>
      </w:r>
    </w:p>
    <w:p w14:paraId="7219AF38" w14:textId="29B430CB" w:rsidR="00436D3F" w:rsidRPr="00DB7BC1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DF0646">
        <w:rPr>
          <w:b/>
          <w:sz w:val="24"/>
          <w:szCs w:val="24"/>
        </w:rPr>
        <w:t>7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>HS VB Tournament @ Riverside</w:t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9 a.m.</w:t>
      </w:r>
    </w:p>
    <w:p w14:paraId="27B07EBF" w14:textId="6F3E3C0C" w:rsidR="00B94427" w:rsidRDefault="00B94427" w:rsidP="00B94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</w:t>
      </w:r>
      <w:r w:rsidR="00E87A69">
        <w:rPr>
          <w:b/>
          <w:sz w:val="24"/>
          <w:szCs w:val="24"/>
        </w:rPr>
        <w:t>0</w:t>
      </w:r>
      <w:r w:rsidR="00E87A69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E87A69">
        <w:rPr>
          <w:b/>
          <w:sz w:val="24"/>
          <w:szCs w:val="24"/>
        </w:rPr>
        <w:t>Quad</w:t>
      </w:r>
      <w:r>
        <w:rPr>
          <w:b/>
          <w:sz w:val="24"/>
          <w:szCs w:val="24"/>
        </w:rPr>
        <w:t xml:space="preserve"> @ </w:t>
      </w:r>
      <w:r w:rsidR="00E87A69">
        <w:rPr>
          <w:b/>
          <w:sz w:val="24"/>
          <w:szCs w:val="24"/>
        </w:rPr>
        <w:t>Wash Co. w/Frankfort &amp; Clifton-Clyde</w:t>
      </w:r>
      <w:r w:rsidRPr="009A73D7">
        <w:rPr>
          <w:b/>
          <w:sz w:val="24"/>
          <w:szCs w:val="24"/>
        </w:rPr>
        <w:tab/>
      </w:r>
      <w:r w:rsidRPr="009A73D7">
        <w:rPr>
          <w:b/>
          <w:sz w:val="24"/>
          <w:szCs w:val="24"/>
        </w:rPr>
        <w:tab/>
        <w:t>5 p.m.</w:t>
      </w:r>
    </w:p>
    <w:p w14:paraId="3B5DA08E" w14:textId="1CFB6CE9" w:rsidR="00B71596" w:rsidRPr="00DB7BC1" w:rsidRDefault="00B71596" w:rsidP="00B94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THS VB Quad @ Horton w/VF &amp; JH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4FA50948" w14:textId="155DC5CE" w:rsidR="00436D3F" w:rsidRDefault="00436D3F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Oct. </w:t>
      </w:r>
      <w:r w:rsidR="00DB7BC1">
        <w:rPr>
          <w:b/>
          <w:sz w:val="24"/>
          <w:szCs w:val="24"/>
        </w:rPr>
        <w:t>1</w:t>
      </w:r>
      <w:r w:rsidR="00E87A69">
        <w:rPr>
          <w:b/>
          <w:sz w:val="24"/>
          <w:szCs w:val="24"/>
        </w:rPr>
        <w:t>4</w:t>
      </w:r>
      <w:r w:rsidR="00E8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TVL League Tournament</w:t>
      </w:r>
      <w:r w:rsidR="00E15C9F">
        <w:rPr>
          <w:b/>
          <w:sz w:val="24"/>
          <w:szCs w:val="24"/>
        </w:rPr>
        <w:t xml:space="preserve"> @ </w:t>
      </w:r>
      <w:r w:rsidR="00E87A69">
        <w:rPr>
          <w:b/>
          <w:sz w:val="24"/>
          <w:szCs w:val="24"/>
        </w:rPr>
        <w:t>Washington Co.</w:t>
      </w:r>
      <w:r w:rsidR="00DB7BC1"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>TBA</w:t>
      </w:r>
    </w:p>
    <w:p w14:paraId="3A771360" w14:textId="7BBB3065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2</w:t>
      </w:r>
      <w:r w:rsidR="00DF0646">
        <w:rPr>
          <w:b/>
          <w:sz w:val="24"/>
          <w:szCs w:val="24"/>
        </w:rPr>
        <w:t>1</w:t>
      </w:r>
      <w:r w:rsidR="00F96891">
        <w:rPr>
          <w:b/>
          <w:sz w:val="24"/>
          <w:szCs w:val="24"/>
        </w:rPr>
        <w:tab/>
      </w:r>
      <w:r w:rsidR="00436D3F">
        <w:rPr>
          <w:b/>
          <w:sz w:val="24"/>
          <w:szCs w:val="24"/>
        </w:rPr>
        <w:tab/>
      </w:r>
      <w:r w:rsidR="000905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Sub-State Volleyball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1363E157" w14:textId="71AA3CE4" w:rsidR="00C738AA" w:rsidRDefault="00436D3F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Oct. </w:t>
      </w:r>
      <w:r w:rsidR="00DB7BC1">
        <w:rPr>
          <w:b/>
          <w:sz w:val="24"/>
          <w:szCs w:val="24"/>
        </w:rPr>
        <w:t>2</w:t>
      </w:r>
      <w:r w:rsidR="00F96891">
        <w:rPr>
          <w:b/>
          <w:sz w:val="24"/>
          <w:szCs w:val="24"/>
        </w:rPr>
        <w:t>8-29</w:t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  <w:t>State Volleyball</w:t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  <w:t>TBA</w:t>
      </w:r>
    </w:p>
    <w:p w14:paraId="50C319A2" w14:textId="67BB3E75" w:rsidR="00C738AA" w:rsidRDefault="00C738AA" w:rsidP="00C738AA">
      <w:pPr>
        <w:rPr>
          <w:b/>
          <w:sz w:val="24"/>
          <w:szCs w:val="24"/>
        </w:rPr>
      </w:pPr>
    </w:p>
    <w:p w14:paraId="7A2FDABE" w14:textId="550C753E" w:rsidR="004D7DA6" w:rsidRPr="00090520" w:rsidRDefault="00090520" w:rsidP="00090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D7DA6" w:rsidRPr="00090520">
        <w:rPr>
          <w:b/>
          <w:sz w:val="24"/>
          <w:szCs w:val="24"/>
        </w:rPr>
        <w:t xml:space="preserve"> Senior Night</w:t>
      </w:r>
    </w:p>
    <w:p w14:paraId="47BD6BA9" w14:textId="1A3430EE" w:rsidR="00436D3F" w:rsidRDefault="00436D3F" w:rsidP="00E22A17">
      <w:pPr>
        <w:rPr>
          <w:b/>
          <w:sz w:val="24"/>
          <w:szCs w:val="24"/>
        </w:rPr>
      </w:pPr>
    </w:p>
    <w:p w14:paraId="21741E09" w14:textId="29320624" w:rsidR="00436D3F" w:rsidRPr="003F3B05" w:rsidRDefault="00436D3F" w:rsidP="00E22A17">
      <w:pPr>
        <w:rPr>
          <w:b/>
          <w:sz w:val="36"/>
          <w:szCs w:val="36"/>
        </w:rPr>
      </w:pPr>
    </w:p>
    <w:sectPr w:rsidR="00436D3F" w:rsidRP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B5AA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4C63D3F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F6A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81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F8A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C1BE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37E1143B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1D5" w14:textId="77777777" w:rsidR="006514C0" w:rsidRDefault="00B71596">
    <w:pPr>
      <w:pStyle w:val="Header"/>
    </w:pPr>
    <w:r>
      <w:rPr>
        <w:noProof/>
      </w:rPr>
      <w:pict w14:anchorId="5C583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DA75" w14:textId="77777777" w:rsidR="006514C0" w:rsidRDefault="00B71596">
    <w:pPr>
      <w:pStyle w:val="Header"/>
    </w:pPr>
    <w:r>
      <w:rPr>
        <w:noProof/>
      </w:rPr>
      <w:pict w14:anchorId="3EF0C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E05" w14:textId="77777777" w:rsidR="006514C0" w:rsidRDefault="00B71596">
    <w:pPr>
      <w:pStyle w:val="Header"/>
    </w:pPr>
    <w:r>
      <w:rPr>
        <w:noProof/>
      </w:rPr>
      <w:pict w14:anchorId="364B4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264"/>
    <w:multiLevelType w:val="hybridMultilevel"/>
    <w:tmpl w:val="252A090C"/>
    <w:lvl w:ilvl="0" w:tplc="8E422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0207F"/>
    <w:rsid w:val="00030C90"/>
    <w:rsid w:val="00090520"/>
    <w:rsid w:val="000A14DA"/>
    <w:rsid w:val="000C7758"/>
    <w:rsid w:val="00115345"/>
    <w:rsid w:val="00224CE0"/>
    <w:rsid w:val="002A3BEC"/>
    <w:rsid w:val="002E7C21"/>
    <w:rsid w:val="0033300D"/>
    <w:rsid w:val="00362B1D"/>
    <w:rsid w:val="00371BD7"/>
    <w:rsid w:val="003B5EE8"/>
    <w:rsid w:val="003F3393"/>
    <w:rsid w:val="003F3B05"/>
    <w:rsid w:val="00435F53"/>
    <w:rsid w:val="00436D3F"/>
    <w:rsid w:val="00462983"/>
    <w:rsid w:val="004809B8"/>
    <w:rsid w:val="004959E8"/>
    <w:rsid w:val="004D3085"/>
    <w:rsid w:val="004D7DA6"/>
    <w:rsid w:val="004F2DF9"/>
    <w:rsid w:val="0057465E"/>
    <w:rsid w:val="00577D3F"/>
    <w:rsid w:val="005C6FFB"/>
    <w:rsid w:val="005D148C"/>
    <w:rsid w:val="005E2E12"/>
    <w:rsid w:val="005F4D8D"/>
    <w:rsid w:val="00602851"/>
    <w:rsid w:val="006514C0"/>
    <w:rsid w:val="00653ACC"/>
    <w:rsid w:val="006A0F1D"/>
    <w:rsid w:val="00704ACE"/>
    <w:rsid w:val="00705BD4"/>
    <w:rsid w:val="007517BD"/>
    <w:rsid w:val="00776162"/>
    <w:rsid w:val="007D6543"/>
    <w:rsid w:val="007E0C91"/>
    <w:rsid w:val="00801170"/>
    <w:rsid w:val="009229AC"/>
    <w:rsid w:val="00966E1A"/>
    <w:rsid w:val="00977288"/>
    <w:rsid w:val="00983247"/>
    <w:rsid w:val="00995554"/>
    <w:rsid w:val="009A47BB"/>
    <w:rsid w:val="009A73D7"/>
    <w:rsid w:val="009D095F"/>
    <w:rsid w:val="00A20A29"/>
    <w:rsid w:val="00A54980"/>
    <w:rsid w:val="00A6730E"/>
    <w:rsid w:val="00A83C9A"/>
    <w:rsid w:val="00B0497B"/>
    <w:rsid w:val="00B46FA6"/>
    <w:rsid w:val="00B53870"/>
    <w:rsid w:val="00B71596"/>
    <w:rsid w:val="00B82392"/>
    <w:rsid w:val="00B92C45"/>
    <w:rsid w:val="00B94427"/>
    <w:rsid w:val="00BC33AE"/>
    <w:rsid w:val="00C04F0E"/>
    <w:rsid w:val="00C72E20"/>
    <w:rsid w:val="00C738AA"/>
    <w:rsid w:val="00CB001F"/>
    <w:rsid w:val="00CC1153"/>
    <w:rsid w:val="00D1666D"/>
    <w:rsid w:val="00D341EE"/>
    <w:rsid w:val="00DB3708"/>
    <w:rsid w:val="00DB7BC1"/>
    <w:rsid w:val="00DF0646"/>
    <w:rsid w:val="00E133AC"/>
    <w:rsid w:val="00E15C9F"/>
    <w:rsid w:val="00E22A17"/>
    <w:rsid w:val="00E233F3"/>
    <w:rsid w:val="00E835BE"/>
    <w:rsid w:val="00E86421"/>
    <w:rsid w:val="00E87A69"/>
    <w:rsid w:val="00F02B83"/>
    <w:rsid w:val="00F60949"/>
    <w:rsid w:val="00F84EF0"/>
    <w:rsid w:val="00F96891"/>
    <w:rsid w:val="00FA0A23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CC34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09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851AAC-56C2-4578-92E3-243E962D4A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106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6</cp:revision>
  <cp:lastPrinted>2023-07-17T18:58:00Z</cp:lastPrinted>
  <dcterms:created xsi:type="dcterms:W3CDTF">2023-03-29T21:01:00Z</dcterms:created>
  <dcterms:modified xsi:type="dcterms:W3CDTF">2023-08-29T15:47:00Z</dcterms:modified>
</cp:coreProperties>
</file>