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A79" w14:textId="77777777" w:rsidR="00B46FA6" w:rsidRDefault="00A7279B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CROSS COUNTRY</w:t>
      </w:r>
      <w:r w:rsidR="003F3B05">
        <w:rPr>
          <w:b/>
          <w:sz w:val="36"/>
          <w:szCs w:val="36"/>
        </w:rPr>
        <w:t xml:space="preserve"> SCHEDULE</w:t>
      </w:r>
    </w:p>
    <w:p w14:paraId="47A3F973" w14:textId="36F3C5D0"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049C2">
        <w:rPr>
          <w:b/>
          <w:sz w:val="36"/>
          <w:szCs w:val="36"/>
        </w:rPr>
        <w:t>2</w:t>
      </w:r>
      <w:r w:rsidR="00E72C9E">
        <w:rPr>
          <w:b/>
          <w:sz w:val="36"/>
          <w:szCs w:val="36"/>
        </w:rPr>
        <w:t>3</w:t>
      </w:r>
    </w:p>
    <w:p w14:paraId="78A59447" w14:textId="1954DD7F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2C9E">
        <w:rPr>
          <w:b/>
          <w:sz w:val="36"/>
          <w:szCs w:val="36"/>
        </w:rPr>
        <w:tab/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03367064" w14:textId="6B45280C" w:rsidR="00A7279B" w:rsidRPr="006A0F1D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>Sat., Sept. 2</w:t>
      </w:r>
      <w:r w:rsidR="00E04EA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>
        <w:rPr>
          <w:sz w:val="36"/>
          <w:szCs w:val="36"/>
        </w:rPr>
        <w:t xml:space="preserve">MS / HS </w:t>
      </w:r>
      <w:r w:rsidR="00A7279B" w:rsidRPr="006A0F1D">
        <w:rPr>
          <w:sz w:val="36"/>
          <w:szCs w:val="36"/>
        </w:rPr>
        <w:t>@ Marysville</w:t>
      </w:r>
      <w:r w:rsidR="00623804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ab/>
        <w:t>9:00 a.m.</w:t>
      </w:r>
    </w:p>
    <w:p w14:paraId="5A8264E6" w14:textId="187AF388" w:rsidR="00A7279B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Thurs., </w:t>
      </w:r>
      <w:r w:rsidR="002B6136">
        <w:rPr>
          <w:sz w:val="36"/>
          <w:szCs w:val="36"/>
        </w:rPr>
        <w:t xml:space="preserve">Sept. </w:t>
      </w:r>
      <w:r>
        <w:rPr>
          <w:sz w:val="36"/>
          <w:szCs w:val="36"/>
        </w:rPr>
        <w:t>7</w:t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>
        <w:rPr>
          <w:sz w:val="36"/>
          <w:szCs w:val="36"/>
        </w:rPr>
        <w:t xml:space="preserve">MS/HS </w:t>
      </w:r>
      <w:r w:rsidR="00A7279B" w:rsidRPr="006A0F1D">
        <w:rPr>
          <w:sz w:val="36"/>
          <w:szCs w:val="36"/>
        </w:rPr>
        <w:t>@ Washington</w:t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4:00 p.m.</w:t>
      </w:r>
      <w:r w:rsidR="0051468F">
        <w:rPr>
          <w:sz w:val="36"/>
          <w:szCs w:val="36"/>
        </w:rPr>
        <w:tab/>
      </w:r>
    </w:p>
    <w:p w14:paraId="53F630B7" w14:textId="520797AE" w:rsidR="00E72C9E" w:rsidRPr="006A0F1D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>Mon., Sept. 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MS @ Jackson Heights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4:00 p.m.</w:t>
      </w:r>
    </w:p>
    <w:p w14:paraId="5765AAB7" w14:textId="4432E2E2" w:rsidR="00A7279B" w:rsidRDefault="00E72C9E" w:rsidP="00FC021F">
      <w:pPr>
        <w:rPr>
          <w:sz w:val="36"/>
          <w:szCs w:val="36"/>
        </w:rPr>
      </w:pPr>
      <w:r>
        <w:rPr>
          <w:sz w:val="36"/>
          <w:szCs w:val="36"/>
        </w:rPr>
        <w:t xml:space="preserve">Thurs., </w:t>
      </w:r>
      <w:r w:rsidR="00FC021F">
        <w:rPr>
          <w:sz w:val="36"/>
          <w:szCs w:val="36"/>
        </w:rPr>
        <w:t>Sept. 1</w:t>
      </w:r>
      <w:r>
        <w:rPr>
          <w:sz w:val="36"/>
          <w:szCs w:val="36"/>
        </w:rPr>
        <w:t>4</w:t>
      </w:r>
      <w:r w:rsidR="00FC021F">
        <w:rPr>
          <w:sz w:val="36"/>
          <w:szCs w:val="36"/>
        </w:rPr>
        <w:tab/>
      </w:r>
      <w:r>
        <w:rPr>
          <w:sz w:val="36"/>
          <w:szCs w:val="36"/>
        </w:rPr>
        <w:t xml:space="preserve">MS/HS </w:t>
      </w:r>
      <w:r w:rsidR="00A7279B" w:rsidRPr="006A0F1D">
        <w:rPr>
          <w:sz w:val="36"/>
          <w:szCs w:val="36"/>
        </w:rPr>
        <w:t>@ McLouth</w:t>
      </w:r>
      <w:r w:rsidR="00623804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4:00 p.m.</w:t>
      </w:r>
    </w:p>
    <w:p w14:paraId="30B121EB" w14:textId="196EEB03" w:rsidR="000049C2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Thurs., </w:t>
      </w:r>
      <w:r w:rsidR="00AB62BE">
        <w:rPr>
          <w:sz w:val="36"/>
          <w:szCs w:val="36"/>
        </w:rPr>
        <w:t>Sept. 2</w:t>
      </w:r>
      <w:r>
        <w:rPr>
          <w:sz w:val="36"/>
          <w:szCs w:val="36"/>
        </w:rPr>
        <w:t>1</w:t>
      </w:r>
      <w:r>
        <w:rPr>
          <w:sz w:val="36"/>
          <w:szCs w:val="36"/>
        </w:rPr>
        <w:tab/>
        <w:t xml:space="preserve">MS/HS </w:t>
      </w:r>
      <w:r w:rsidR="000049C2">
        <w:rPr>
          <w:sz w:val="36"/>
          <w:szCs w:val="36"/>
        </w:rPr>
        <w:t>@ Nemaha Central</w:t>
      </w:r>
      <w:r w:rsidR="000049C2">
        <w:rPr>
          <w:sz w:val="36"/>
          <w:szCs w:val="36"/>
        </w:rPr>
        <w:tab/>
      </w:r>
      <w:r w:rsidR="000049C2">
        <w:rPr>
          <w:sz w:val="36"/>
          <w:szCs w:val="36"/>
        </w:rPr>
        <w:tab/>
        <w:t>4:</w:t>
      </w:r>
      <w:r>
        <w:rPr>
          <w:sz w:val="36"/>
          <w:szCs w:val="36"/>
        </w:rPr>
        <w:t>0</w:t>
      </w:r>
      <w:r w:rsidR="0002478E">
        <w:rPr>
          <w:sz w:val="36"/>
          <w:szCs w:val="36"/>
        </w:rPr>
        <w:t>0</w:t>
      </w:r>
      <w:r w:rsidR="000049C2">
        <w:rPr>
          <w:sz w:val="36"/>
          <w:szCs w:val="36"/>
        </w:rPr>
        <w:t xml:space="preserve"> p.m.</w:t>
      </w:r>
    </w:p>
    <w:p w14:paraId="160BC0FE" w14:textId="6CD36257" w:rsidR="00AB62BE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>Sat., Sept. 30</w:t>
      </w:r>
      <w:r w:rsidR="00FA6567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>
        <w:rPr>
          <w:sz w:val="36"/>
          <w:szCs w:val="36"/>
        </w:rPr>
        <w:t xml:space="preserve">HS </w:t>
      </w:r>
      <w:r w:rsidR="00A7279B">
        <w:rPr>
          <w:sz w:val="36"/>
          <w:szCs w:val="36"/>
        </w:rPr>
        <w:t>@ Centralia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>10 a.m.</w:t>
      </w:r>
    </w:p>
    <w:p w14:paraId="53E2EDCD" w14:textId="45B2D855" w:rsidR="00E72C9E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>Wed., Oct.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MS @ St. Joseph Christian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p.m.</w:t>
      </w:r>
    </w:p>
    <w:p w14:paraId="7813D0B5" w14:textId="52513C8D" w:rsidR="00A7279B" w:rsidRPr="006A0F1D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Thurs., </w:t>
      </w:r>
      <w:r w:rsidR="00AB62BE">
        <w:rPr>
          <w:sz w:val="36"/>
          <w:szCs w:val="36"/>
        </w:rPr>
        <w:t>Oct. 1</w:t>
      </w:r>
      <w:r>
        <w:rPr>
          <w:sz w:val="36"/>
          <w:szCs w:val="36"/>
        </w:rPr>
        <w:t>2</w:t>
      </w:r>
      <w:r w:rsidR="00AB62BE">
        <w:rPr>
          <w:sz w:val="36"/>
          <w:szCs w:val="36"/>
        </w:rPr>
        <w:tab/>
      </w:r>
      <w:r w:rsidR="009417E2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TVL @</w:t>
      </w:r>
      <w:r w:rsidR="00B86734">
        <w:rPr>
          <w:sz w:val="36"/>
          <w:szCs w:val="36"/>
        </w:rPr>
        <w:t xml:space="preserve"> </w:t>
      </w:r>
      <w:r>
        <w:rPr>
          <w:sz w:val="36"/>
          <w:szCs w:val="36"/>
        </w:rPr>
        <w:t>Axtell</w:t>
      </w:r>
      <w:r w:rsidR="00A02D49">
        <w:rPr>
          <w:sz w:val="36"/>
          <w:szCs w:val="36"/>
        </w:rPr>
        <w:tab/>
      </w:r>
      <w:r w:rsidR="009417E2">
        <w:rPr>
          <w:sz w:val="36"/>
          <w:szCs w:val="36"/>
        </w:rPr>
        <w:tab/>
      </w:r>
      <w:r w:rsidR="009417E2">
        <w:rPr>
          <w:sz w:val="36"/>
          <w:szCs w:val="36"/>
        </w:rPr>
        <w:tab/>
      </w:r>
      <w:r w:rsidR="009417E2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4:00 p.m.</w:t>
      </w:r>
    </w:p>
    <w:p w14:paraId="2B3A997B" w14:textId="4863DDEE" w:rsidR="00A7279B" w:rsidRPr="006A0F1D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Tues., </w:t>
      </w:r>
      <w:r w:rsidR="00D57F0E">
        <w:rPr>
          <w:sz w:val="36"/>
          <w:szCs w:val="36"/>
        </w:rPr>
        <w:t>Oct. 1</w:t>
      </w:r>
      <w:r>
        <w:rPr>
          <w:sz w:val="36"/>
          <w:szCs w:val="36"/>
        </w:rPr>
        <w:t>7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>
        <w:rPr>
          <w:sz w:val="36"/>
          <w:szCs w:val="36"/>
        </w:rPr>
        <w:t xml:space="preserve">MS/HS </w:t>
      </w:r>
      <w:r w:rsidR="00A7279B">
        <w:rPr>
          <w:sz w:val="36"/>
          <w:szCs w:val="36"/>
        </w:rPr>
        <w:t>@ Jackson Heights</w:t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>3:45</w:t>
      </w:r>
      <w:r w:rsidR="00A7279B" w:rsidRPr="006A0F1D">
        <w:rPr>
          <w:sz w:val="36"/>
          <w:szCs w:val="36"/>
        </w:rPr>
        <w:t xml:space="preserve"> p.m.</w:t>
      </w:r>
    </w:p>
    <w:p w14:paraId="021EC28D" w14:textId="28716E2E" w:rsidR="00A7279B" w:rsidRPr="006A0F1D" w:rsidRDefault="00E72C9E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Sat., </w:t>
      </w:r>
      <w:r w:rsidR="00A7279B">
        <w:rPr>
          <w:sz w:val="36"/>
          <w:szCs w:val="36"/>
        </w:rPr>
        <w:t xml:space="preserve">Oct. </w:t>
      </w:r>
      <w:r w:rsidR="00FA6567">
        <w:rPr>
          <w:sz w:val="36"/>
          <w:szCs w:val="36"/>
        </w:rPr>
        <w:t>2</w:t>
      </w:r>
      <w:r>
        <w:rPr>
          <w:sz w:val="36"/>
          <w:szCs w:val="36"/>
        </w:rPr>
        <w:t>1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Regional CC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>TBA</w:t>
      </w:r>
      <w:r w:rsidR="00A7279B">
        <w:rPr>
          <w:sz w:val="36"/>
          <w:szCs w:val="36"/>
        </w:rPr>
        <w:tab/>
      </w:r>
    </w:p>
    <w:p w14:paraId="32C7810D" w14:textId="2A90F47C" w:rsidR="003F3B05" w:rsidRDefault="00E72C9E" w:rsidP="00E72C9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Sat., </w:t>
      </w:r>
      <w:r w:rsidR="000049C2">
        <w:rPr>
          <w:sz w:val="36"/>
          <w:szCs w:val="36"/>
        </w:rPr>
        <w:t xml:space="preserve">Oct. </w:t>
      </w:r>
      <w:r w:rsidR="003B3900">
        <w:rPr>
          <w:sz w:val="36"/>
          <w:szCs w:val="36"/>
        </w:rPr>
        <w:t>2</w:t>
      </w:r>
      <w:r>
        <w:rPr>
          <w:sz w:val="36"/>
          <w:szCs w:val="36"/>
        </w:rPr>
        <w:t>8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State CC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>TBA</w:t>
      </w:r>
    </w:p>
    <w:p w14:paraId="2AAEAD3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A38A4A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A11439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35A655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DEEE656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1077DBB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4770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5AFA8181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AC4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F68E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6626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5EF4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20134DF9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4FC0" w14:textId="77777777" w:rsidR="006514C0" w:rsidRDefault="00E92FA6">
    <w:pPr>
      <w:pStyle w:val="Header"/>
    </w:pPr>
    <w:r>
      <w:rPr>
        <w:noProof/>
      </w:rPr>
      <w:pict w14:anchorId="21499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4D33" w14:textId="77777777" w:rsidR="006514C0" w:rsidRDefault="00E92FA6">
    <w:pPr>
      <w:pStyle w:val="Header"/>
    </w:pPr>
    <w:r>
      <w:rPr>
        <w:noProof/>
      </w:rPr>
      <w:pict w14:anchorId="1E425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C6A6" w14:textId="77777777" w:rsidR="006514C0" w:rsidRDefault="00E92FA6">
    <w:pPr>
      <w:pStyle w:val="Header"/>
    </w:pPr>
    <w:r>
      <w:rPr>
        <w:noProof/>
      </w:rPr>
      <w:pict w14:anchorId="71AD3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0330F"/>
    <w:rsid w:val="000049C2"/>
    <w:rsid w:val="0002478E"/>
    <w:rsid w:val="00030C90"/>
    <w:rsid w:val="00050200"/>
    <w:rsid w:val="000C7758"/>
    <w:rsid w:val="001D73C6"/>
    <w:rsid w:val="002B6136"/>
    <w:rsid w:val="002E48BC"/>
    <w:rsid w:val="0033300D"/>
    <w:rsid w:val="00362B1D"/>
    <w:rsid w:val="00371BD7"/>
    <w:rsid w:val="003914D0"/>
    <w:rsid w:val="003A4EF3"/>
    <w:rsid w:val="003B3900"/>
    <w:rsid w:val="003F3B05"/>
    <w:rsid w:val="00435F53"/>
    <w:rsid w:val="00463F8F"/>
    <w:rsid w:val="004F2DF9"/>
    <w:rsid w:val="0051468F"/>
    <w:rsid w:val="005203B3"/>
    <w:rsid w:val="0057465E"/>
    <w:rsid w:val="00577D3F"/>
    <w:rsid w:val="005E4577"/>
    <w:rsid w:val="00623804"/>
    <w:rsid w:val="006514C0"/>
    <w:rsid w:val="00653ACC"/>
    <w:rsid w:val="006A0F1D"/>
    <w:rsid w:val="00742EB3"/>
    <w:rsid w:val="00776162"/>
    <w:rsid w:val="009417E2"/>
    <w:rsid w:val="00970C06"/>
    <w:rsid w:val="00977288"/>
    <w:rsid w:val="009D095F"/>
    <w:rsid w:val="00A02D49"/>
    <w:rsid w:val="00A06E9D"/>
    <w:rsid w:val="00A6730E"/>
    <w:rsid w:val="00A7279B"/>
    <w:rsid w:val="00AB62BE"/>
    <w:rsid w:val="00AC4F78"/>
    <w:rsid w:val="00B46FA6"/>
    <w:rsid w:val="00B82392"/>
    <w:rsid w:val="00B86734"/>
    <w:rsid w:val="00C56025"/>
    <w:rsid w:val="00C72E20"/>
    <w:rsid w:val="00C80C25"/>
    <w:rsid w:val="00CB001F"/>
    <w:rsid w:val="00D16383"/>
    <w:rsid w:val="00D26003"/>
    <w:rsid w:val="00D57F0E"/>
    <w:rsid w:val="00D80E21"/>
    <w:rsid w:val="00E04EAB"/>
    <w:rsid w:val="00E233F3"/>
    <w:rsid w:val="00E72C9E"/>
    <w:rsid w:val="00E835BE"/>
    <w:rsid w:val="00E92FA6"/>
    <w:rsid w:val="00ED14C9"/>
    <w:rsid w:val="00F34A7D"/>
    <w:rsid w:val="00F60949"/>
    <w:rsid w:val="00FA34D3"/>
    <w:rsid w:val="00FA6567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C20DC6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12B1AE-781C-453A-86F6-804826D474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2021-08-04T16:14:00Z</cp:lastPrinted>
  <dcterms:created xsi:type="dcterms:W3CDTF">2023-06-19T14:54:00Z</dcterms:created>
  <dcterms:modified xsi:type="dcterms:W3CDTF">2023-06-19T14:54:00Z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119634720</vt:i4>
  </property>
</Properties>
</file>