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66D5FEE1" w14:textId="77777777" w:rsidR="00AE5396" w:rsidRDefault="00AE5396" w:rsidP="00A6388A">
            <w:pPr>
              <w:jc w:val="center"/>
            </w:pPr>
          </w:p>
          <w:p w14:paraId="17C1BABC" w14:textId="2F80A8F2" w:rsidR="000D0546" w:rsidRPr="00A6388A" w:rsidRDefault="000D054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7FF41DD2" w14:textId="77777777" w:rsidR="00C574DC" w:rsidRPr="00AD1449" w:rsidRDefault="00C574DC" w:rsidP="00C574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328FCEB" w14:textId="77777777" w:rsidR="00C574DC" w:rsidRPr="00AD1449" w:rsidRDefault="00C574DC" w:rsidP="00C574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667BB87B" w14:textId="77777777" w:rsidR="00C574DC" w:rsidRPr="00AD1449" w:rsidRDefault="00C574DC" w:rsidP="00C574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33614337" w14:textId="77777777" w:rsidR="00C574DC" w:rsidRPr="00AD1449" w:rsidRDefault="00C574DC" w:rsidP="00C574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17, 2023</w:t>
      </w:r>
    </w:p>
    <w:p w14:paraId="355C6A7A" w14:textId="77777777" w:rsidR="00C574DC" w:rsidRPr="00AD1449" w:rsidRDefault="00C574DC" w:rsidP="00C574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356D8776" w14:textId="77777777" w:rsidR="00C574DC" w:rsidRPr="00AD1449" w:rsidRDefault="00C574DC" w:rsidP="00C574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45F29C19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75B49F2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2.  Approval of Agenda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54307ABE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E19CD8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44AF1CD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5.  Public Forum</w:t>
      </w:r>
    </w:p>
    <w:p w14:paraId="4A2AE518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6.  Consent Agenda 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AA39638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Approval of Minutes – June 1</w:t>
      </w:r>
      <w:r>
        <w:rPr>
          <w:rFonts w:ascii="Times New Roman" w:eastAsia="Times New Roman" w:hAnsi="Times New Roman" w:cs="Times New Roman"/>
          <w:sz w:val="24"/>
          <w:szCs w:val="24"/>
        </w:rPr>
        <w:t>2, 2023</w:t>
      </w:r>
    </w:p>
    <w:p w14:paraId="20C6CDA5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b.  Approval of Board of Education Appointments</w:t>
      </w:r>
    </w:p>
    <w:p w14:paraId="05CBEA9E" w14:textId="77777777" w:rsidR="00C574DC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c.   Approval of Board of Education Resolutions </w:t>
      </w:r>
    </w:p>
    <w:p w14:paraId="497BA38C" w14:textId="46920767" w:rsidR="009B0C6A" w:rsidRDefault="009B0C6A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 Accept Resignation of Cheryl Lindteigen, Preschool Aide</w:t>
      </w:r>
    </w:p>
    <w:p w14:paraId="7AF4614C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7.  Business Items:</w:t>
      </w:r>
    </w:p>
    <w:p w14:paraId="0C459FC4" w14:textId="1CF6D7BF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>
        <w:rPr>
          <w:rFonts w:ascii="Times New Roman" w:eastAsia="Times New Roman" w:hAnsi="Times New Roman" w:cs="Times New Roman"/>
          <w:sz w:val="24"/>
          <w:szCs w:val="24"/>
        </w:rPr>
        <w:t>Closing of FY2023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Action </w:t>
      </w:r>
    </w:p>
    <w:p w14:paraId="660EDF1E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Approval of Revenue Neutral Rate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3927596" w14:textId="77777777" w:rsidR="00C574DC" w:rsidRDefault="00C574DC" w:rsidP="00C574D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.  KSDE Needs Assessment 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157C16E1" w14:textId="5AD8246B" w:rsidR="009B0C6A" w:rsidRPr="00AD1449" w:rsidRDefault="009B0C6A" w:rsidP="00C574D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Approval of TGS/TMS/THS Handbooks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4B5E6B8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8.    Administrative Reports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Discussion/Action</w:t>
      </w:r>
    </w:p>
    <w:p w14:paraId="5160D18C" w14:textId="77777777" w:rsidR="00C574DC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0A53C440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Mr. Estes</w:t>
      </w:r>
    </w:p>
    <w:p w14:paraId="4A9C7D4D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b. DCEC Report </w:t>
      </w:r>
    </w:p>
    <w:p w14:paraId="707FD9B2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9.  Executive Session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20884E1" w14:textId="77777777" w:rsidR="00C574DC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Negotiations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CF82FD" w14:textId="6A3E1874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Any Action from the Previous Executive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Sesson</w:t>
      </w:r>
      <w:proofErr w:type="spellEnd"/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E11187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10. Executive Session</w:t>
      </w:r>
    </w:p>
    <w:p w14:paraId="276A5E5B" w14:textId="77777777" w:rsidR="00C574DC" w:rsidRPr="00AD1449" w:rsidRDefault="00C574DC" w:rsidP="00C574D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36B29BB5" w14:textId="77777777" w:rsidR="00C574DC" w:rsidRPr="00AD1449" w:rsidRDefault="00C574DC" w:rsidP="00C574D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7D0C2FA3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11.  Positive Comments from Board Members</w:t>
      </w:r>
    </w:p>
    <w:p w14:paraId="578C8BF4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12.  Adjournment</w:t>
      </w:r>
    </w:p>
    <w:p w14:paraId="45E206B4" w14:textId="77777777" w:rsidR="00C574DC" w:rsidRPr="00AD1449" w:rsidRDefault="00C574DC" w:rsidP="00C574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27F2EC" w14:textId="77777777" w:rsidR="00C574DC" w:rsidRPr="00DB4F1A" w:rsidRDefault="00C574DC" w:rsidP="00C574DC"/>
    <w:p w14:paraId="588160F8" w14:textId="6AF0F7CB" w:rsidR="000D0546" w:rsidRPr="00DB4F1A" w:rsidRDefault="000D0546" w:rsidP="00487423"/>
    <w:sectPr w:rsidR="000D0546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551EFA3" w:rsidR="00AA4FEE" w:rsidRPr="006B725A" w:rsidRDefault="008542BF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Allisha Engemann,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9B0C6A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7193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610164">
    <w:abstractNumId w:val="7"/>
  </w:num>
  <w:num w:numId="3" w16cid:durableId="2024472611">
    <w:abstractNumId w:val="3"/>
  </w:num>
  <w:num w:numId="4" w16cid:durableId="20517854">
    <w:abstractNumId w:val="2"/>
  </w:num>
  <w:num w:numId="5" w16cid:durableId="1682200133">
    <w:abstractNumId w:val="6"/>
  </w:num>
  <w:num w:numId="6" w16cid:durableId="884219020">
    <w:abstractNumId w:val="1"/>
  </w:num>
  <w:num w:numId="7" w16cid:durableId="327712746">
    <w:abstractNumId w:val="8"/>
  </w:num>
  <w:num w:numId="8" w16cid:durableId="46683165">
    <w:abstractNumId w:val="5"/>
  </w:num>
  <w:num w:numId="9" w16cid:durableId="1401712735">
    <w:abstractNumId w:val="9"/>
  </w:num>
  <w:num w:numId="10" w16cid:durableId="1384525871">
    <w:abstractNumId w:val="0"/>
  </w:num>
  <w:num w:numId="11" w16cid:durableId="1141380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546"/>
    <w:rsid w:val="000D0EB0"/>
    <w:rsid w:val="000D2E57"/>
    <w:rsid w:val="000E144D"/>
    <w:rsid w:val="000F451D"/>
    <w:rsid w:val="0010142D"/>
    <w:rsid w:val="00147092"/>
    <w:rsid w:val="001574BF"/>
    <w:rsid w:val="00160B63"/>
    <w:rsid w:val="00171BFC"/>
    <w:rsid w:val="001749B5"/>
    <w:rsid w:val="001833E4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87423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42BF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0C6A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574DC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2</TotalTime>
  <Pages>1</Pages>
  <Words>153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1145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3</cp:revision>
  <cp:lastPrinted>2023-07-11T18:40:00Z</cp:lastPrinted>
  <dcterms:created xsi:type="dcterms:W3CDTF">2023-06-21T19:02:00Z</dcterms:created>
  <dcterms:modified xsi:type="dcterms:W3CDTF">2023-07-11T18:41:00Z</dcterms:modified>
</cp:coreProperties>
</file>