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E78D" w14:textId="77777777" w:rsidR="00147BAC" w:rsidRDefault="00BA51EB" w:rsidP="00BA51E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tabs>
          <w:tab w:val="center" w:pos="4680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ab/>
      </w:r>
      <w:bookmarkStart w:id="0" w:name="_Hlk100821098"/>
      <w:r w:rsidR="00045E98">
        <w:rPr>
          <w:b/>
          <w:color w:val="0000FF"/>
          <w:sz w:val="40"/>
          <w:szCs w:val="40"/>
        </w:rPr>
        <w:t>TROY USD 429</w:t>
      </w:r>
    </w:p>
    <w:p w14:paraId="2325C0AD" w14:textId="57CEF312" w:rsidR="00045E98" w:rsidRDefault="00045E98" w:rsidP="00BA51EB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color w:val="0000FF"/>
          <w:sz w:val="28"/>
          <w:szCs w:val="28"/>
        </w:rPr>
      </w:pPr>
      <w:r w:rsidRPr="00C053F8">
        <w:rPr>
          <w:b/>
          <w:color w:val="0000FF"/>
          <w:sz w:val="28"/>
          <w:szCs w:val="28"/>
        </w:rPr>
        <w:t>WEEKLY ACTIVITIES SCHEDULE</w:t>
      </w:r>
      <w:r w:rsidR="00937689">
        <w:rPr>
          <w:b/>
          <w:color w:val="0000FF"/>
          <w:sz w:val="28"/>
          <w:szCs w:val="28"/>
        </w:rPr>
        <w:t xml:space="preserve"> – Week </w:t>
      </w:r>
      <w:r w:rsidR="00D5629E">
        <w:rPr>
          <w:b/>
          <w:color w:val="0000FF"/>
          <w:sz w:val="28"/>
          <w:szCs w:val="28"/>
        </w:rPr>
        <w:t>7</w:t>
      </w:r>
    </w:p>
    <w:p w14:paraId="2253B667" w14:textId="49F048C2" w:rsidR="00D64632" w:rsidRPr="00F475FA" w:rsidRDefault="00C37C37" w:rsidP="00D64632">
      <w:pPr>
        <w:pBdr>
          <w:top w:val="single" w:sz="12" w:space="1" w:color="0000FF"/>
          <w:left w:val="single" w:sz="12" w:space="4" w:color="0000FF"/>
          <w:bottom w:val="single" w:sz="12" w:space="1" w:color="0000FF"/>
          <w:right w:val="single" w:sz="12" w:space="4" w:color="0000FF"/>
        </w:pBdr>
        <w:jc w:val="center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355008">
        <w:rPr>
          <w:b/>
          <w:color w:val="0000FF"/>
        </w:rPr>
        <w:tab/>
        <w:t xml:space="preserve">OCTOBER </w:t>
      </w:r>
      <w:r w:rsidR="00D5629E">
        <w:rPr>
          <w:b/>
          <w:color w:val="0000FF"/>
        </w:rPr>
        <w:t>9-14</w:t>
      </w:r>
      <w:r w:rsidR="00E42157" w:rsidRPr="00F475FA">
        <w:rPr>
          <w:b/>
          <w:color w:val="0000FF"/>
        </w:rPr>
        <w:t xml:space="preserve">– Bus Duty </w:t>
      </w:r>
      <w:r w:rsidR="00D5629E">
        <w:rPr>
          <w:b/>
          <w:color w:val="0000FF"/>
        </w:rPr>
        <w:t>3</w:t>
      </w:r>
    </w:p>
    <w:p w14:paraId="4853C9A1" w14:textId="37AF5874" w:rsidR="00C104DB" w:rsidRDefault="00C104DB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HAPPY NATIONAL ACTIVITIES WEEK!</w:t>
      </w:r>
    </w:p>
    <w:p w14:paraId="520523BB" w14:textId="030DED43" w:rsidR="00F825AD" w:rsidRDefault="00F306D7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Monday, </w:t>
      </w:r>
      <w:r w:rsidR="00355008">
        <w:rPr>
          <w:rFonts w:ascii="Arial" w:hAnsi="Arial" w:cs="Arial"/>
          <w:b/>
          <w:color w:val="0000FF"/>
        </w:rPr>
        <w:t xml:space="preserve">October </w:t>
      </w:r>
      <w:r w:rsidR="00FE11B3">
        <w:rPr>
          <w:rFonts w:ascii="Arial" w:hAnsi="Arial" w:cs="Arial"/>
          <w:b/>
          <w:color w:val="0000FF"/>
        </w:rPr>
        <w:t>9</w:t>
      </w:r>
    </w:p>
    <w:p w14:paraId="0B0C386C" w14:textId="629DAF7D" w:rsidR="00D5629E" w:rsidRDefault="00D5629E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TMS Football @ SPPS (Nemaha</w:t>
      </w:r>
      <w:r w:rsidR="00364124">
        <w:rPr>
          <w:rFonts w:ascii="Arial" w:hAnsi="Arial" w:cs="Arial"/>
          <w:bCs/>
          <w:color w:val="0000FF"/>
        </w:rPr>
        <w:t xml:space="preserve"> Central HS FB Field – 214 N 11</w:t>
      </w:r>
      <w:r w:rsidR="00364124" w:rsidRPr="00364124">
        <w:rPr>
          <w:rFonts w:ascii="Arial" w:hAnsi="Arial" w:cs="Arial"/>
          <w:bCs/>
          <w:color w:val="0000FF"/>
          <w:vertAlign w:val="superscript"/>
        </w:rPr>
        <w:t>th</w:t>
      </w:r>
      <w:r w:rsidR="00364124">
        <w:rPr>
          <w:rFonts w:ascii="Arial" w:hAnsi="Arial" w:cs="Arial"/>
          <w:bCs/>
          <w:color w:val="0000FF"/>
        </w:rPr>
        <w:t xml:space="preserve"> St</w:t>
      </w:r>
      <w:r w:rsidR="00F07FD3">
        <w:rPr>
          <w:rFonts w:ascii="Arial" w:hAnsi="Arial" w:cs="Arial"/>
          <w:bCs/>
          <w:color w:val="0000FF"/>
        </w:rPr>
        <w:t>., Seneca, KS)/54 min.</w:t>
      </w:r>
    </w:p>
    <w:p w14:paraId="10F396CD" w14:textId="2579AA81" w:rsidR="00F07FD3" w:rsidRDefault="00F07FD3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ab/>
        <w:t>Bus Departs @</w:t>
      </w:r>
      <w:r w:rsidR="00777E8C">
        <w:rPr>
          <w:rFonts w:ascii="Arial" w:hAnsi="Arial" w:cs="Arial"/>
          <w:bCs/>
          <w:color w:val="0000FF"/>
        </w:rPr>
        <w:t xml:space="preserve"> 5 PM</w:t>
      </w:r>
    </w:p>
    <w:p w14:paraId="4D42C547" w14:textId="52F83E23" w:rsidR="00FE11B3" w:rsidRPr="00D5629E" w:rsidRDefault="00FE11B3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Board of Education Meeting – 5 PM; Troy Central Office</w:t>
      </w:r>
    </w:p>
    <w:p w14:paraId="3BB65F40" w14:textId="15E9F2D5" w:rsidR="00EE62D1" w:rsidRDefault="00EE62D1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</w:t>
      </w:r>
      <w:r w:rsidR="00F306D7">
        <w:rPr>
          <w:rFonts w:ascii="Arial" w:hAnsi="Arial" w:cs="Arial"/>
          <w:b/>
          <w:color w:val="0000FF"/>
        </w:rPr>
        <w:t xml:space="preserve">uesday, </w:t>
      </w:r>
      <w:r w:rsidR="00C43627">
        <w:rPr>
          <w:rFonts w:ascii="Arial" w:hAnsi="Arial" w:cs="Arial"/>
          <w:b/>
          <w:color w:val="0000FF"/>
        </w:rPr>
        <w:t xml:space="preserve">October </w:t>
      </w:r>
      <w:r w:rsidR="00FE11B3">
        <w:rPr>
          <w:rFonts w:ascii="Arial" w:hAnsi="Arial" w:cs="Arial"/>
          <w:b/>
          <w:color w:val="0000FF"/>
        </w:rPr>
        <w:t>10</w:t>
      </w:r>
    </w:p>
    <w:p w14:paraId="2A831E7D" w14:textId="173CE34F" w:rsidR="00FE11B3" w:rsidRDefault="00FE11B3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THS Volleyball Quad @ Wash Co </w:t>
      </w:r>
      <w:r w:rsidR="00B77337">
        <w:rPr>
          <w:rFonts w:ascii="Arial" w:hAnsi="Arial" w:cs="Arial"/>
          <w:bCs/>
          <w:color w:val="0000FF"/>
        </w:rPr>
        <w:t>w/Frankfort &amp; CC – JV @ 5 pm/ Varsity @ 6 PM</w:t>
      </w:r>
    </w:p>
    <w:p w14:paraId="77DB1116" w14:textId="13A96749" w:rsidR="000B1AA0" w:rsidRDefault="000B1AA0" w:rsidP="00B455A4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ab/>
        <w:t xml:space="preserve">Bus Departs @ </w:t>
      </w:r>
      <w:r w:rsidR="00F5285A">
        <w:rPr>
          <w:rFonts w:ascii="Arial" w:hAnsi="Arial" w:cs="Arial"/>
          <w:bCs/>
          <w:color w:val="0000FF"/>
        </w:rPr>
        <w:t xml:space="preserve">1:30 PM/Driver </w:t>
      </w:r>
      <w:proofErr w:type="gramStart"/>
      <w:r w:rsidR="00F5285A">
        <w:rPr>
          <w:rFonts w:ascii="Arial" w:hAnsi="Arial" w:cs="Arial"/>
          <w:bCs/>
          <w:color w:val="0000FF"/>
        </w:rPr>
        <w:t>-?/</w:t>
      </w:r>
      <w:proofErr w:type="gramEnd"/>
      <w:r w:rsidR="00124A68">
        <w:rPr>
          <w:rFonts w:ascii="Arial" w:hAnsi="Arial" w:cs="Arial"/>
          <w:bCs/>
          <w:color w:val="0000FF"/>
        </w:rPr>
        <w:t>115 N D St., Washington, KS</w:t>
      </w:r>
    </w:p>
    <w:p w14:paraId="295D1050" w14:textId="25FA9EB6" w:rsidR="00B77337" w:rsidRPr="00FE11B3" w:rsidRDefault="000B1AA0" w:rsidP="000B1AA0">
      <w:pPr>
        <w:rPr>
          <w:rFonts w:ascii="Arial" w:hAnsi="Arial" w:cs="Arial"/>
          <w:bCs/>
          <w:color w:val="0000FF"/>
        </w:rPr>
      </w:pPr>
      <w:r w:rsidRPr="000B1AA0">
        <w:rPr>
          <w:rFonts w:ascii="Arial" w:hAnsi="Arial" w:cs="Arial"/>
          <w:bCs/>
          <w:noProof/>
          <w:color w:val="0000FF"/>
        </w:rPr>
        <w:drawing>
          <wp:inline distT="0" distB="0" distL="0" distR="0" wp14:anchorId="254A5C70" wp14:editId="67A9B865">
            <wp:extent cx="5943600" cy="2054225"/>
            <wp:effectExtent l="0" t="0" r="0" b="3175"/>
            <wp:docPr id="1454628699" name="Picture 1" descr="A table of court pap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628699" name="Picture 1" descr="A table of court pap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F20F" w14:textId="10E6D445" w:rsidR="0042274D" w:rsidRDefault="000C30C0" w:rsidP="00B455A4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Wednesday</w:t>
      </w:r>
      <w:r w:rsidR="003818A2">
        <w:rPr>
          <w:rFonts w:ascii="Arial" w:hAnsi="Arial" w:cs="Arial"/>
          <w:b/>
          <w:color w:val="0000FF"/>
        </w:rPr>
        <w:t xml:space="preserve">, </w:t>
      </w:r>
      <w:r w:rsidR="00BC22C3">
        <w:rPr>
          <w:rFonts w:ascii="Arial" w:hAnsi="Arial" w:cs="Arial"/>
          <w:b/>
          <w:color w:val="0000FF"/>
        </w:rPr>
        <w:t xml:space="preserve">October </w:t>
      </w:r>
      <w:r w:rsidR="002E3887">
        <w:rPr>
          <w:rFonts w:ascii="Arial" w:hAnsi="Arial" w:cs="Arial"/>
          <w:b/>
          <w:color w:val="0000FF"/>
        </w:rPr>
        <w:t>11</w:t>
      </w:r>
    </w:p>
    <w:p w14:paraId="6C9279F9" w14:textId="465006B7" w:rsidR="002E3887" w:rsidRPr="00384A35" w:rsidRDefault="00384A35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FFA Dairy Judging </w:t>
      </w:r>
      <w:r w:rsidR="00D54233">
        <w:rPr>
          <w:rFonts w:ascii="Arial" w:hAnsi="Arial" w:cs="Arial"/>
          <w:bCs/>
          <w:color w:val="0000FF"/>
        </w:rPr>
        <w:t>– Bus Departs @ 8 AM @ Sabetha</w:t>
      </w:r>
    </w:p>
    <w:p w14:paraId="17DC526A" w14:textId="2042D1F4" w:rsidR="007365FC" w:rsidRDefault="0015599E" w:rsidP="007365F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Thursday</w:t>
      </w:r>
      <w:r w:rsidR="009D7362">
        <w:rPr>
          <w:rFonts w:ascii="Arial" w:hAnsi="Arial" w:cs="Arial"/>
          <w:b/>
          <w:color w:val="0000FF"/>
        </w:rPr>
        <w:t xml:space="preserve">, </w:t>
      </w:r>
      <w:r w:rsidR="005C694A">
        <w:rPr>
          <w:rFonts w:ascii="Arial" w:hAnsi="Arial" w:cs="Arial"/>
          <w:b/>
          <w:color w:val="0000FF"/>
        </w:rPr>
        <w:t xml:space="preserve">October </w:t>
      </w:r>
      <w:r w:rsidR="00D47094">
        <w:rPr>
          <w:rFonts w:ascii="Arial" w:hAnsi="Arial" w:cs="Arial"/>
          <w:b/>
          <w:color w:val="0000FF"/>
        </w:rPr>
        <w:t>12</w:t>
      </w:r>
    </w:p>
    <w:p w14:paraId="17452BA9" w14:textId="6C1D58C6" w:rsidR="00D47094" w:rsidRDefault="00D47094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TVL Cross Country </w:t>
      </w:r>
      <w:r w:rsidR="00AB47B8">
        <w:rPr>
          <w:rFonts w:ascii="Arial" w:hAnsi="Arial" w:cs="Arial"/>
          <w:bCs/>
          <w:color w:val="0000FF"/>
        </w:rPr>
        <w:t>hosted by Axtell @ S</w:t>
      </w:r>
      <w:r w:rsidR="00FC5F9E">
        <w:rPr>
          <w:rFonts w:ascii="Arial" w:hAnsi="Arial" w:cs="Arial"/>
          <w:bCs/>
          <w:color w:val="0000FF"/>
        </w:rPr>
        <w:t xml:space="preserve">pring Creek Gold Course, </w:t>
      </w:r>
      <w:r w:rsidR="007F5835">
        <w:rPr>
          <w:rFonts w:ascii="Arial" w:hAnsi="Arial" w:cs="Arial"/>
          <w:bCs/>
          <w:color w:val="0000FF"/>
        </w:rPr>
        <w:t xml:space="preserve">1800 Spring Creek Dr., Seneca, KS  </w:t>
      </w:r>
      <w:r w:rsidR="00314999">
        <w:rPr>
          <w:rFonts w:ascii="Arial" w:hAnsi="Arial" w:cs="Arial"/>
          <w:bCs/>
          <w:color w:val="0000FF"/>
        </w:rPr>
        <w:t xml:space="preserve"> </w:t>
      </w:r>
    </w:p>
    <w:p w14:paraId="4794EC02" w14:textId="2F5ECDE5" w:rsidR="00ED1721" w:rsidRDefault="00ED1721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ab/>
        <w:t xml:space="preserve">Bus Departs @ </w:t>
      </w:r>
      <w:r w:rsidR="00877E10">
        <w:rPr>
          <w:rFonts w:ascii="Arial" w:hAnsi="Arial" w:cs="Arial"/>
          <w:bCs/>
          <w:color w:val="0000FF"/>
        </w:rPr>
        <w:t>1:50 PM/ Driver – Roger Purdy</w:t>
      </w:r>
    </w:p>
    <w:p w14:paraId="1D045C76" w14:textId="70B777B1" w:rsidR="00877E10" w:rsidRDefault="008D25DE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THS Volleyball Quad</w:t>
      </w:r>
      <w:r w:rsidR="000E340C">
        <w:rPr>
          <w:rFonts w:ascii="Arial" w:hAnsi="Arial" w:cs="Arial"/>
          <w:bCs/>
          <w:color w:val="0000FF"/>
        </w:rPr>
        <w:t xml:space="preserve"> @ Horton (Varsity Only) – 5 PM</w:t>
      </w:r>
      <w:r w:rsidR="00C104DB">
        <w:rPr>
          <w:rFonts w:ascii="Arial" w:hAnsi="Arial" w:cs="Arial"/>
          <w:bCs/>
          <w:color w:val="0000FF"/>
        </w:rPr>
        <w:t>/</w:t>
      </w:r>
      <w:r w:rsidR="00702BB7">
        <w:rPr>
          <w:rFonts w:ascii="Arial" w:hAnsi="Arial" w:cs="Arial"/>
          <w:bCs/>
          <w:color w:val="0000FF"/>
        </w:rPr>
        <w:t xml:space="preserve">1120 Frist Ave E, Horton KS  </w:t>
      </w:r>
    </w:p>
    <w:p w14:paraId="1B182A88" w14:textId="581ABE61" w:rsidR="000E340C" w:rsidRPr="00D47094" w:rsidRDefault="000E340C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ab/>
        <w:t xml:space="preserve">Bus Departs @ </w:t>
      </w:r>
      <w:r w:rsidR="000E21F4">
        <w:rPr>
          <w:rFonts w:ascii="Arial" w:hAnsi="Arial" w:cs="Arial"/>
          <w:bCs/>
          <w:color w:val="0000FF"/>
        </w:rPr>
        <w:t xml:space="preserve">3:15 PM / Driver - </w:t>
      </w:r>
    </w:p>
    <w:p w14:paraId="7CD6D80A" w14:textId="1BAEB0E8" w:rsidR="007365FC" w:rsidRDefault="007365FC" w:rsidP="007365F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Friday, </w:t>
      </w:r>
      <w:r w:rsidR="00BE4FE1">
        <w:rPr>
          <w:rFonts w:ascii="Arial" w:hAnsi="Arial" w:cs="Arial"/>
          <w:b/>
          <w:color w:val="0000FF"/>
        </w:rPr>
        <w:t xml:space="preserve">October </w:t>
      </w:r>
      <w:r w:rsidR="000E21F4">
        <w:rPr>
          <w:rFonts w:ascii="Arial" w:hAnsi="Arial" w:cs="Arial"/>
          <w:b/>
          <w:color w:val="0000FF"/>
        </w:rPr>
        <w:t>13</w:t>
      </w:r>
    </w:p>
    <w:p w14:paraId="4A52E7D3" w14:textId="5EE77FC5" w:rsidR="00BE4FE1" w:rsidRDefault="000E21F4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lastRenderedPageBreak/>
        <w:t>THS FB @ Troy vs Onaga- 7 PM</w:t>
      </w:r>
    </w:p>
    <w:p w14:paraId="75706FCA" w14:textId="60D57EC6" w:rsidR="000E21F4" w:rsidRDefault="000E21F4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Senior Night @ </w:t>
      </w:r>
      <w:r w:rsidR="00581CED">
        <w:rPr>
          <w:rFonts w:ascii="Arial" w:hAnsi="Arial" w:cs="Arial"/>
          <w:bCs/>
          <w:color w:val="0000FF"/>
        </w:rPr>
        <w:t>6:30 PM</w:t>
      </w:r>
    </w:p>
    <w:p w14:paraId="74986CDA" w14:textId="139DCBEA" w:rsidR="00581CED" w:rsidRDefault="00581CED" w:rsidP="007365FC">
      <w:pPr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 xml:space="preserve">FFA Pumpkin Decorating </w:t>
      </w:r>
      <w:proofErr w:type="spellStart"/>
      <w:r>
        <w:rPr>
          <w:rFonts w:ascii="Arial" w:hAnsi="Arial" w:cs="Arial"/>
          <w:bCs/>
          <w:color w:val="0000FF"/>
        </w:rPr>
        <w:t>Voag</w:t>
      </w:r>
      <w:proofErr w:type="spellEnd"/>
      <w:r>
        <w:rPr>
          <w:rFonts w:ascii="Arial" w:hAnsi="Arial" w:cs="Arial"/>
          <w:bCs/>
          <w:color w:val="0000FF"/>
        </w:rPr>
        <w:t xml:space="preserve"> Shop – 6:30 PM</w:t>
      </w:r>
    </w:p>
    <w:p w14:paraId="3C73120C" w14:textId="4B772095" w:rsidR="004D1F5E" w:rsidRDefault="000423B8" w:rsidP="00CE1E2A">
      <w:pPr>
        <w:spacing w:after="0" w:line="360" w:lineRule="auto"/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 xml:space="preserve">Saturday, </w:t>
      </w:r>
      <w:r w:rsidR="00256DD1"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 xml:space="preserve">October </w:t>
      </w:r>
      <w:r w:rsidR="00581CED">
        <w:rPr>
          <w:rFonts w:ascii="Calibri" w:eastAsia="Times New Roman" w:hAnsi="Calibri" w:cs="Calibri"/>
          <w:b/>
          <w:color w:val="0000FF"/>
          <w:sz w:val="24"/>
          <w:szCs w:val="24"/>
          <w:shd w:val="clear" w:color="auto" w:fill="FFFFFF"/>
        </w:rPr>
        <w:t>14</w:t>
      </w:r>
    </w:p>
    <w:p w14:paraId="7AE90DE2" w14:textId="36A27A60" w:rsidR="00D076B4" w:rsidRDefault="00581CED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TVL Volleyball @ Washington County </w:t>
      </w:r>
      <w:r w:rsidR="00FD0D1A"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>– 8 AM</w:t>
      </w:r>
      <w:r w:rsidR="007109E5"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 xml:space="preserve"> </w:t>
      </w:r>
    </w:p>
    <w:p w14:paraId="63CB03F6" w14:textId="79FA51FD" w:rsidR="007109E5" w:rsidRDefault="007109E5" w:rsidP="007109E5">
      <w:pPr>
        <w:rPr>
          <w:rFonts w:ascii="Arial" w:hAnsi="Arial" w:cs="Arial"/>
          <w:bCs/>
          <w:color w:val="0000FF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0000FF"/>
        </w:rPr>
        <w:t xml:space="preserve">Bus Departs @ </w:t>
      </w:r>
      <w:r>
        <w:rPr>
          <w:rFonts w:ascii="Arial" w:hAnsi="Arial" w:cs="Arial"/>
          <w:bCs/>
          <w:color w:val="0000FF"/>
        </w:rPr>
        <w:t>5:30 AM</w:t>
      </w:r>
      <w:r>
        <w:rPr>
          <w:rFonts w:ascii="Arial" w:hAnsi="Arial" w:cs="Arial"/>
          <w:bCs/>
          <w:color w:val="0000FF"/>
        </w:rPr>
        <w:t xml:space="preserve">/Driver </w:t>
      </w:r>
      <w:proofErr w:type="gramStart"/>
      <w:r>
        <w:rPr>
          <w:rFonts w:ascii="Arial" w:hAnsi="Arial" w:cs="Arial"/>
          <w:bCs/>
          <w:color w:val="0000FF"/>
        </w:rPr>
        <w:t>-?/</w:t>
      </w:r>
      <w:proofErr w:type="gramEnd"/>
      <w:r>
        <w:rPr>
          <w:rFonts w:ascii="Arial" w:hAnsi="Arial" w:cs="Arial"/>
          <w:bCs/>
          <w:color w:val="0000FF"/>
        </w:rPr>
        <w:t>115 N D St., Washington, KS</w:t>
      </w:r>
    </w:p>
    <w:p w14:paraId="5DE69C2B" w14:textId="7E63F251" w:rsidR="007109E5" w:rsidRDefault="007109E5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</w:p>
    <w:p w14:paraId="36628795" w14:textId="77777777" w:rsidR="00D076B4" w:rsidRDefault="00D076B4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</w:p>
    <w:p w14:paraId="3BB03F57" w14:textId="77777777" w:rsidR="00D076B4" w:rsidRDefault="00D076B4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</w:p>
    <w:p w14:paraId="7F01DB5C" w14:textId="77777777" w:rsidR="00D076B4" w:rsidRDefault="00D076B4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</w:p>
    <w:p w14:paraId="48602A9D" w14:textId="77777777" w:rsidR="00D076B4" w:rsidRDefault="00D076B4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</w:p>
    <w:bookmarkEnd w:id="0"/>
    <w:p w14:paraId="5C965F1A" w14:textId="77777777" w:rsidR="00D076B4" w:rsidRDefault="00D076B4" w:rsidP="00CE1E2A">
      <w:pPr>
        <w:spacing w:after="0" w:line="360" w:lineRule="auto"/>
        <w:rPr>
          <w:rFonts w:ascii="Calibri" w:eastAsia="Times New Roman" w:hAnsi="Calibri" w:cs="Calibri"/>
          <w:bCs/>
          <w:color w:val="0000FF"/>
          <w:sz w:val="24"/>
          <w:szCs w:val="24"/>
          <w:shd w:val="clear" w:color="auto" w:fill="FFFFFF"/>
        </w:rPr>
      </w:pPr>
    </w:p>
    <w:sectPr w:rsidR="00D076B4" w:rsidSect="004119DC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36" w:space="24" w:color="0000FF"/>
        <w:left w:val="single" w:sz="36" w:space="24" w:color="0000FF"/>
        <w:bottom w:val="single" w:sz="36" w:space="24" w:color="0000FF"/>
        <w:right w:val="single" w:sz="36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A37E" w14:textId="77777777" w:rsidR="003F08D2" w:rsidRDefault="003F08D2" w:rsidP="00D651A8">
      <w:pPr>
        <w:spacing w:after="0"/>
      </w:pPr>
      <w:r>
        <w:separator/>
      </w:r>
    </w:p>
  </w:endnote>
  <w:endnote w:type="continuationSeparator" w:id="0">
    <w:p w14:paraId="5C35C662" w14:textId="77777777" w:rsidR="003F08D2" w:rsidRDefault="003F08D2" w:rsidP="00D65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D227" w14:textId="77777777" w:rsidR="003F08D2" w:rsidRDefault="003F08D2" w:rsidP="00D651A8">
      <w:pPr>
        <w:spacing w:after="0"/>
      </w:pPr>
      <w:r>
        <w:separator/>
      </w:r>
    </w:p>
  </w:footnote>
  <w:footnote w:type="continuationSeparator" w:id="0">
    <w:p w14:paraId="7895218B" w14:textId="77777777" w:rsidR="003F08D2" w:rsidRDefault="003F08D2" w:rsidP="00D65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A58F" w14:textId="77777777" w:rsidR="00314793" w:rsidRDefault="006B7753">
    <w:pPr>
      <w:pStyle w:val="Header"/>
    </w:pPr>
    <w:r>
      <w:rPr>
        <w:noProof/>
      </w:rPr>
      <w:pict w14:anchorId="5A61F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7336" o:spid="_x0000_s1026" type="#_x0000_t75" style="position:absolute;margin-left:0;margin-top:0;width:240pt;height:228pt;z-index:-251657216;mso-position-horizontal:center;mso-position-horizontal-relative:margin;mso-position-vertical:center;mso-position-vertical-relative:margin" o:allowincell="f">
          <v:imagedata r:id="rId1" o:title="trojan head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8AA" w14:textId="77777777" w:rsidR="00314793" w:rsidRDefault="006B7753">
    <w:pPr>
      <w:pStyle w:val="Header"/>
    </w:pPr>
    <w:r>
      <w:rPr>
        <w:noProof/>
      </w:rPr>
      <w:pict w14:anchorId="7B0DB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7337" o:spid="_x0000_s1027" type="#_x0000_t75" style="position:absolute;margin-left:0;margin-top:0;width:240pt;height:228pt;z-index:-251656192;mso-position-horizontal:center;mso-position-horizontal-relative:margin;mso-position-vertical:center;mso-position-vertical-relative:margin" o:allowincell="f">
          <v:imagedata r:id="rId1" o:title="trojan head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1F65" w14:textId="77777777" w:rsidR="00314793" w:rsidRDefault="006B7753">
    <w:pPr>
      <w:pStyle w:val="Header"/>
    </w:pPr>
    <w:r>
      <w:rPr>
        <w:noProof/>
      </w:rPr>
      <w:pict w14:anchorId="5830E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77335" o:spid="_x0000_s1025" type="#_x0000_t75" style="position:absolute;margin-left:0;margin-top:0;width:240pt;height:228pt;z-index:-251658240;mso-position-horizontal:center;mso-position-horizontal-relative:margin;mso-position-vertical:center;mso-position-vertical-relative:margin" o:allowincell="f">
          <v:imagedata r:id="rId1" o:title="trojan head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785" w:hanging="339"/>
      </w:pPr>
      <w:rPr>
        <w:b/>
        <w:bCs/>
        <w:w w:val="123"/>
        <w:position w:val="2"/>
      </w:rPr>
    </w:lvl>
    <w:lvl w:ilvl="1">
      <w:numFmt w:val="bullet"/>
      <w:lvlText w:val="•"/>
      <w:lvlJc w:val="left"/>
      <w:pPr>
        <w:ind w:left="1620" w:hanging="339"/>
      </w:pPr>
    </w:lvl>
    <w:lvl w:ilvl="2">
      <w:numFmt w:val="bullet"/>
      <w:lvlText w:val="•"/>
      <w:lvlJc w:val="left"/>
      <w:pPr>
        <w:ind w:left="2460" w:hanging="339"/>
      </w:pPr>
    </w:lvl>
    <w:lvl w:ilvl="3">
      <w:numFmt w:val="bullet"/>
      <w:lvlText w:val="•"/>
      <w:lvlJc w:val="left"/>
      <w:pPr>
        <w:ind w:left="3300" w:hanging="339"/>
      </w:pPr>
    </w:lvl>
    <w:lvl w:ilvl="4">
      <w:numFmt w:val="bullet"/>
      <w:lvlText w:val="•"/>
      <w:lvlJc w:val="left"/>
      <w:pPr>
        <w:ind w:left="4140" w:hanging="339"/>
      </w:pPr>
    </w:lvl>
    <w:lvl w:ilvl="5">
      <w:numFmt w:val="bullet"/>
      <w:lvlText w:val="•"/>
      <w:lvlJc w:val="left"/>
      <w:pPr>
        <w:ind w:left="4980" w:hanging="339"/>
      </w:pPr>
    </w:lvl>
    <w:lvl w:ilvl="6">
      <w:numFmt w:val="bullet"/>
      <w:lvlText w:val="•"/>
      <w:lvlJc w:val="left"/>
      <w:pPr>
        <w:ind w:left="5820" w:hanging="339"/>
      </w:pPr>
    </w:lvl>
    <w:lvl w:ilvl="7">
      <w:numFmt w:val="bullet"/>
      <w:lvlText w:val="•"/>
      <w:lvlJc w:val="left"/>
      <w:pPr>
        <w:ind w:left="6660" w:hanging="339"/>
      </w:pPr>
    </w:lvl>
    <w:lvl w:ilvl="8">
      <w:numFmt w:val="bullet"/>
      <w:lvlText w:val="•"/>
      <w:lvlJc w:val="left"/>
      <w:pPr>
        <w:ind w:left="7500" w:hanging="339"/>
      </w:pPr>
    </w:lvl>
  </w:abstractNum>
  <w:abstractNum w:abstractNumId="1" w15:restartNumberingAfterBreak="0">
    <w:nsid w:val="10C87DDB"/>
    <w:multiLevelType w:val="hybridMultilevel"/>
    <w:tmpl w:val="1F4AE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177E8"/>
    <w:multiLevelType w:val="multilevel"/>
    <w:tmpl w:val="A3601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A71207"/>
    <w:multiLevelType w:val="hybridMultilevel"/>
    <w:tmpl w:val="AB86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2C3C"/>
    <w:multiLevelType w:val="hybridMultilevel"/>
    <w:tmpl w:val="B346F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95047"/>
    <w:multiLevelType w:val="hybridMultilevel"/>
    <w:tmpl w:val="DE9A7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34805"/>
    <w:multiLevelType w:val="hybridMultilevel"/>
    <w:tmpl w:val="5262F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81AFA"/>
    <w:multiLevelType w:val="hybridMultilevel"/>
    <w:tmpl w:val="C442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A53AA2"/>
    <w:multiLevelType w:val="multilevel"/>
    <w:tmpl w:val="3ED00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C90071"/>
    <w:multiLevelType w:val="hybridMultilevel"/>
    <w:tmpl w:val="25F48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ED27BD"/>
    <w:multiLevelType w:val="multilevel"/>
    <w:tmpl w:val="85A48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C83BC3"/>
    <w:multiLevelType w:val="hybridMultilevel"/>
    <w:tmpl w:val="3E6C2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A92C0D"/>
    <w:multiLevelType w:val="hybridMultilevel"/>
    <w:tmpl w:val="5C2A1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A077D"/>
    <w:multiLevelType w:val="hybridMultilevel"/>
    <w:tmpl w:val="D3B4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13FC4"/>
    <w:multiLevelType w:val="hybridMultilevel"/>
    <w:tmpl w:val="E53C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3653">
    <w:abstractNumId w:val="7"/>
  </w:num>
  <w:num w:numId="2" w16cid:durableId="411047937">
    <w:abstractNumId w:val="9"/>
  </w:num>
  <w:num w:numId="3" w16cid:durableId="74860607">
    <w:abstractNumId w:val="12"/>
  </w:num>
  <w:num w:numId="4" w16cid:durableId="2101752602">
    <w:abstractNumId w:val="11"/>
  </w:num>
  <w:num w:numId="5" w16cid:durableId="909198066">
    <w:abstractNumId w:val="1"/>
  </w:num>
  <w:num w:numId="6" w16cid:durableId="805395523">
    <w:abstractNumId w:val="6"/>
  </w:num>
  <w:num w:numId="7" w16cid:durableId="1664317847">
    <w:abstractNumId w:val="4"/>
  </w:num>
  <w:num w:numId="8" w16cid:durableId="613362121">
    <w:abstractNumId w:val="5"/>
  </w:num>
  <w:num w:numId="9" w16cid:durableId="863135258">
    <w:abstractNumId w:val="0"/>
  </w:num>
  <w:num w:numId="10" w16cid:durableId="1972127506">
    <w:abstractNumId w:val="3"/>
  </w:num>
  <w:num w:numId="11" w16cid:durableId="1765492049">
    <w:abstractNumId w:val="14"/>
  </w:num>
  <w:num w:numId="12" w16cid:durableId="1781490596">
    <w:abstractNumId w:val="13"/>
  </w:num>
  <w:num w:numId="13" w16cid:durableId="1007365273">
    <w:abstractNumId w:val="8"/>
  </w:num>
  <w:num w:numId="14" w16cid:durableId="526144613">
    <w:abstractNumId w:val="10"/>
  </w:num>
  <w:num w:numId="15" w16cid:durableId="179910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98"/>
    <w:rsid w:val="00001AC4"/>
    <w:rsid w:val="00002CE3"/>
    <w:rsid w:val="00012E7C"/>
    <w:rsid w:val="00014788"/>
    <w:rsid w:val="00016FF9"/>
    <w:rsid w:val="00032777"/>
    <w:rsid w:val="00041A9B"/>
    <w:rsid w:val="000423B8"/>
    <w:rsid w:val="00044521"/>
    <w:rsid w:val="00045E98"/>
    <w:rsid w:val="00047E02"/>
    <w:rsid w:val="00051A74"/>
    <w:rsid w:val="00051D4A"/>
    <w:rsid w:val="00053804"/>
    <w:rsid w:val="000568FB"/>
    <w:rsid w:val="000570B6"/>
    <w:rsid w:val="000612BD"/>
    <w:rsid w:val="000711CC"/>
    <w:rsid w:val="000768F2"/>
    <w:rsid w:val="00083FAD"/>
    <w:rsid w:val="00084BE2"/>
    <w:rsid w:val="00092909"/>
    <w:rsid w:val="00095382"/>
    <w:rsid w:val="000A1A48"/>
    <w:rsid w:val="000A3F96"/>
    <w:rsid w:val="000A4904"/>
    <w:rsid w:val="000A5021"/>
    <w:rsid w:val="000A5863"/>
    <w:rsid w:val="000A63FF"/>
    <w:rsid w:val="000B0C26"/>
    <w:rsid w:val="000B1AA0"/>
    <w:rsid w:val="000B4111"/>
    <w:rsid w:val="000B4899"/>
    <w:rsid w:val="000C30C0"/>
    <w:rsid w:val="000C64B7"/>
    <w:rsid w:val="000D167F"/>
    <w:rsid w:val="000D3F16"/>
    <w:rsid w:val="000D5A3F"/>
    <w:rsid w:val="000E1142"/>
    <w:rsid w:val="000E21F4"/>
    <w:rsid w:val="000E26D4"/>
    <w:rsid w:val="000E340C"/>
    <w:rsid w:val="000E40E5"/>
    <w:rsid w:val="000E4CE9"/>
    <w:rsid w:val="000F2B3D"/>
    <w:rsid w:val="000F6E3E"/>
    <w:rsid w:val="000F7992"/>
    <w:rsid w:val="0011511D"/>
    <w:rsid w:val="00121A10"/>
    <w:rsid w:val="00124A68"/>
    <w:rsid w:val="00125557"/>
    <w:rsid w:val="00130155"/>
    <w:rsid w:val="00131DAA"/>
    <w:rsid w:val="00133EC0"/>
    <w:rsid w:val="001362FA"/>
    <w:rsid w:val="001366D6"/>
    <w:rsid w:val="00136B85"/>
    <w:rsid w:val="001413E4"/>
    <w:rsid w:val="00142D80"/>
    <w:rsid w:val="00145485"/>
    <w:rsid w:val="00145D46"/>
    <w:rsid w:val="00147BAC"/>
    <w:rsid w:val="0015599E"/>
    <w:rsid w:val="00160AAB"/>
    <w:rsid w:val="00166C73"/>
    <w:rsid w:val="001771DF"/>
    <w:rsid w:val="001821BA"/>
    <w:rsid w:val="001830B4"/>
    <w:rsid w:val="00197979"/>
    <w:rsid w:val="001A28F9"/>
    <w:rsid w:val="001A2FDF"/>
    <w:rsid w:val="001A364A"/>
    <w:rsid w:val="001A52E9"/>
    <w:rsid w:val="001A72FF"/>
    <w:rsid w:val="001A7C73"/>
    <w:rsid w:val="001B0EF6"/>
    <w:rsid w:val="001B1F25"/>
    <w:rsid w:val="001B2AE6"/>
    <w:rsid w:val="001B3E25"/>
    <w:rsid w:val="001B43AA"/>
    <w:rsid w:val="001B74AD"/>
    <w:rsid w:val="001C2CF2"/>
    <w:rsid w:val="001C2F8C"/>
    <w:rsid w:val="001C3C38"/>
    <w:rsid w:val="001C6AB6"/>
    <w:rsid w:val="001D2290"/>
    <w:rsid w:val="001D358E"/>
    <w:rsid w:val="001E01A7"/>
    <w:rsid w:val="001E1820"/>
    <w:rsid w:val="001E1E6B"/>
    <w:rsid w:val="001E67E1"/>
    <w:rsid w:val="002019D0"/>
    <w:rsid w:val="00201FDE"/>
    <w:rsid w:val="00202FD3"/>
    <w:rsid w:val="0020398F"/>
    <w:rsid w:val="00204D9A"/>
    <w:rsid w:val="002259C6"/>
    <w:rsid w:val="002303F6"/>
    <w:rsid w:val="002335E5"/>
    <w:rsid w:val="00235321"/>
    <w:rsid w:val="00236FBE"/>
    <w:rsid w:val="002422EC"/>
    <w:rsid w:val="00242734"/>
    <w:rsid w:val="002462C6"/>
    <w:rsid w:val="00247522"/>
    <w:rsid w:val="00254177"/>
    <w:rsid w:val="00256DD1"/>
    <w:rsid w:val="00260E7A"/>
    <w:rsid w:val="00264EF9"/>
    <w:rsid w:val="00273EDB"/>
    <w:rsid w:val="002757E7"/>
    <w:rsid w:val="00275F9C"/>
    <w:rsid w:val="00276483"/>
    <w:rsid w:val="002768EF"/>
    <w:rsid w:val="00276941"/>
    <w:rsid w:val="00281F30"/>
    <w:rsid w:val="00283D28"/>
    <w:rsid w:val="002904CB"/>
    <w:rsid w:val="00292F9A"/>
    <w:rsid w:val="00295742"/>
    <w:rsid w:val="002A524D"/>
    <w:rsid w:val="002B4B0A"/>
    <w:rsid w:val="002C390A"/>
    <w:rsid w:val="002C5282"/>
    <w:rsid w:val="002E3887"/>
    <w:rsid w:val="002E3937"/>
    <w:rsid w:val="002E3DA3"/>
    <w:rsid w:val="002E48BB"/>
    <w:rsid w:val="002E4AFA"/>
    <w:rsid w:val="002E65BD"/>
    <w:rsid w:val="002E69AC"/>
    <w:rsid w:val="002F050B"/>
    <w:rsid w:val="002F0E6D"/>
    <w:rsid w:val="002F30EA"/>
    <w:rsid w:val="002F4E7C"/>
    <w:rsid w:val="002F7CFA"/>
    <w:rsid w:val="00302B3B"/>
    <w:rsid w:val="0031160C"/>
    <w:rsid w:val="00314793"/>
    <w:rsid w:val="00314999"/>
    <w:rsid w:val="00315F8B"/>
    <w:rsid w:val="00321028"/>
    <w:rsid w:val="0032785C"/>
    <w:rsid w:val="00336074"/>
    <w:rsid w:val="00342DD8"/>
    <w:rsid w:val="00343094"/>
    <w:rsid w:val="00344DAB"/>
    <w:rsid w:val="00355008"/>
    <w:rsid w:val="00364124"/>
    <w:rsid w:val="00364692"/>
    <w:rsid w:val="003729EF"/>
    <w:rsid w:val="0037356D"/>
    <w:rsid w:val="003818A2"/>
    <w:rsid w:val="003824BF"/>
    <w:rsid w:val="00384948"/>
    <w:rsid w:val="00384A35"/>
    <w:rsid w:val="00384ECE"/>
    <w:rsid w:val="00394EFB"/>
    <w:rsid w:val="00395B5F"/>
    <w:rsid w:val="0039623F"/>
    <w:rsid w:val="003A404E"/>
    <w:rsid w:val="003B110B"/>
    <w:rsid w:val="003B3A98"/>
    <w:rsid w:val="003B3AE5"/>
    <w:rsid w:val="003B72E4"/>
    <w:rsid w:val="003C19B7"/>
    <w:rsid w:val="003C6D80"/>
    <w:rsid w:val="003D5377"/>
    <w:rsid w:val="003E48EE"/>
    <w:rsid w:val="003E67DE"/>
    <w:rsid w:val="003E7735"/>
    <w:rsid w:val="003F08D2"/>
    <w:rsid w:val="003F2BBF"/>
    <w:rsid w:val="003F2E3A"/>
    <w:rsid w:val="003F76CD"/>
    <w:rsid w:val="0040043B"/>
    <w:rsid w:val="004010F6"/>
    <w:rsid w:val="0040381F"/>
    <w:rsid w:val="004071F0"/>
    <w:rsid w:val="004119DC"/>
    <w:rsid w:val="00416A71"/>
    <w:rsid w:val="00417761"/>
    <w:rsid w:val="0042274D"/>
    <w:rsid w:val="00427980"/>
    <w:rsid w:val="00433DD0"/>
    <w:rsid w:val="004368F7"/>
    <w:rsid w:val="0044048B"/>
    <w:rsid w:val="0044362C"/>
    <w:rsid w:val="0044581B"/>
    <w:rsid w:val="00450638"/>
    <w:rsid w:val="00451E6B"/>
    <w:rsid w:val="004520EA"/>
    <w:rsid w:val="0045238D"/>
    <w:rsid w:val="00456A37"/>
    <w:rsid w:val="00460437"/>
    <w:rsid w:val="00461714"/>
    <w:rsid w:val="00464E4B"/>
    <w:rsid w:val="004668AC"/>
    <w:rsid w:val="00467656"/>
    <w:rsid w:val="00467705"/>
    <w:rsid w:val="00470737"/>
    <w:rsid w:val="00470B04"/>
    <w:rsid w:val="004757CF"/>
    <w:rsid w:val="00476E57"/>
    <w:rsid w:val="00481847"/>
    <w:rsid w:val="00482727"/>
    <w:rsid w:val="004829E2"/>
    <w:rsid w:val="004848FE"/>
    <w:rsid w:val="00485F33"/>
    <w:rsid w:val="00487222"/>
    <w:rsid w:val="00491FEE"/>
    <w:rsid w:val="00492A62"/>
    <w:rsid w:val="004936AF"/>
    <w:rsid w:val="00496A7A"/>
    <w:rsid w:val="00497FED"/>
    <w:rsid w:val="004A63DD"/>
    <w:rsid w:val="004B346A"/>
    <w:rsid w:val="004C0BF9"/>
    <w:rsid w:val="004C3255"/>
    <w:rsid w:val="004C6854"/>
    <w:rsid w:val="004C723F"/>
    <w:rsid w:val="004D0CC7"/>
    <w:rsid w:val="004D0CE1"/>
    <w:rsid w:val="004D192B"/>
    <w:rsid w:val="004D1E2D"/>
    <w:rsid w:val="004D1F5E"/>
    <w:rsid w:val="004D48E3"/>
    <w:rsid w:val="004E243F"/>
    <w:rsid w:val="004E67D7"/>
    <w:rsid w:val="004F08F2"/>
    <w:rsid w:val="005012A2"/>
    <w:rsid w:val="0050236D"/>
    <w:rsid w:val="00504CCE"/>
    <w:rsid w:val="00505B2C"/>
    <w:rsid w:val="005064B0"/>
    <w:rsid w:val="00506D5B"/>
    <w:rsid w:val="005102AC"/>
    <w:rsid w:val="00514695"/>
    <w:rsid w:val="00516D11"/>
    <w:rsid w:val="00517336"/>
    <w:rsid w:val="0052301E"/>
    <w:rsid w:val="00523183"/>
    <w:rsid w:val="005263E4"/>
    <w:rsid w:val="00530487"/>
    <w:rsid w:val="00532B5E"/>
    <w:rsid w:val="005466A5"/>
    <w:rsid w:val="005543BA"/>
    <w:rsid w:val="00561989"/>
    <w:rsid w:val="0056516B"/>
    <w:rsid w:val="005673A9"/>
    <w:rsid w:val="00570C14"/>
    <w:rsid w:val="0057678A"/>
    <w:rsid w:val="00576D29"/>
    <w:rsid w:val="00577583"/>
    <w:rsid w:val="00577888"/>
    <w:rsid w:val="005815E8"/>
    <w:rsid w:val="00581CED"/>
    <w:rsid w:val="00584BBB"/>
    <w:rsid w:val="00584F8B"/>
    <w:rsid w:val="00585245"/>
    <w:rsid w:val="005925E8"/>
    <w:rsid w:val="00592626"/>
    <w:rsid w:val="005948F5"/>
    <w:rsid w:val="0059526A"/>
    <w:rsid w:val="005954B0"/>
    <w:rsid w:val="0059594A"/>
    <w:rsid w:val="00596B44"/>
    <w:rsid w:val="005A197A"/>
    <w:rsid w:val="005A1DD6"/>
    <w:rsid w:val="005A3029"/>
    <w:rsid w:val="005B2F87"/>
    <w:rsid w:val="005B3EF8"/>
    <w:rsid w:val="005C47D8"/>
    <w:rsid w:val="005C4F91"/>
    <w:rsid w:val="005C55FA"/>
    <w:rsid w:val="005C694A"/>
    <w:rsid w:val="005F64B7"/>
    <w:rsid w:val="0060331E"/>
    <w:rsid w:val="006033D7"/>
    <w:rsid w:val="00610821"/>
    <w:rsid w:val="00614718"/>
    <w:rsid w:val="00617DB3"/>
    <w:rsid w:val="006218B3"/>
    <w:rsid w:val="00621BC9"/>
    <w:rsid w:val="00622971"/>
    <w:rsid w:val="006233DF"/>
    <w:rsid w:val="00624956"/>
    <w:rsid w:val="006258DC"/>
    <w:rsid w:val="0063095C"/>
    <w:rsid w:val="00630B38"/>
    <w:rsid w:val="0063189B"/>
    <w:rsid w:val="00634182"/>
    <w:rsid w:val="006373EC"/>
    <w:rsid w:val="00640BA5"/>
    <w:rsid w:val="006577F8"/>
    <w:rsid w:val="00660836"/>
    <w:rsid w:val="00664E9D"/>
    <w:rsid w:val="00670FDA"/>
    <w:rsid w:val="006736F7"/>
    <w:rsid w:val="00675D48"/>
    <w:rsid w:val="0068266A"/>
    <w:rsid w:val="00682925"/>
    <w:rsid w:val="006860E8"/>
    <w:rsid w:val="006944DF"/>
    <w:rsid w:val="00695F77"/>
    <w:rsid w:val="006A4030"/>
    <w:rsid w:val="006A5CBB"/>
    <w:rsid w:val="006B11FE"/>
    <w:rsid w:val="006B33C7"/>
    <w:rsid w:val="006C1297"/>
    <w:rsid w:val="006C16E7"/>
    <w:rsid w:val="006C664B"/>
    <w:rsid w:val="006D0A78"/>
    <w:rsid w:val="006D1B2C"/>
    <w:rsid w:val="006E131D"/>
    <w:rsid w:val="006F2C9B"/>
    <w:rsid w:val="00702BB7"/>
    <w:rsid w:val="00703E91"/>
    <w:rsid w:val="00704779"/>
    <w:rsid w:val="007109E5"/>
    <w:rsid w:val="007231DC"/>
    <w:rsid w:val="00735A04"/>
    <w:rsid w:val="007365FC"/>
    <w:rsid w:val="00736FBB"/>
    <w:rsid w:val="007375FA"/>
    <w:rsid w:val="0074700F"/>
    <w:rsid w:val="00747665"/>
    <w:rsid w:val="0075072C"/>
    <w:rsid w:val="0075450A"/>
    <w:rsid w:val="00755F13"/>
    <w:rsid w:val="00761063"/>
    <w:rsid w:val="007631C0"/>
    <w:rsid w:val="00764D7A"/>
    <w:rsid w:val="00766010"/>
    <w:rsid w:val="0077384E"/>
    <w:rsid w:val="00774281"/>
    <w:rsid w:val="0077763B"/>
    <w:rsid w:val="00777E8C"/>
    <w:rsid w:val="007804CD"/>
    <w:rsid w:val="00780C88"/>
    <w:rsid w:val="00787434"/>
    <w:rsid w:val="00790B47"/>
    <w:rsid w:val="007914DC"/>
    <w:rsid w:val="00791E36"/>
    <w:rsid w:val="00793B96"/>
    <w:rsid w:val="007A7998"/>
    <w:rsid w:val="007A7BF1"/>
    <w:rsid w:val="007B25AD"/>
    <w:rsid w:val="007B54CD"/>
    <w:rsid w:val="007B748D"/>
    <w:rsid w:val="007C0C23"/>
    <w:rsid w:val="007C3F5E"/>
    <w:rsid w:val="007C5003"/>
    <w:rsid w:val="007C70AB"/>
    <w:rsid w:val="007D5CA3"/>
    <w:rsid w:val="007E0FA1"/>
    <w:rsid w:val="007E190B"/>
    <w:rsid w:val="007E1950"/>
    <w:rsid w:val="007E4756"/>
    <w:rsid w:val="007E5D68"/>
    <w:rsid w:val="007F0636"/>
    <w:rsid w:val="007F123C"/>
    <w:rsid w:val="007F3BF7"/>
    <w:rsid w:val="007F3C85"/>
    <w:rsid w:val="007F4241"/>
    <w:rsid w:val="007F5835"/>
    <w:rsid w:val="007F64D3"/>
    <w:rsid w:val="00803463"/>
    <w:rsid w:val="00804BDE"/>
    <w:rsid w:val="0081085E"/>
    <w:rsid w:val="008108C1"/>
    <w:rsid w:val="008145CF"/>
    <w:rsid w:val="00817A89"/>
    <w:rsid w:val="00822B39"/>
    <w:rsid w:val="00823D08"/>
    <w:rsid w:val="0083194B"/>
    <w:rsid w:val="0083793A"/>
    <w:rsid w:val="00840591"/>
    <w:rsid w:val="0084063D"/>
    <w:rsid w:val="00840EFF"/>
    <w:rsid w:val="0084211C"/>
    <w:rsid w:val="00844B5E"/>
    <w:rsid w:val="0085400B"/>
    <w:rsid w:val="00855B4A"/>
    <w:rsid w:val="00857137"/>
    <w:rsid w:val="008629AD"/>
    <w:rsid w:val="008636A5"/>
    <w:rsid w:val="00866904"/>
    <w:rsid w:val="008677B9"/>
    <w:rsid w:val="0087204F"/>
    <w:rsid w:val="008729D7"/>
    <w:rsid w:val="00873BA1"/>
    <w:rsid w:val="00877E10"/>
    <w:rsid w:val="00881839"/>
    <w:rsid w:val="0088228B"/>
    <w:rsid w:val="008877CC"/>
    <w:rsid w:val="00893EEF"/>
    <w:rsid w:val="0089582A"/>
    <w:rsid w:val="00896533"/>
    <w:rsid w:val="008A084C"/>
    <w:rsid w:val="008A7AA5"/>
    <w:rsid w:val="008B5017"/>
    <w:rsid w:val="008C2F21"/>
    <w:rsid w:val="008C7C66"/>
    <w:rsid w:val="008D25DE"/>
    <w:rsid w:val="008D296C"/>
    <w:rsid w:val="008D58FF"/>
    <w:rsid w:val="008E5FFD"/>
    <w:rsid w:val="008E7207"/>
    <w:rsid w:val="008F1844"/>
    <w:rsid w:val="008F2109"/>
    <w:rsid w:val="008F2780"/>
    <w:rsid w:val="008F58FC"/>
    <w:rsid w:val="008F6831"/>
    <w:rsid w:val="00905882"/>
    <w:rsid w:val="00905EA7"/>
    <w:rsid w:val="00907507"/>
    <w:rsid w:val="00907B13"/>
    <w:rsid w:val="00907F9C"/>
    <w:rsid w:val="00917E99"/>
    <w:rsid w:val="00922EA0"/>
    <w:rsid w:val="009327E3"/>
    <w:rsid w:val="009367A2"/>
    <w:rsid w:val="00937689"/>
    <w:rsid w:val="0094337E"/>
    <w:rsid w:val="0094451A"/>
    <w:rsid w:val="00946329"/>
    <w:rsid w:val="00953FFC"/>
    <w:rsid w:val="00964FD9"/>
    <w:rsid w:val="0097380C"/>
    <w:rsid w:val="00974D45"/>
    <w:rsid w:val="00985476"/>
    <w:rsid w:val="00990ECE"/>
    <w:rsid w:val="009A4D1A"/>
    <w:rsid w:val="009B1A82"/>
    <w:rsid w:val="009B43DB"/>
    <w:rsid w:val="009B4B8D"/>
    <w:rsid w:val="009B5EF9"/>
    <w:rsid w:val="009B67CF"/>
    <w:rsid w:val="009B7AE8"/>
    <w:rsid w:val="009D1C14"/>
    <w:rsid w:val="009D29CC"/>
    <w:rsid w:val="009D7362"/>
    <w:rsid w:val="009D7974"/>
    <w:rsid w:val="009D7A6A"/>
    <w:rsid w:val="009E1F3A"/>
    <w:rsid w:val="009E30D2"/>
    <w:rsid w:val="009E5088"/>
    <w:rsid w:val="009F171D"/>
    <w:rsid w:val="009F18FE"/>
    <w:rsid w:val="009F1E2A"/>
    <w:rsid w:val="009F2419"/>
    <w:rsid w:val="009F27E2"/>
    <w:rsid w:val="009F300F"/>
    <w:rsid w:val="009F600F"/>
    <w:rsid w:val="00A03412"/>
    <w:rsid w:val="00A10600"/>
    <w:rsid w:val="00A151F2"/>
    <w:rsid w:val="00A17A08"/>
    <w:rsid w:val="00A2673C"/>
    <w:rsid w:val="00A26F70"/>
    <w:rsid w:val="00A3218E"/>
    <w:rsid w:val="00A33787"/>
    <w:rsid w:val="00A34D66"/>
    <w:rsid w:val="00A35634"/>
    <w:rsid w:val="00A4004E"/>
    <w:rsid w:val="00A40555"/>
    <w:rsid w:val="00A406D8"/>
    <w:rsid w:val="00A45CC0"/>
    <w:rsid w:val="00A46F21"/>
    <w:rsid w:val="00A56DDF"/>
    <w:rsid w:val="00A63FA3"/>
    <w:rsid w:val="00A66D56"/>
    <w:rsid w:val="00A739AF"/>
    <w:rsid w:val="00A81B8F"/>
    <w:rsid w:val="00A82855"/>
    <w:rsid w:val="00A83C42"/>
    <w:rsid w:val="00A86044"/>
    <w:rsid w:val="00A872C6"/>
    <w:rsid w:val="00A9174B"/>
    <w:rsid w:val="00A93B49"/>
    <w:rsid w:val="00A95608"/>
    <w:rsid w:val="00AA1A7B"/>
    <w:rsid w:val="00AA1EFB"/>
    <w:rsid w:val="00AB0751"/>
    <w:rsid w:val="00AB19CA"/>
    <w:rsid w:val="00AB3563"/>
    <w:rsid w:val="00AB47B8"/>
    <w:rsid w:val="00AB620F"/>
    <w:rsid w:val="00AC178D"/>
    <w:rsid w:val="00AC24D7"/>
    <w:rsid w:val="00AC29FA"/>
    <w:rsid w:val="00AC347B"/>
    <w:rsid w:val="00AC5691"/>
    <w:rsid w:val="00AC76C4"/>
    <w:rsid w:val="00AD2A52"/>
    <w:rsid w:val="00AD34A0"/>
    <w:rsid w:val="00AD4D3E"/>
    <w:rsid w:val="00AF29E8"/>
    <w:rsid w:val="00AF62BD"/>
    <w:rsid w:val="00AF6966"/>
    <w:rsid w:val="00B0177A"/>
    <w:rsid w:val="00B03AFB"/>
    <w:rsid w:val="00B0627E"/>
    <w:rsid w:val="00B10C6D"/>
    <w:rsid w:val="00B10DDE"/>
    <w:rsid w:val="00B15BAC"/>
    <w:rsid w:val="00B20AFD"/>
    <w:rsid w:val="00B25AF7"/>
    <w:rsid w:val="00B27600"/>
    <w:rsid w:val="00B31574"/>
    <w:rsid w:val="00B339C8"/>
    <w:rsid w:val="00B37C08"/>
    <w:rsid w:val="00B45320"/>
    <w:rsid w:val="00B455A4"/>
    <w:rsid w:val="00B50743"/>
    <w:rsid w:val="00B52168"/>
    <w:rsid w:val="00B5321F"/>
    <w:rsid w:val="00B57336"/>
    <w:rsid w:val="00B65C25"/>
    <w:rsid w:val="00B66BCD"/>
    <w:rsid w:val="00B7345A"/>
    <w:rsid w:val="00B7488D"/>
    <w:rsid w:val="00B77337"/>
    <w:rsid w:val="00B80B27"/>
    <w:rsid w:val="00B82D69"/>
    <w:rsid w:val="00B87503"/>
    <w:rsid w:val="00B9061D"/>
    <w:rsid w:val="00B90BB6"/>
    <w:rsid w:val="00B93213"/>
    <w:rsid w:val="00B95325"/>
    <w:rsid w:val="00B97890"/>
    <w:rsid w:val="00BA30D5"/>
    <w:rsid w:val="00BA51EB"/>
    <w:rsid w:val="00BA5A98"/>
    <w:rsid w:val="00BB4E6A"/>
    <w:rsid w:val="00BB7334"/>
    <w:rsid w:val="00BC12FE"/>
    <w:rsid w:val="00BC22C3"/>
    <w:rsid w:val="00BC37E6"/>
    <w:rsid w:val="00BC799B"/>
    <w:rsid w:val="00BD2258"/>
    <w:rsid w:val="00BD4A4D"/>
    <w:rsid w:val="00BE3BDA"/>
    <w:rsid w:val="00BE4633"/>
    <w:rsid w:val="00BE4FE1"/>
    <w:rsid w:val="00BF047D"/>
    <w:rsid w:val="00BF1334"/>
    <w:rsid w:val="00C03EB5"/>
    <w:rsid w:val="00C042E5"/>
    <w:rsid w:val="00C053F8"/>
    <w:rsid w:val="00C103BE"/>
    <w:rsid w:val="00C104DB"/>
    <w:rsid w:val="00C2184C"/>
    <w:rsid w:val="00C25877"/>
    <w:rsid w:val="00C35094"/>
    <w:rsid w:val="00C37C37"/>
    <w:rsid w:val="00C43627"/>
    <w:rsid w:val="00C4546F"/>
    <w:rsid w:val="00C5116A"/>
    <w:rsid w:val="00C55036"/>
    <w:rsid w:val="00C57EE3"/>
    <w:rsid w:val="00C6157D"/>
    <w:rsid w:val="00C65FC0"/>
    <w:rsid w:val="00C6719C"/>
    <w:rsid w:val="00C72419"/>
    <w:rsid w:val="00C739E3"/>
    <w:rsid w:val="00C73B31"/>
    <w:rsid w:val="00C76E54"/>
    <w:rsid w:val="00C84D86"/>
    <w:rsid w:val="00C91863"/>
    <w:rsid w:val="00C9380E"/>
    <w:rsid w:val="00CA2AD0"/>
    <w:rsid w:val="00CA617D"/>
    <w:rsid w:val="00CB5676"/>
    <w:rsid w:val="00CC1C98"/>
    <w:rsid w:val="00CD7A99"/>
    <w:rsid w:val="00CE1E2A"/>
    <w:rsid w:val="00CE2176"/>
    <w:rsid w:val="00CE3AB2"/>
    <w:rsid w:val="00CF0C30"/>
    <w:rsid w:val="00CF4DF7"/>
    <w:rsid w:val="00CF5960"/>
    <w:rsid w:val="00D005B7"/>
    <w:rsid w:val="00D02D70"/>
    <w:rsid w:val="00D05340"/>
    <w:rsid w:val="00D05692"/>
    <w:rsid w:val="00D076B4"/>
    <w:rsid w:val="00D07881"/>
    <w:rsid w:val="00D12EF5"/>
    <w:rsid w:val="00D163C7"/>
    <w:rsid w:val="00D338D1"/>
    <w:rsid w:val="00D34FF2"/>
    <w:rsid w:val="00D36996"/>
    <w:rsid w:val="00D37A78"/>
    <w:rsid w:val="00D43DF7"/>
    <w:rsid w:val="00D4478F"/>
    <w:rsid w:val="00D47094"/>
    <w:rsid w:val="00D5002B"/>
    <w:rsid w:val="00D50BFF"/>
    <w:rsid w:val="00D52128"/>
    <w:rsid w:val="00D54233"/>
    <w:rsid w:val="00D5629E"/>
    <w:rsid w:val="00D57FFD"/>
    <w:rsid w:val="00D640D4"/>
    <w:rsid w:val="00D64632"/>
    <w:rsid w:val="00D651A8"/>
    <w:rsid w:val="00D724F0"/>
    <w:rsid w:val="00D73736"/>
    <w:rsid w:val="00D74758"/>
    <w:rsid w:val="00D7637B"/>
    <w:rsid w:val="00D81678"/>
    <w:rsid w:val="00D83D95"/>
    <w:rsid w:val="00D912A5"/>
    <w:rsid w:val="00D92E26"/>
    <w:rsid w:val="00D9510C"/>
    <w:rsid w:val="00DA0405"/>
    <w:rsid w:val="00DA2274"/>
    <w:rsid w:val="00DB0E9B"/>
    <w:rsid w:val="00DB74C8"/>
    <w:rsid w:val="00DC103F"/>
    <w:rsid w:val="00DD6EE6"/>
    <w:rsid w:val="00DF0B00"/>
    <w:rsid w:val="00DF7010"/>
    <w:rsid w:val="00E022E9"/>
    <w:rsid w:val="00E025D6"/>
    <w:rsid w:val="00E04143"/>
    <w:rsid w:val="00E17579"/>
    <w:rsid w:val="00E23DB7"/>
    <w:rsid w:val="00E23DC4"/>
    <w:rsid w:val="00E2598D"/>
    <w:rsid w:val="00E35530"/>
    <w:rsid w:val="00E36C32"/>
    <w:rsid w:val="00E3712A"/>
    <w:rsid w:val="00E42157"/>
    <w:rsid w:val="00E45EFE"/>
    <w:rsid w:val="00E51BDE"/>
    <w:rsid w:val="00E65997"/>
    <w:rsid w:val="00E65F68"/>
    <w:rsid w:val="00E738DC"/>
    <w:rsid w:val="00E761D7"/>
    <w:rsid w:val="00E82E06"/>
    <w:rsid w:val="00E95B6B"/>
    <w:rsid w:val="00EA16A3"/>
    <w:rsid w:val="00EA1C5A"/>
    <w:rsid w:val="00EA2AD8"/>
    <w:rsid w:val="00EA6F2D"/>
    <w:rsid w:val="00EB0EBC"/>
    <w:rsid w:val="00EB315B"/>
    <w:rsid w:val="00EC40FF"/>
    <w:rsid w:val="00EC6E46"/>
    <w:rsid w:val="00ED1721"/>
    <w:rsid w:val="00ED184C"/>
    <w:rsid w:val="00ED1EF4"/>
    <w:rsid w:val="00ED382B"/>
    <w:rsid w:val="00ED55EB"/>
    <w:rsid w:val="00ED7AB4"/>
    <w:rsid w:val="00EE62D1"/>
    <w:rsid w:val="00EF55D7"/>
    <w:rsid w:val="00EF5D89"/>
    <w:rsid w:val="00F069F4"/>
    <w:rsid w:val="00F07FD3"/>
    <w:rsid w:val="00F10FB7"/>
    <w:rsid w:val="00F1645B"/>
    <w:rsid w:val="00F22FFB"/>
    <w:rsid w:val="00F25127"/>
    <w:rsid w:val="00F306D7"/>
    <w:rsid w:val="00F40719"/>
    <w:rsid w:val="00F475FA"/>
    <w:rsid w:val="00F510D8"/>
    <w:rsid w:val="00F5285A"/>
    <w:rsid w:val="00F533DF"/>
    <w:rsid w:val="00F55D9D"/>
    <w:rsid w:val="00F6657B"/>
    <w:rsid w:val="00F67566"/>
    <w:rsid w:val="00F67683"/>
    <w:rsid w:val="00F679FA"/>
    <w:rsid w:val="00F7446D"/>
    <w:rsid w:val="00F81912"/>
    <w:rsid w:val="00F81B15"/>
    <w:rsid w:val="00F825AD"/>
    <w:rsid w:val="00F869A4"/>
    <w:rsid w:val="00F8758D"/>
    <w:rsid w:val="00F91870"/>
    <w:rsid w:val="00FA18FF"/>
    <w:rsid w:val="00FA6343"/>
    <w:rsid w:val="00FA6714"/>
    <w:rsid w:val="00FB1946"/>
    <w:rsid w:val="00FB3E51"/>
    <w:rsid w:val="00FB56D1"/>
    <w:rsid w:val="00FC2B11"/>
    <w:rsid w:val="00FC319D"/>
    <w:rsid w:val="00FC3493"/>
    <w:rsid w:val="00FC4B4E"/>
    <w:rsid w:val="00FC5F9E"/>
    <w:rsid w:val="00FD0D1A"/>
    <w:rsid w:val="00FE11B3"/>
    <w:rsid w:val="00FE1351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F2769E"/>
  <w15:chartTrackingRefBased/>
  <w15:docId w15:val="{CB5429D3-E3BF-4A67-8BE6-2B221BD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51A8"/>
  </w:style>
  <w:style w:type="paragraph" w:styleId="Footer">
    <w:name w:val="footer"/>
    <w:basedOn w:val="Normal"/>
    <w:link w:val="FooterChar"/>
    <w:uiPriority w:val="99"/>
    <w:unhideWhenUsed/>
    <w:rsid w:val="00D651A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51A8"/>
  </w:style>
  <w:style w:type="character" w:customStyle="1" w:styleId="xbe">
    <w:name w:val="_xbe"/>
    <w:basedOn w:val="DefaultParagraphFont"/>
    <w:rsid w:val="0068266A"/>
  </w:style>
  <w:style w:type="paragraph" w:styleId="BalloonText">
    <w:name w:val="Balloon Text"/>
    <w:basedOn w:val="Normal"/>
    <w:link w:val="BalloonTextChar"/>
    <w:uiPriority w:val="99"/>
    <w:semiHidden/>
    <w:unhideWhenUsed/>
    <w:rsid w:val="003B72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6E57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B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35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BDA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2A524D"/>
  </w:style>
  <w:style w:type="paragraph" w:styleId="Title">
    <w:name w:val="Title"/>
    <w:basedOn w:val="Normal"/>
    <w:link w:val="TitleChar"/>
    <w:qFormat/>
    <w:rsid w:val="0052301E"/>
    <w:pPr>
      <w:spacing w:after="0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2301E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Default">
    <w:name w:val="Default"/>
    <w:rsid w:val="00E23DB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1"/>
    <w:rsid w:val="00622971"/>
    <w:pPr>
      <w:spacing w:after="0"/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879">
              <w:marLeft w:val="225"/>
              <w:marRight w:val="225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4481">
          <w:marLeft w:val="225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52">
          <w:marLeft w:val="225"/>
          <w:marRight w:val="22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74">
          <w:marLeft w:val="525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uss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EBA15-C46F-40CA-BDD1-53BA64A2DFC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E8F6CAF-C01E-489A-937E-22E05E61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Public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Janel</dc:creator>
  <cp:keywords/>
  <dc:description/>
  <cp:lastModifiedBy>Anderson, Janel</cp:lastModifiedBy>
  <cp:revision>2</cp:revision>
  <cp:lastPrinted>2020-09-04T19:17:00Z</cp:lastPrinted>
  <dcterms:created xsi:type="dcterms:W3CDTF">2023-10-05T21:06:00Z</dcterms:created>
  <dcterms:modified xsi:type="dcterms:W3CDTF">2023-10-05T21:06:00Z</dcterms:modified>
</cp:coreProperties>
</file>